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B7" w:rsidRPr="00E06073" w:rsidRDefault="005D44B7" w:rsidP="00746299">
      <w:pPr>
        <w:jc w:val="center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>
        <w:rPr>
          <w:sz w:val="22"/>
          <w:szCs w:val="22"/>
        </w:rPr>
        <w:t>od 19.04.2021 r.</w:t>
      </w:r>
      <w:r w:rsidRPr="00E06073">
        <w:rPr>
          <w:sz w:val="22"/>
          <w:szCs w:val="22"/>
        </w:rPr>
        <w:t xml:space="preserve">                                              </w:t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>
        <w:rPr>
          <w:sz w:val="20"/>
          <w:szCs w:val="20"/>
        </w:rPr>
        <w:t>1</w:t>
      </w:r>
    </w:p>
    <w:tbl>
      <w:tblPr>
        <w:tblW w:w="506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407"/>
        <w:gridCol w:w="1010"/>
        <w:gridCol w:w="617"/>
        <w:gridCol w:w="659"/>
        <w:gridCol w:w="617"/>
        <w:gridCol w:w="670"/>
        <w:gridCol w:w="597"/>
        <w:gridCol w:w="600"/>
        <w:gridCol w:w="700"/>
        <w:gridCol w:w="700"/>
        <w:gridCol w:w="64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D44B7" w:rsidRPr="007A22BF" w:rsidTr="00362EB3">
        <w:trPr>
          <w:cantSplit/>
          <w:trHeight w:val="1225"/>
        </w:trPr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sz w:val="18"/>
                <w:szCs w:val="18"/>
              </w:rPr>
              <w:t>Nr lekcji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D44B7" w:rsidRPr="00875AB7" w:rsidRDefault="005D44B7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75AB7" w:rsidRDefault="005D44B7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D44B7" w:rsidRPr="00875AB7" w:rsidRDefault="005D44B7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D44B7" w:rsidRPr="00875AB7" w:rsidRDefault="005D44B7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477EBB" w:rsidRDefault="005D44B7" w:rsidP="00B92BF2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477EBB">
              <w:rPr>
                <w:rFonts w:ascii="Arial Black" w:hAnsi="Arial Black"/>
                <w:b/>
                <w:sz w:val="11"/>
                <w:szCs w:val="11"/>
              </w:rPr>
              <w:t>PITUCH-WOJTACHNIO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SIKORSKA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DUDA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B92BF2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3C4D6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0E2503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E2503">
              <w:rPr>
                <w:rFonts w:ascii="Arial Black" w:hAnsi="Arial Black"/>
                <w:b/>
                <w:sz w:val="10"/>
                <w:szCs w:val="10"/>
              </w:rPr>
              <w:t>O.ZACHARIASZ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7A2BD5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A8089C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A8089C">
              <w:rPr>
                <w:rFonts w:ascii="Arial Black" w:hAnsi="Arial Black"/>
                <w:b/>
                <w:sz w:val="10"/>
                <w:szCs w:val="10"/>
              </w:rPr>
              <w:t>STANISZEWSKA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BIDZIŃSKA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JAKUBIEC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MAGDZIARZ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SZYMCZYK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5D44B7" w:rsidRPr="00875AB7" w:rsidRDefault="005D44B7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</w:tr>
      <w:tr w:rsidR="005D44B7" w:rsidRPr="002307C3" w:rsidTr="00362EB3">
        <w:trPr>
          <w:cantSplit/>
          <w:trHeight w:val="150"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1828E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 wcz.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 rozw.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E4407F" w:rsidRDefault="005D44B7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SzS</w:t>
            </w:r>
            <w:r w:rsidRPr="00161BC9">
              <w:rPr>
                <w:rFonts w:ascii="Arial Narrow" w:hAnsi="Arial Narrow"/>
                <w:b/>
                <w:color w:val="0000FF"/>
                <w:sz w:val="12"/>
                <w:szCs w:val="12"/>
              </w:rPr>
              <w:t xml:space="preserve"> </w:t>
            </w: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7:45 – 13:00 </w:t>
            </w:r>
          </w:p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>WF</w:t>
            </w: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 </w:t>
            </w: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10:45 - 11:15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SzS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</w:p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99636B" w:rsidRDefault="005D44B7" w:rsidP="00362EB3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1652D" w:rsidRDefault="005D44B7" w:rsidP="00362EB3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1828E2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Geo.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 pol.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A04FA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A04FA8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804DC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E2503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E2503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E2503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JM</w:t>
            </w: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804DC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E2503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E2503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E2503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Inform.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804DC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/ </w:t>
            </w: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Geo.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 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B5291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804DC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5F533B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ŁP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PB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E2D56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804DC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62EB3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362EB3">
              <w:rPr>
                <w:rFonts w:ascii="Arial Narrow" w:hAnsi="Arial Narrow"/>
                <w:b/>
                <w:color w:val="3366FF"/>
                <w:sz w:val="12"/>
                <w:szCs w:val="12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53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AA6159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AA6159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5B543A" w:rsidRDefault="005D44B7" w:rsidP="007E4D35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 xml:space="preserve">ŁP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D3867" w:rsidRDefault="005D44B7" w:rsidP="00DA7DB6">
            <w:pPr>
              <w:jc w:val="center"/>
              <w:rPr>
                <w:rFonts w:ascii="Arial Narrow" w:hAnsi="Arial Narrow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4D1DF8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61B94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1080A" w:rsidRDefault="005D44B7" w:rsidP="00362EB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D3867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62EB3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362EB3">
              <w:rPr>
                <w:rFonts w:ascii="Arial Narrow" w:hAnsi="Arial Narrow"/>
                <w:b/>
                <w:color w:val="3366FF"/>
                <w:sz w:val="12"/>
                <w:szCs w:val="12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866D87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AA6159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14.30 - 15.15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DZD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DZD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7772DD" w:rsidRDefault="005D44B7" w:rsidP="00362EB3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 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263"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5B543A" w:rsidRDefault="005D44B7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MB GP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Dysp</w:t>
            </w:r>
            <w:r w:rsidRPr="008613F2">
              <w:rPr>
                <w:rFonts w:ascii="Arial Narrow" w:hAnsi="Arial Narrow"/>
                <w:b/>
                <w:sz w:val="12"/>
                <w:szCs w:val="1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 pol.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>7:45 – 13:00</w:t>
            </w:r>
          </w:p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>WF</w:t>
            </w: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 </w:t>
            </w: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8:15 – 8:45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MB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Pr="00362EB3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6"/>
                <w:szCs w:val="6"/>
              </w:rPr>
            </w:pPr>
            <w:r w:rsidRPr="00362EB3">
              <w:rPr>
                <w:rFonts w:ascii="Arial Narrow" w:hAnsi="Arial Narrow"/>
                <w:b/>
                <w:color w:val="3366FF"/>
                <w:sz w:val="12"/>
                <w:szCs w:val="12"/>
              </w:rPr>
              <w:t>P</w:t>
            </w:r>
          </w:p>
          <w:p w:rsidR="005D44B7" w:rsidRPr="00362EB3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6"/>
                <w:szCs w:val="6"/>
              </w:rPr>
            </w:pPr>
          </w:p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362EB3">
              <w:rPr>
                <w:rFonts w:ascii="Arial Narrow" w:hAnsi="Arial Narrow"/>
                <w:b/>
                <w:color w:val="3366FF"/>
                <w:sz w:val="12"/>
                <w:szCs w:val="12"/>
              </w:rPr>
              <w:t>P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356A9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4356A9">
              <w:rPr>
                <w:rFonts w:ascii="Arial Narrow" w:hAnsi="Arial Narrow"/>
                <w:b/>
                <w:color w:val="008000"/>
                <w:sz w:val="12"/>
                <w:szCs w:val="12"/>
              </w:rPr>
              <w:t>GP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24FBF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2E7FF5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F355A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SzS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JM</w:t>
            </w: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27F98" w:rsidRDefault="005D44B7" w:rsidP="00362EB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24FBF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A20F25" w:rsidRDefault="005D44B7" w:rsidP="00362EB3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A20F2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F355A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215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27F98" w:rsidRDefault="005D44B7" w:rsidP="00362EB3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24FBF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F355A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905CC9" w:rsidTr="00362EB3">
        <w:trPr>
          <w:cantSplit/>
          <w:trHeight w:val="177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Plastyka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Techn.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A04FA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DF4C6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F355A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905CC9" w:rsidTr="00362EB3">
        <w:trPr>
          <w:cantSplit/>
          <w:trHeight w:val="52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DF4C6D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22798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00662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Muzyka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Dysp.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3366FF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905CC9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905CC9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905CC9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905CC9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905CC9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636DEE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636DEE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24FBF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905CC9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905CC9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905CC9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905CC9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F355A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905CC9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905CC9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1D21E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C462E8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24FBF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45DD4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AA6159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356A9">
              <w:rPr>
                <w:rFonts w:ascii="Arial Narrow" w:hAnsi="Arial Narrow"/>
                <w:b/>
                <w:color w:val="008000"/>
                <w:sz w:val="12"/>
                <w:szCs w:val="12"/>
              </w:rPr>
              <w:t>GP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247710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 xml:space="preserve">J. ang.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WDŻ </w:t>
            </w: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PB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 rozw.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24FBF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EE543C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EE543C">
              <w:rPr>
                <w:rFonts w:ascii="Arial Narrow" w:hAnsi="Arial Narrow"/>
                <w:b/>
                <w:color w:val="008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2D06C6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14.30 - 15.15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EA6A34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278"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Ed. wcz.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 pol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5B543A" w:rsidRDefault="005D44B7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" w:hAnsi="Arial" w:cs="Arial"/>
                <w:b/>
                <w:color w:val="008000"/>
                <w:sz w:val="12"/>
                <w:szCs w:val="12"/>
              </w:rPr>
              <w:t>SzS</w:t>
            </w:r>
            <w:r w:rsidRPr="00C82EF3">
              <w:rPr>
                <w:rFonts w:ascii="Arial" w:hAnsi="Arial" w:cs="Arial"/>
                <w:b/>
                <w:color w:val="FF00FF"/>
                <w:sz w:val="12"/>
                <w:szCs w:val="12"/>
              </w:rPr>
              <w:t xml:space="preserve"> </w:t>
            </w:r>
            <w:r w:rsidRPr="005D4985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>7:45-13:00</w:t>
            </w:r>
          </w:p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WF </w:t>
            </w: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 </w:t>
            </w: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>11:15 – 11:45</w:t>
            </w:r>
          </w:p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E36A9A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SzS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EA6A34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66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J. pol.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tabs>
                <w:tab w:val="center" w:pos="211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631B1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Plastyka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631B1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54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1D21E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561BA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631B1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284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Technika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Muzyka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EDB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E16C0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99636B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F28EB" w:rsidRDefault="005D44B7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0F28EB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 rozw.</w:t>
            </w: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 xml:space="preserve"> </w:t>
            </w:r>
            <w:r w:rsidRPr="004356A9">
              <w:rPr>
                <w:rFonts w:ascii="Arial Narrow" w:hAnsi="Arial Narrow"/>
                <w:b/>
                <w:color w:val="008000"/>
                <w:sz w:val="12"/>
                <w:szCs w:val="12"/>
              </w:rPr>
              <w:t>GP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B307AE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 ang.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Biologia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6E1178" w:rsidRDefault="005D44B7" w:rsidP="00362EB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356A9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4356A9">
              <w:rPr>
                <w:rFonts w:ascii="Arial Narrow" w:hAnsi="Arial Narrow"/>
                <w:b/>
                <w:color w:val="008000"/>
                <w:sz w:val="12"/>
                <w:szCs w:val="12"/>
              </w:rPr>
              <w:t>GP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62EB3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362EB3">
              <w:rPr>
                <w:rFonts w:ascii="Arial Narrow" w:hAnsi="Arial Narrow"/>
                <w:b/>
                <w:color w:val="3366FF"/>
                <w:sz w:val="12"/>
                <w:szCs w:val="12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BD6B57" w:rsidRDefault="005D44B7" w:rsidP="00362EB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307AE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307AE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GP</w:t>
            </w:r>
          </w:p>
        </w:tc>
      </w:tr>
      <w:tr w:rsidR="005D44B7" w:rsidRPr="00B272F0" w:rsidTr="00362EB3">
        <w:trPr>
          <w:cantSplit/>
          <w:trHeight w:val="170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AA6159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0F28EB" w:rsidRDefault="005D44B7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62EB3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362EB3">
              <w:rPr>
                <w:rFonts w:ascii="Arial Narrow" w:hAnsi="Arial Narrow"/>
                <w:b/>
                <w:color w:val="3366FF"/>
                <w:sz w:val="12"/>
                <w:szCs w:val="12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F6991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F6991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53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14.30 - 15.15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0F28EB" w:rsidRDefault="005D44B7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AM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884FC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962FBD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2451B7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921AB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97FF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884FC6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81652D" w:rsidRDefault="005D44B7" w:rsidP="00362EB3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AM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277"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ŁP SzS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7:45 – 12:45</w:t>
            </w:r>
          </w:p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 xml:space="preserve">Religia </w:t>
            </w: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11:45 -12:45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5D44B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11:45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D7310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SzS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6810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1652D" w:rsidRDefault="005D44B7" w:rsidP="00362EB3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12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6810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 wf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Techn.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62EB3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362EB3">
              <w:rPr>
                <w:rFonts w:ascii="Arial Narrow" w:hAnsi="Arial Narrow"/>
                <w:b/>
                <w:color w:val="3366FF"/>
                <w:sz w:val="12"/>
                <w:szCs w:val="12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6810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Dysp.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 pol.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6810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333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Dysp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E117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62EB3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362EB3">
              <w:rPr>
                <w:rFonts w:ascii="Arial Narrow" w:hAnsi="Arial Narrow"/>
                <w:b/>
                <w:color w:val="3366FF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681008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615AFE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77141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62EB3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362EB3">
              <w:rPr>
                <w:rFonts w:ascii="Arial Narrow" w:hAnsi="Arial Narrow"/>
                <w:b/>
                <w:color w:val="3366FF"/>
                <w:sz w:val="12"/>
                <w:szCs w:val="12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32A03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45DD4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AA6159" w:rsidRDefault="005D44B7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6E1178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62EB3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362EB3">
              <w:rPr>
                <w:rFonts w:ascii="Arial Narrow" w:hAnsi="Arial Narrow"/>
                <w:b/>
                <w:color w:val="3366FF"/>
                <w:sz w:val="12"/>
                <w:szCs w:val="12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EA6A34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70"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5D44B7" w:rsidRPr="00EB5C30" w:rsidRDefault="005D44B7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5B543A" w:rsidRDefault="005D44B7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AM KP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77141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F7124D" w:rsidRDefault="005D44B7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SzS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7124D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J.ang.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</w:pP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  <w:t>7:45 – 13:00</w:t>
            </w:r>
          </w:p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</w:pP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  <w:t>WF</w:t>
            </w:r>
            <w:r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  <w:t xml:space="preserve">  </w:t>
            </w: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  <w:t xml:space="preserve"> 11:00-11:30</w:t>
            </w:r>
          </w:p>
          <w:p w:rsidR="005D44B7" w:rsidRPr="00D87776" w:rsidRDefault="005D44B7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</w:pP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  <w:t>J. ang.  12:00 – 13:00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>7:45</w:t>
            </w:r>
          </w:p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>–</w:t>
            </w:r>
          </w:p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>12:00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7124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A10F96" w:rsidRDefault="005D44B7" w:rsidP="00362EB3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7772DD">
              <w:rPr>
                <w:rFonts w:ascii="Arial Narrow" w:hAnsi="Arial Narrow"/>
                <w:b/>
                <w:color w:val="00B050"/>
                <w:sz w:val="10"/>
                <w:szCs w:val="10"/>
              </w:rPr>
              <w:t>SzS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B55306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AM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5D44B7" w:rsidRDefault="005D44B7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Z. rozw. </w:t>
            </w:r>
            <w:r w:rsidRPr="002731A7">
              <w:rPr>
                <w:rFonts w:ascii="Arial Narrow" w:hAnsi="Arial Narrow"/>
                <w:b/>
                <w:color w:val="008000"/>
                <w:sz w:val="12"/>
                <w:szCs w:val="12"/>
              </w:rPr>
              <w:t>AM KP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Biologia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B55306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AM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4C108D" w:rsidTr="00362EB3">
        <w:trPr>
          <w:cantSplit/>
          <w:trHeight w:val="148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5D44B7" w:rsidRDefault="005D44B7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en-US"/>
              </w:rPr>
              <w:t>Informat.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SzS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C108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</w:pPr>
            <w:r w:rsidRPr="00B55306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61E03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  <w:lang w:val="nb-NO"/>
              </w:rPr>
            </w:pPr>
            <w:r w:rsidRPr="00461E03">
              <w:rPr>
                <w:rFonts w:ascii="Arial Narrow" w:hAnsi="Arial Narrow"/>
                <w:b/>
                <w:color w:val="FF00FF"/>
                <w:sz w:val="12"/>
                <w:szCs w:val="12"/>
                <w:lang w:val="nb-NO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SzS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</w:tr>
      <w:tr w:rsidR="005D44B7" w:rsidRPr="00DE4AA0" w:rsidTr="00362EB3">
        <w:trPr>
          <w:cantSplit/>
          <w:trHeight w:val="256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5D44B7" w:rsidRPr="004C108D" w:rsidRDefault="005D44B7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4C108D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J.ang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F7124D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 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Z.rozw. 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</w:t>
            </w:r>
            <w:r w:rsidRPr="002731A7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1828E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A04FA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Plastyka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bCs/>
                <w:sz w:val="12"/>
                <w:szCs w:val="12"/>
              </w:rPr>
              <w:t>Inform.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D2ED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0D2ED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5078F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F5078F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193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5D44B7" w:rsidRPr="001828E2" w:rsidRDefault="005D44B7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1828E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828E2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F7124D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 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color w:val="FF660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Inform.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Plastyka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 pol.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1828E2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62EB3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362EB3">
              <w:rPr>
                <w:rFonts w:ascii="Arial Narrow" w:hAnsi="Arial Narrow"/>
                <w:b/>
                <w:color w:val="3366FF"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D2ED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5078F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F5078F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77141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JM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202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5D44B7" w:rsidRDefault="005D44B7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3D7083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Biol.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BD6B57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D71B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D71BD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D2ED2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0D2ED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5078F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F5078F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1652D" w:rsidRDefault="005D44B7" w:rsidP="00362EB3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color w:val="008000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color w:val="008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62EB3" w:rsidRDefault="005D44B7" w:rsidP="00362EB3">
            <w:pPr>
              <w:jc w:val="center"/>
              <w:rPr>
                <w:rFonts w:ascii="Arial Narrow" w:hAnsi="Arial Narrow"/>
                <w:color w:val="3366FF"/>
                <w:sz w:val="12"/>
                <w:szCs w:val="12"/>
              </w:rPr>
            </w:pPr>
            <w:r w:rsidRPr="00362EB3">
              <w:rPr>
                <w:rFonts w:ascii="Arial Narrow" w:hAnsi="Arial Narrow"/>
                <w:color w:val="3366FF"/>
                <w:sz w:val="12"/>
                <w:szCs w:val="12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B543A" w:rsidRDefault="005D44B7" w:rsidP="00362EB3">
            <w:pPr>
              <w:jc w:val="center"/>
              <w:rPr>
                <w:rFonts w:ascii="Arial Narrow" w:hAnsi="Arial Narrow"/>
                <w:color w:val="008000"/>
                <w:sz w:val="12"/>
                <w:szCs w:val="12"/>
              </w:rPr>
            </w:pPr>
          </w:p>
        </w:tc>
      </w:tr>
      <w:tr w:rsidR="005D44B7" w:rsidRPr="00B272F0" w:rsidTr="00362EB3">
        <w:trPr>
          <w:cantSplit/>
          <w:trHeight w:val="269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5D44B7" w:rsidRDefault="005D44B7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217D82" w:rsidRDefault="005D44B7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AA6159" w:rsidRDefault="005D44B7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FF00AF" w:rsidRDefault="005D44B7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FF00AF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F00AF" w:rsidRDefault="005D44B7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5F533B" w:rsidRDefault="005D44B7" w:rsidP="00DA7DB6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  <w:r w:rsidRPr="005F533B">
              <w:rPr>
                <w:rFonts w:ascii="Arial Narrow" w:hAnsi="Arial Narrow"/>
                <w:b/>
                <w:color w:val="FF00FF"/>
                <w:sz w:val="12"/>
                <w:szCs w:val="12"/>
              </w:rPr>
              <w:t xml:space="preserve"> </w:t>
            </w: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B7" w:rsidRPr="008613F2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8613F2" w:rsidRDefault="005D44B7" w:rsidP="00D7046C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921AB" w:rsidRDefault="005D44B7" w:rsidP="00362EB3">
            <w:pPr>
              <w:jc w:val="center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921AB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B3E5D" w:rsidRDefault="005D44B7" w:rsidP="00362EB3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18581C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5F533B" w:rsidRDefault="005D44B7" w:rsidP="00362EB3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  <w:r w:rsidRPr="00BD6B5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 /</w:t>
            </w:r>
            <w:r>
              <w:rPr>
                <w:rFonts w:ascii="Arial Narrow" w:hAnsi="Arial Narrow"/>
                <w:b/>
                <w:color w:val="FF00FF"/>
                <w:sz w:val="12"/>
                <w:szCs w:val="12"/>
              </w:rPr>
              <w:t xml:space="preserve"> </w:t>
            </w:r>
            <w:r w:rsidRPr="00BD6B57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C84EA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B2593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0F2BD5" w:rsidRDefault="005D44B7" w:rsidP="00362EB3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F5078F">
              <w:rPr>
                <w:rFonts w:ascii="Arial Narrow" w:hAnsi="Arial Narrow"/>
                <w:b/>
                <w:color w:val="FF00FF"/>
                <w:sz w:val="12"/>
                <w:szCs w:val="12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477EBB" w:rsidRDefault="005D44B7" w:rsidP="00362EB3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Default="005D44B7" w:rsidP="00362EB3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362EB3" w:rsidRDefault="005D44B7" w:rsidP="00362EB3">
            <w:pPr>
              <w:jc w:val="center"/>
              <w:rPr>
                <w:rFonts w:ascii="Arial Narrow" w:hAnsi="Arial Narrow"/>
                <w:color w:val="3366FF"/>
                <w:sz w:val="12"/>
                <w:szCs w:val="12"/>
              </w:rPr>
            </w:pPr>
            <w:r w:rsidRPr="00362EB3">
              <w:rPr>
                <w:rFonts w:ascii="Arial Narrow" w:hAnsi="Arial Narrow"/>
                <w:color w:val="3366FF"/>
                <w:sz w:val="12"/>
                <w:szCs w:val="12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4B7" w:rsidRPr="00F61C9C" w:rsidRDefault="005D44B7" w:rsidP="00362EB3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</w:tbl>
    <w:p w:rsidR="005D44B7" w:rsidRPr="00ED2A38" w:rsidRDefault="005D44B7">
      <w:pPr>
        <w:rPr>
          <w:b/>
          <w:color w:val="0000FF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klasa 0 – piątek 12:00-13:00</w:t>
      </w:r>
      <w:r w:rsidRPr="00ED1AC5">
        <w:rPr>
          <w:b/>
          <w:color w:val="0070C0"/>
          <w:sz w:val="16"/>
          <w:szCs w:val="16"/>
        </w:rPr>
        <w:t xml:space="preserve">,  przedszkole – </w:t>
      </w:r>
      <w:r>
        <w:rPr>
          <w:b/>
          <w:color w:val="0070C0"/>
          <w:sz w:val="16"/>
          <w:szCs w:val="16"/>
        </w:rPr>
        <w:t>czwartek 9:45-10:45</w:t>
      </w:r>
      <w:r w:rsidRPr="00ED1AC5"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indywidualne;</w:t>
      </w:r>
      <w:r>
        <w:rPr>
          <w:b/>
          <w:color w:val="C00000"/>
          <w:sz w:val="16"/>
          <w:szCs w:val="16"/>
        </w:rPr>
        <w:t xml:space="preserve"> </w:t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sectPr w:rsidR="005D44B7" w:rsidRPr="00ED2A38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99"/>
    <w:rsid w:val="00003688"/>
    <w:rsid w:val="0001080A"/>
    <w:rsid w:val="00021111"/>
    <w:rsid w:val="00023BAD"/>
    <w:rsid w:val="000274EE"/>
    <w:rsid w:val="000304EC"/>
    <w:rsid w:val="000307C7"/>
    <w:rsid w:val="00030852"/>
    <w:rsid w:val="00044842"/>
    <w:rsid w:val="00047ED6"/>
    <w:rsid w:val="00052E7B"/>
    <w:rsid w:val="00053283"/>
    <w:rsid w:val="00054626"/>
    <w:rsid w:val="0005641D"/>
    <w:rsid w:val="00061A71"/>
    <w:rsid w:val="000649A8"/>
    <w:rsid w:val="00070D8C"/>
    <w:rsid w:val="00074F0D"/>
    <w:rsid w:val="0008146F"/>
    <w:rsid w:val="00081E2B"/>
    <w:rsid w:val="00083D06"/>
    <w:rsid w:val="00087AB8"/>
    <w:rsid w:val="00097892"/>
    <w:rsid w:val="000A1250"/>
    <w:rsid w:val="000A5EB8"/>
    <w:rsid w:val="000B51D2"/>
    <w:rsid w:val="000C24E8"/>
    <w:rsid w:val="000C5104"/>
    <w:rsid w:val="000D2ED2"/>
    <w:rsid w:val="000D61B7"/>
    <w:rsid w:val="000D6F48"/>
    <w:rsid w:val="000E1784"/>
    <w:rsid w:val="000E2503"/>
    <w:rsid w:val="000E2A06"/>
    <w:rsid w:val="000E48A6"/>
    <w:rsid w:val="000E4CE8"/>
    <w:rsid w:val="000F1192"/>
    <w:rsid w:val="000F28EB"/>
    <w:rsid w:val="000F2BD5"/>
    <w:rsid w:val="0010034D"/>
    <w:rsid w:val="00111429"/>
    <w:rsid w:val="001115A2"/>
    <w:rsid w:val="001170A2"/>
    <w:rsid w:val="00123352"/>
    <w:rsid w:val="00132A03"/>
    <w:rsid w:val="00133357"/>
    <w:rsid w:val="001359C8"/>
    <w:rsid w:val="00152FEB"/>
    <w:rsid w:val="00161B94"/>
    <w:rsid w:val="00161BC9"/>
    <w:rsid w:val="001632AC"/>
    <w:rsid w:val="001668E8"/>
    <w:rsid w:val="0016747E"/>
    <w:rsid w:val="00171B3E"/>
    <w:rsid w:val="00175667"/>
    <w:rsid w:val="001828E2"/>
    <w:rsid w:val="0018581C"/>
    <w:rsid w:val="00190847"/>
    <w:rsid w:val="001A29C2"/>
    <w:rsid w:val="001B544A"/>
    <w:rsid w:val="001B54D4"/>
    <w:rsid w:val="001B677A"/>
    <w:rsid w:val="001C0649"/>
    <w:rsid w:val="001D1A55"/>
    <w:rsid w:val="001D21E5"/>
    <w:rsid w:val="001D4E93"/>
    <w:rsid w:val="001D59C7"/>
    <w:rsid w:val="001D6B68"/>
    <w:rsid w:val="001D6E46"/>
    <w:rsid w:val="001E2D56"/>
    <w:rsid w:val="001F6991"/>
    <w:rsid w:val="001F7FEA"/>
    <w:rsid w:val="0020093F"/>
    <w:rsid w:val="002074C4"/>
    <w:rsid w:val="002107F6"/>
    <w:rsid w:val="002124E5"/>
    <w:rsid w:val="002153C1"/>
    <w:rsid w:val="00217D82"/>
    <w:rsid w:val="002244F9"/>
    <w:rsid w:val="002307C3"/>
    <w:rsid w:val="002411F9"/>
    <w:rsid w:val="002451B7"/>
    <w:rsid w:val="00247710"/>
    <w:rsid w:val="002645E6"/>
    <w:rsid w:val="00267739"/>
    <w:rsid w:val="002731A7"/>
    <w:rsid w:val="00284CE4"/>
    <w:rsid w:val="00290C6B"/>
    <w:rsid w:val="0029192A"/>
    <w:rsid w:val="002A2729"/>
    <w:rsid w:val="002B29F4"/>
    <w:rsid w:val="002C19F3"/>
    <w:rsid w:val="002C2873"/>
    <w:rsid w:val="002D06C6"/>
    <w:rsid w:val="002E7FF5"/>
    <w:rsid w:val="002F0419"/>
    <w:rsid w:val="00300168"/>
    <w:rsid w:val="00305469"/>
    <w:rsid w:val="00322798"/>
    <w:rsid w:val="00324FBF"/>
    <w:rsid w:val="0032731C"/>
    <w:rsid w:val="003328E9"/>
    <w:rsid w:val="003353A4"/>
    <w:rsid w:val="003366CA"/>
    <w:rsid w:val="003403AC"/>
    <w:rsid w:val="00342617"/>
    <w:rsid w:val="00343A88"/>
    <w:rsid w:val="00345882"/>
    <w:rsid w:val="00352BDD"/>
    <w:rsid w:val="003561BA"/>
    <w:rsid w:val="00356404"/>
    <w:rsid w:val="00361EEC"/>
    <w:rsid w:val="00362EB3"/>
    <w:rsid w:val="00365950"/>
    <w:rsid w:val="0038051F"/>
    <w:rsid w:val="00380F54"/>
    <w:rsid w:val="0038139A"/>
    <w:rsid w:val="00385889"/>
    <w:rsid w:val="00394C74"/>
    <w:rsid w:val="003A0420"/>
    <w:rsid w:val="003A72F5"/>
    <w:rsid w:val="003A7B6C"/>
    <w:rsid w:val="003B3E5D"/>
    <w:rsid w:val="003C06B3"/>
    <w:rsid w:val="003C3116"/>
    <w:rsid w:val="003C4D61"/>
    <w:rsid w:val="003D7083"/>
    <w:rsid w:val="003D7310"/>
    <w:rsid w:val="003E0E3F"/>
    <w:rsid w:val="003E27E2"/>
    <w:rsid w:val="003E2D24"/>
    <w:rsid w:val="003E4473"/>
    <w:rsid w:val="003E67BC"/>
    <w:rsid w:val="003F3F57"/>
    <w:rsid w:val="003F79ED"/>
    <w:rsid w:val="004012D9"/>
    <w:rsid w:val="0040220F"/>
    <w:rsid w:val="00404CF4"/>
    <w:rsid w:val="004138AA"/>
    <w:rsid w:val="004233FE"/>
    <w:rsid w:val="0042426F"/>
    <w:rsid w:val="004269B1"/>
    <w:rsid w:val="00432C3C"/>
    <w:rsid w:val="00434501"/>
    <w:rsid w:val="004356A9"/>
    <w:rsid w:val="004419D6"/>
    <w:rsid w:val="00441C63"/>
    <w:rsid w:val="00443130"/>
    <w:rsid w:val="00445DD4"/>
    <w:rsid w:val="004543C2"/>
    <w:rsid w:val="00461E03"/>
    <w:rsid w:val="00462449"/>
    <w:rsid w:val="00467105"/>
    <w:rsid w:val="00474BF5"/>
    <w:rsid w:val="00477E88"/>
    <w:rsid w:val="00477EBB"/>
    <w:rsid w:val="00482402"/>
    <w:rsid w:val="004A03C1"/>
    <w:rsid w:val="004A64AC"/>
    <w:rsid w:val="004B2593"/>
    <w:rsid w:val="004B3B67"/>
    <w:rsid w:val="004C108D"/>
    <w:rsid w:val="004C46A8"/>
    <w:rsid w:val="004C4992"/>
    <w:rsid w:val="004C7AAF"/>
    <w:rsid w:val="004D108E"/>
    <w:rsid w:val="004D1DF8"/>
    <w:rsid w:val="004E16C0"/>
    <w:rsid w:val="004F02BA"/>
    <w:rsid w:val="004F396C"/>
    <w:rsid w:val="004F653E"/>
    <w:rsid w:val="005009DD"/>
    <w:rsid w:val="005037FB"/>
    <w:rsid w:val="0050521E"/>
    <w:rsid w:val="00505923"/>
    <w:rsid w:val="00506AF9"/>
    <w:rsid w:val="00512BED"/>
    <w:rsid w:val="00515AE0"/>
    <w:rsid w:val="00522DCF"/>
    <w:rsid w:val="00523AA1"/>
    <w:rsid w:val="0052671B"/>
    <w:rsid w:val="0054007B"/>
    <w:rsid w:val="00542C8C"/>
    <w:rsid w:val="00542EAE"/>
    <w:rsid w:val="0054678A"/>
    <w:rsid w:val="005538A5"/>
    <w:rsid w:val="005556EB"/>
    <w:rsid w:val="00561B35"/>
    <w:rsid w:val="00562EFF"/>
    <w:rsid w:val="00565006"/>
    <w:rsid w:val="0056763F"/>
    <w:rsid w:val="005802C3"/>
    <w:rsid w:val="00590A77"/>
    <w:rsid w:val="005921AB"/>
    <w:rsid w:val="00592816"/>
    <w:rsid w:val="00597708"/>
    <w:rsid w:val="005A3738"/>
    <w:rsid w:val="005A5915"/>
    <w:rsid w:val="005B543A"/>
    <w:rsid w:val="005B7FEA"/>
    <w:rsid w:val="005C1D64"/>
    <w:rsid w:val="005C665A"/>
    <w:rsid w:val="005D0E8B"/>
    <w:rsid w:val="005D44B7"/>
    <w:rsid w:val="005D4985"/>
    <w:rsid w:val="005D7C2E"/>
    <w:rsid w:val="005E2B6E"/>
    <w:rsid w:val="005E4129"/>
    <w:rsid w:val="005E4E44"/>
    <w:rsid w:val="005E6943"/>
    <w:rsid w:val="005F00BD"/>
    <w:rsid w:val="005F1CB1"/>
    <w:rsid w:val="005F533B"/>
    <w:rsid w:val="006005CA"/>
    <w:rsid w:val="00610691"/>
    <w:rsid w:val="00613F7C"/>
    <w:rsid w:val="00615AFE"/>
    <w:rsid w:val="00621121"/>
    <w:rsid w:val="00622D2E"/>
    <w:rsid w:val="00625AB1"/>
    <w:rsid w:val="00626765"/>
    <w:rsid w:val="00631B18"/>
    <w:rsid w:val="0063220C"/>
    <w:rsid w:val="0063675D"/>
    <w:rsid w:val="00636DEE"/>
    <w:rsid w:val="00643BB6"/>
    <w:rsid w:val="00645EF2"/>
    <w:rsid w:val="00645F57"/>
    <w:rsid w:val="006546B0"/>
    <w:rsid w:val="00663883"/>
    <w:rsid w:val="00664611"/>
    <w:rsid w:val="00666247"/>
    <w:rsid w:val="00666D56"/>
    <w:rsid w:val="006710C7"/>
    <w:rsid w:val="0067350E"/>
    <w:rsid w:val="006746EF"/>
    <w:rsid w:val="006806C4"/>
    <w:rsid w:val="00681008"/>
    <w:rsid w:val="00685A40"/>
    <w:rsid w:val="006862CE"/>
    <w:rsid w:val="0068743D"/>
    <w:rsid w:val="0069094B"/>
    <w:rsid w:val="00695B1E"/>
    <w:rsid w:val="006A42FF"/>
    <w:rsid w:val="006C0D97"/>
    <w:rsid w:val="006D2823"/>
    <w:rsid w:val="006E1178"/>
    <w:rsid w:val="006E12D7"/>
    <w:rsid w:val="006E167D"/>
    <w:rsid w:val="006E33F1"/>
    <w:rsid w:val="006F632A"/>
    <w:rsid w:val="006F6E49"/>
    <w:rsid w:val="007009F6"/>
    <w:rsid w:val="00700FC8"/>
    <w:rsid w:val="00704649"/>
    <w:rsid w:val="00705EB2"/>
    <w:rsid w:val="0070675A"/>
    <w:rsid w:val="00710F0A"/>
    <w:rsid w:val="007128E8"/>
    <w:rsid w:val="0072122A"/>
    <w:rsid w:val="0072338B"/>
    <w:rsid w:val="007238F5"/>
    <w:rsid w:val="00727F98"/>
    <w:rsid w:val="007339AF"/>
    <w:rsid w:val="00734EAE"/>
    <w:rsid w:val="007359E2"/>
    <w:rsid w:val="00737582"/>
    <w:rsid w:val="007421A0"/>
    <w:rsid w:val="00746299"/>
    <w:rsid w:val="00764D39"/>
    <w:rsid w:val="00771412"/>
    <w:rsid w:val="00776BB9"/>
    <w:rsid w:val="007772DD"/>
    <w:rsid w:val="00777C51"/>
    <w:rsid w:val="00780950"/>
    <w:rsid w:val="00782079"/>
    <w:rsid w:val="00782113"/>
    <w:rsid w:val="00782B56"/>
    <w:rsid w:val="00797693"/>
    <w:rsid w:val="007A1D68"/>
    <w:rsid w:val="007A22BF"/>
    <w:rsid w:val="007A2BD5"/>
    <w:rsid w:val="007A2D4A"/>
    <w:rsid w:val="007A776A"/>
    <w:rsid w:val="007B603D"/>
    <w:rsid w:val="007C2AD7"/>
    <w:rsid w:val="007C3BBE"/>
    <w:rsid w:val="007C4076"/>
    <w:rsid w:val="007C78D1"/>
    <w:rsid w:val="007D073C"/>
    <w:rsid w:val="007D2946"/>
    <w:rsid w:val="007D714D"/>
    <w:rsid w:val="007E2A5B"/>
    <w:rsid w:val="007E4D35"/>
    <w:rsid w:val="007F5F3A"/>
    <w:rsid w:val="00804DC8"/>
    <w:rsid w:val="008101CC"/>
    <w:rsid w:val="00811057"/>
    <w:rsid w:val="0081214A"/>
    <w:rsid w:val="008164A1"/>
    <w:rsid w:val="0081652D"/>
    <w:rsid w:val="00816C49"/>
    <w:rsid w:val="00822CD4"/>
    <w:rsid w:val="008245AF"/>
    <w:rsid w:val="0083305E"/>
    <w:rsid w:val="0083551C"/>
    <w:rsid w:val="00835561"/>
    <w:rsid w:val="00844A64"/>
    <w:rsid w:val="008613F2"/>
    <w:rsid w:val="00866D87"/>
    <w:rsid w:val="008673C0"/>
    <w:rsid w:val="00875AB7"/>
    <w:rsid w:val="00884FC6"/>
    <w:rsid w:val="008862A0"/>
    <w:rsid w:val="00886A0A"/>
    <w:rsid w:val="008949E3"/>
    <w:rsid w:val="008A05AA"/>
    <w:rsid w:val="008A1966"/>
    <w:rsid w:val="008B3F93"/>
    <w:rsid w:val="008B6639"/>
    <w:rsid w:val="008B7CB6"/>
    <w:rsid w:val="008D3867"/>
    <w:rsid w:val="008D7612"/>
    <w:rsid w:val="008E4063"/>
    <w:rsid w:val="008E48F6"/>
    <w:rsid w:val="008E759B"/>
    <w:rsid w:val="008F0A57"/>
    <w:rsid w:val="008F7EFC"/>
    <w:rsid w:val="00902BC4"/>
    <w:rsid w:val="00905CC9"/>
    <w:rsid w:val="00916422"/>
    <w:rsid w:val="0092107F"/>
    <w:rsid w:val="00934C89"/>
    <w:rsid w:val="009426F8"/>
    <w:rsid w:val="009573E2"/>
    <w:rsid w:val="00962FBD"/>
    <w:rsid w:val="00971E43"/>
    <w:rsid w:val="00981FB5"/>
    <w:rsid w:val="00993446"/>
    <w:rsid w:val="0099636B"/>
    <w:rsid w:val="00997786"/>
    <w:rsid w:val="009B186F"/>
    <w:rsid w:val="009B3325"/>
    <w:rsid w:val="009B4CF9"/>
    <w:rsid w:val="009C6C62"/>
    <w:rsid w:val="009D39A8"/>
    <w:rsid w:val="009E1F7A"/>
    <w:rsid w:val="009F240D"/>
    <w:rsid w:val="009F68AD"/>
    <w:rsid w:val="00A04FA8"/>
    <w:rsid w:val="00A0560B"/>
    <w:rsid w:val="00A10F96"/>
    <w:rsid w:val="00A14AB6"/>
    <w:rsid w:val="00A165F9"/>
    <w:rsid w:val="00A20F25"/>
    <w:rsid w:val="00A45184"/>
    <w:rsid w:val="00A46E09"/>
    <w:rsid w:val="00A50615"/>
    <w:rsid w:val="00A60DAE"/>
    <w:rsid w:val="00A62CDA"/>
    <w:rsid w:val="00A7340B"/>
    <w:rsid w:val="00A73D1A"/>
    <w:rsid w:val="00A8089C"/>
    <w:rsid w:val="00A87FCA"/>
    <w:rsid w:val="00A90ED6"/>
    <w:rsid w:val="00AA0792"/>
    <w:rsid w:val="00AA3036"/>
    <w:rsid w:val="00AA6159"/>
    <w:rsid w:val="00AC02B2"/>
    <w:rsid w:val="00AE1EBB"/>
    <w:rsid w:val="00AF0FB3"/>
    <w:rsid w:val="00AF3224"/>
    <w:rsid w:val="00AF3CBF"/>
    <w:rsid w:val="00B007F6"/>
    <w:rsid w:val="00B008FE"/>
    <w:rsid w:val="00B05731"/>
    <w:rsid w:val="00B16DD6"/>
    <w:rsid w:val="00B17124"/>
    <w:rsid w:val="00B23167"/>
    <w:rsid w:val="00B272F0"/>
    <w:rsid w:val="00B307AE"/>
    <w:rsid w:val="00B42697"/>
    <w:rsid w:val="00B46A1F"/>
    <w:rsid w:val="00B52614"/>
    <w:rsid w:val="00B55306"/>
    <w:rsid w:val="00B71EA9"/>
    <w:rsid w:val="00B74EB8"/>
    <w:rsid w:val="00B83D7F"/>
    <w:rsid w:val="00B92B2C"/>
    <w:rsid w:val="00B92BF2"/>
    <w:rsid w:val="00B97D3F"/>
    <w:rsid w:val="00B97FF8"/>
    <w:rsid w:val="00BB0EFF"/>
    <w:rsid w:val="00BB72D0"/>
    <w:rsid w:val="00BC187E"/>
    <w:rsid w:val="00BD6B57"/>
    <w:rsid w:val="00BE732A"/>
    <w:rsid w:val="00BF1CE7"/>
    <w:rsid w:val="00BF737C"/>
    <w:rsid w:val="00C004C0"/>
    <w:rsid w:val="00C05CF3"/>
    <w:rsid w:val="00C111B1"/>
    <w:rsid w:val="00C41C49"/>
    <w:rsid w:val="00C462E8"/>
    <w:rsid w:val="00C50BA7"/>
    <w:rsid w:val="00C62D9F"/>
    <w:rsid w:val="00C7470F"/>
    <w:rsid w:val="00C82EF3"/>
    <w:rsid w:val="00C84EAC"/>
    <w:rsid w:val="00CA372C"/>
    <w:rsid w:val="00CA4962"/>
    <w:rsid w:val="00CB314B"/>
    <w:rsid w:val="00CB5176"/>
    <w:rsid w:val="00CC029A"/>
    <w:rsid w:val="00CC2C2E"/>
    <w:rsid w:val="00CE28B2"/>
    <w:rsid w:val="00CE4A03"/>
    <w:rsid w:val="00CE4D58"/>
    <w:rsid w:val="00CE601B"/>
    <w:rsid w:val="00CE7350"/>
    <w:rsid w:val="00CF2B04"/>
    <w:rsid w:val="00CF46C4"/>
    <w:rsid w:val="00D00662"/>
    <w:rsid w:val="00D00DB1"/>
    <w:rsid w:val="00D030B4"/>
    <w:rsid w:val="00D136D1"/>
    <w:rsid w:val="00D13A77"/>
    <w:rsid w:val="00D2209F"/>
    <w:rsid w:val="00D22E1C"/>
    <w:rsid w:val="00D27AC2"/>
    <w:rsid w:val="00D34697"/>
    <w:rsid w:val="00D359F6"/>
    <w:rsid w:val="00D42942"/>
    <w:rsid w:val="00D445AF"/>
    <w:rsid w:val="00D50396"/>
    <w:rsid w:val="00D5124B"/>
    <w:rsid w:val="00D52CF2"/>
    <w:rsid w:val="00D61159"/>
    <w:rsid w:val="00D676BE"/>
    <w:rsid w:val="00D7046C"/>
    <w:rsid w:val="00D70C05"/>
    <w:rsid w:val="00D7502B"/>
    <w:rsid w:val="00D7609A"/>
    <w:rsid w:val="00D841BD"/>
    <w:rsid w:val="00D86E4C"/>
    <w:rsid w:val="00D87776"/>
    <w:rsid w:val="00DA0C81"/>
    <w:rsid w:val="00DA7DB6"/>
    <w:rsid w:val="00DC5C57"/>
    <w:rsid w:val="00DD2A0B"/>
    <w:rsid w:val="00DD5601"/>
    <w:rsid w:val="00DE11B0"/>
    <w:rsid w:val="00DE2DB6"/>
    <w:rsid w:val="00DE3EAD"/>
    <w:rsid w:val="00DE4AA0"/>
    <w:rsid w:val="00DE5CE1"/>
    <w:rsid w:val="00DF2EE2"/>
    <w:rsid w:val="00DF4C6D"/>
    <w:rsid w:val="00E00743"/>
    <w:rsid w:val="00E01566"/>
    <w:rsid w:val="00E018AE"/>
    <w:rsid w:val="00E02021"/>
    <w:rsid w:val="00E048CC"/>
    <w:rsid w:val="00E06073"/>
    <w:rsid w:val="00E1441C"/>
    <w:rsid w:val="00E1461A"/>
    <w:rsid w:val="00E25869"/>
    <w:rsid w:val="00E305AA"/>
    <w:rsid w:val="00E32FEF"/>
    <w:rsid w:val="00E35C8F"/>
    <w:rsid w:val="00E36A9A"/>
    <w:rsid w:val="00E4407F"/>
    <w:rsid w:val="00E45968"/>
    <w:rsid w:val="00E5317E"/>
    <w:rsid w:val="00E602C5"/>
    <w:rsid w:val="00E7164A"/>
    <w:rsid w:val="00E8122F"/>
    <w:rsid w:val="00E819EA"/>
    <w:rsid w:val="00E83335"/>
    <w:rsid w:val="00E9289F"/>
    <w:rsid w:val="00E95333"/>
    <w:rsid w:val="00E95BF0"/>
    <w:rsid w:val="00EA36A1"/>
    <w:rsid w:val="00EA6A34"/>
    <w:rsid w:val="00EA6FFC"/>
    <w:rsid w:val="00EA7AEA"/>
    <w:rsid w:val="00EB31F6"/>
    <w:rsid w:val="00EB5C30"/>
    <w:rsid w:val="00EC64E5"/>
    <w:rsid w:val="00EC76B5"/>
    <w:rsid w:val="00ED1217"/>
    <w:rsid w:val="00ED1AC5"/>
    <w:rsid w:val="00ED27E5"/>
    <w:rsid w:val="00ED2A38"/>
    <w:rsid w:val="00ED31B9"/>
    <w:rsid w:val="00EE0A40"/>
    <w:rsid w:val="00EE1B7B"/>
    <w:rsid w:val="00EE36F9"/>
    <w:rsid w:val="00EE543C"/>
    <w:rsid w:val="00EE5B4D"/>
    <w:rsid w:val="00EF52A3"/>
    <w:rsid w:val="00F00B2D"/>
    <w:rsid w:val="00F0315B"/>
    <w:rsid w:val="00F054C6"/>
    <w:rsid w:val="00F1602F"/>
    <w:rsid w:val="00F1791E"/>
    <w:rsid w:val="00F218A7"/>
    <w:rsid w:val="00F34C86"/>
    <w:rsid w:val="00F34E2A"/>
    <w:rsid w:val="00F354FD"/>
    <w:rsid w:val="00F355A8"/>
    <w:rsid w:val="00F364A3"/>
    <w:rsid w:val="00F470BE"/>
    <w:rsid w:val="00F5078F"/>
    <w:rsid w:val="00F54C21"/>
    <w:rsid w:val="00F61C9C"/>
    <w:rsid w:val="00F659DE"/>
    <w:rsid w:val="00F65D2D"/>
    <w:rsid w:val="00F7124D"/>
    <w:rsid w:val="00F71BD6"/>
    <w:rsid w:val="00F7726E"/>
    <w:rsid w:val="00F77D18"/>
    <w:rsid w:val="00F834E1"/>
    <w:rsid w:val="00F86BBF"/>
    <w:rsid w:val="00F902BA"/>
    <w:rsid w:val="00F91347"/>
    <w:rsid w:val="00F934E9"/>
    <w:rsid w:val="00FB19B0"/>
    <w:rsid w:val="00FB3E08"/>
    <w:rsid w:val="00FB5291"/>
    <w:rsid w:val="00FC0071"/>
    <w:rsid w:val="00FC2D96"/>
    <w:rsid w:val="00FC5120"/>
    <w:rsid w:val="00FD000B"/>
    <w:rsid w:val="00FD65AC"/>
    <w:rsid w:val="00FD71BD"/>
    <w:rsid w:val="00FE5B13"/>
    <w:rsid w:val="00FF00AF"/>
    <w:rsid w:val="00FF21CC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BlockText">
    <w:name w:val="Block Text"/>
    <w:basedOn w:val="Normal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BodyText">
    <w:name w:val="Body Text"/>
    <w:basedOn w:val="Normal"/>
    <w:link w:val="BodyTextChar"/>
    <w:uiPriority w:val="99"/>
    <w:rsid w:val="00746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723</Words>
  <Characters>4340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8</cp:revision>
  <cp:lastPrinted>2020-11-20T08:33:00Z</cp:lastPrinted>
  <dcterms:created xsi:type="dcterms:W3CDTF">2021-04-07T17:23:00Z</dcterms:created>
  <dcterms:modified xsi:type="dcterms:W3CDTF">2021-04-15T07:53:00Z</dcterms:modified>
</cp:coreProperties>
</file>