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FD" w:rsidRPr="006F1BDD" w:rsidRDefault="00C106FD" w:rsidP="001A13F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A13F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A13F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:rsidR="00C106FD" w:rsidRDefault="00C106FD" w:rsidP="006F1BD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C106FD" w:rsidRPr="006F1BDD" w:rsidRDefault="00C106FD" w:rsidP="006F1BD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6F1BDD">
        <w:rPr>
          <w:rFonts w:ascii="Times New Roman" w:hAnsi="Times New Roman"/>
          <w:sz w:val="20"/>
          <w:szCs w:val="20"/>
        </w:rPr>
        <w:t>(miejscowość, data)</w:t>
      </w:r>
    </w:p>
    <w:p w:rsidR="00C106FD" w:rsidRPr="006F1BD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</w:p>
    <w:p w:rsidR="00C106F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C106F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</w:p>
    <w:p w:rsidR="00C106F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C106FD" w:rsidRPr="006F1BDD" w:rsidRDefault="00C106FD" w:rsidP="001A13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6F1BDD">
        <w:rPr>
          <w:rFonts w:ascii="Times New Roman" w:hAnsi="Times New Roman"/>
          <w:sz w:val="20"/>
          <w:szCs w:val="20"/>
        </w:rPr>
        <w:t>(imię i nazwisko rodzica/rodziców/opiekunów prawnych)</w:t>
      </w:r>
    </w:p>
    <w:p w:rsidR="00C106F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A13F3">
      <w:pPr>
        <w:pStyle w:val="NoSpacing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C106FD" w:rsidRPr="006F1BDD" w:rsidRDefault="00C106FD" w:rsidP="001A13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6F1BDD">
        <w:rPr>
          <w:rFonts w:ascii="Times New Roman" w:hAnsi="Times New Roman"/>
          <w:sz w:val="20"/>
          <w:szCs w:val="20"/>
        </w:rPr>
        <w:t>(adres zamieszkania)</w:t>
      </w:r>
    </w:p>
    <w:p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:rsidR="00C106FD" w:rsidRDefault="00C106FD" w:rsidP="001A13F3">
      <w:pPr>
        <w:tabs>
          <w:tab w:val="left" w:pos="2760"/>
          <w:tab w:val="left" w:pos="3120"/>
        </w:tabs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6F1BDD">
      <w:pPr>
        <w:tabs>
          <w:tab w:val="left" w:pos="2760"/>
          <w:tab w:val="left" w:pos="3120"/>
        </w:tabs>
        <w:jc w:val="center"/>
        <w:rPr>
          <w:rFonts w:ascii="Times New Roman" w:hAnsi="Times New Roman"/>
          <w:b/>
          <w:sz w:val="28"/>
          <w:szCs w:val="28"/>
        </w:rPr>
      </w:pPr>
      <w:r w:rsidRPr="006F1BDD">
        <w:rPr>
          <w:rFonts w:ascii="Times New Roman" w:hAnsi="Times New Roman"/>
          <w:b/>
          <w:sz w:val="28"/>
          <w:szCs w:val="28"/>
        </w:rPr>
        <w:t>POTWIERDZENIE WOLI PRZYJĘCIA DZIECKA</w:t>
      </w:r>
    </w:p>
    <w:p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81FA8">
      <w:pPr>
        <w:pStyle w:val="NoSpacing"/>
        <w:rPr>
          <w:rFonts w:ascii="Times New Roman" w:hAnsi="Times New Roman"/>
          <w:sz w:val="24"/>
          <w:szCs w:val="24"/>
        </w:rPr>
      </w:pPr>
    </w:p>
    <w:p w:rsidR="00C106FD" w:rsidRDefault="00C106FD" w:rsidP="006F1B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1BDD">
        <w:rPr>
          <w:rFonts w:ascii="Times New Roman" w:hAnsi="Times New Roman"/>
          <w:sz w:val="24"/>
          <w:szCs w:val="24"/>
        </w:rPr>
        <w:t>Potwierdzam wolę przyjęcia mojego dziecka</w:t>
      </w: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C106FD" w:rsidRPr="006F1BDD" w:rsidRDefault="00C106FD" w:rsidP="006F1B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6F1B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C106FD" w:rsidRPr="006F1BDD" w:rsidRDefault="00C106FD" w:rsidP="006F1BDD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F1BDD">
        <w:rPr>
          <w:rFonts w:ascii="Times New Roman" w:hAnsi="Times New Roman"/>
          <w:sz w:val="20"/>
          <w:szCs w:val="20"/>
        </w:rPr>
        <w:t>(imię i nazwisko dziecka, data urodzenia)</w:t>
      </w:r>
    </w:p>
    <w:p w:rsidR="00C106FD" w:rsidRPr="006F1BDD" w:rsidRDefault="00C106FD" w:rsidP="006F1B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6F1BD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w roku szkolnym 2021/2022 do </w:t>
      </w:r>
      <w:r w:rsidRPr="006F1BDD">
        <w:rPr>
          <w:rFonts w:ascii="Times New Roman" w:hAnsi="Times New Roman"/>
          <w:b/>
          <w:sz w:val="24"/>
          <w:szCs w:val="24"/>
        </w:rPr>
        <w:t>klasy pierwszej</w:t>
      </w:r>
      <w:r w:rsidRPr="006F1BDD">
        <w:rPr>
          <w:rFonts w:ascii="Times New Roman" w:hAnsi="Times New Roman"/>
          <w:sz w:val="24"/>
          <w:szCs w:val="24"/>
        </w:rPr>
        <w:t xml:space="preserve"> w Szkole Podstawowej </w:t>
      </w:r>
      <w:bookmarkStart w:id="0" w:name="_GoBack"/>
      <w:bookmarkEnd w:id="0"/>
      <w:r w:rsidRPr="006F1BDD">
        <w:rPr>
          <w:rFonts w:ascii="Times New Roman" w:hAnsi="Times New Roman"/>
          <w:sz w:val="24"/>
          <w:szCs w:val="24"/>
        </w:rPr>
        <w:t>im. Świętokrzyskich Partyzantów AK w Wielkiej Wsi.</w:t>
      </w:r>
    </w:p>
    <w:p w:rsidR="00C106FD" w:rsidRPr="006F1BDD" w:rsidRDefault="00C106FD" w:rsidP="006F1B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C106FD" w:rsidRPr="006F1BDD" w:rsidRDefault="00C106FD" w:rsidP="00181FA8">
      <w:pPr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181FA8">
      <w:pPr>
        <w:rPr>
          <w:rFonts w:ascii="Times New Roman" w:hAnsi="Times New Roman"/>
          <w:sz w:val="24"/>
          <w:szCs w:val="24"/>
        </w:rPr>
      </w:pPr>
    </w:p>
    <w:p w:rsidR="00C106FD" w:rsidRDefault="00C106FD" w:rsidP="006F1BD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6F1BD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6F1BDD">
        <w:rPr>
          <w:rFonts w:ascii="Times New Roman" w:hAnsi="Times New Roman"/>
          <w:sz w:val="24"/>
          <w:szCs w:val="24"/>
        </w:rPr>
        <w:t xml:space="preserve">           </w:t>
      </w:r>
    </w:p>
    <w:p w:rsidR="00C106FD" w:rsidRDefault="00C106FD" w:rsidP="006F1BD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                 </w:t>
      </w:r>
    </w:p>
    <w:p w:rsidR="00C106FD" w:rsidRDefault="00C106FD" w:rsidP="006F1BD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C106FD" w:rsidRPr="006F1BDD" w:rsidRDefault="00C106FD" w:rsidP="006F1BD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</w:t>
      </w:r>
      <w:r w:rsidRPr="006F1BD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C106FD" w:rsidRPr="006F1BDD" w:rsidRDefault="00C106FD" w:rsidP="00181FA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6F1BDD">
        <w:rPr>
          <w:rFonts w:ascii="Times New Roman" w:hAnsi="Times New Roman"/>
          <w:sz w:val="20"/>
          <w:szCs w:val="20"/>
        </w:rPr>
        <w:t>(podpis rodziców/opiekunów prawnych dziecka)</w:t>
      </w:r>
    </w:p>
    <w:sectPr w:rsidR="00C106FD" w:rsidRPr="006F1BDD" w:rsidSect="001A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FD" w:rsidRDefault="00C106FD" w:rsidP="001A13F3">
      <w:pPr>
        <w:spacing w:after="0" w:line="240" w:lineRule="auto"/>
      </w:pPr>
      <w:r>
        <w:separator/>
      </w:r>
    </w:p>
  </w:endnote>
  <w:endnote w:type="continuationSeparator" w:id="0">
    <w:p w:rsidR="00C106FD" w:rsidRDefault="00C106FD" w:rsidP="001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FD" w:rsidRDefault="00C106FD" w:rsidP="001A13F3">
      <w:pPr>
        <w:spacing w:after="0" w:line="240" w:lineRule="auto"/>
      </w:pPr>
      <w:r>
        <w:separator/>
      </w:r>
    </w:p>
  </w:footnote>
  <w:footnote w:type="continuationSeparator" w:id="0">
    <w:p w:rsidR="00C106FD" w:rsidRDefault="00C106FD" w:rsidP="001A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4D3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3F3"/>
    <w:rsid w:val="00181FA8"/>
    <w:rsid w:val="001A13F3"/>
    <w:rsid w:val="001A6E6C"/>
    <w:rsid w:val="006C6DC1"/>
    <w:rsid w:val="006F1BDD"/>
    <w:rsid w:val="008E38BB"/>
    <w:rsid w:val="008E612B"/>
    <w:rsid w:val="00BC39BE"/>
    <w:rsid w:val="00C106FD"/>
    <w:rsid w:val="00C920F0"/>
    <w:rsid w:val="00F2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13F3"/>
    <w:rPr>
      <w:lang w:eastAsia="en-US"/>
    </w:rPr>
  </w:style>
  <w:style w:type="paragraph" w:styleId="Header">
    <w:name w:val="header"/>
    <w:basedOn w:val="Normal"/>
    <w:link w:val="HeaderChar"/>
    <w:uiPriority w:val="99"/>
    <w:rsid w:val="001A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3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3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113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2021-03-10T08:35:00Z</dcterms:created>
  <dcterms:modified xsi:type="dcterms:W3CDTF">2021-03-10T08:35:00Z</dcterms:modified>
</cp:coreProperties>
</file>