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0A" w:rsidRPr="009D3745" w:rsidRDefault="000A0A0A" w:rsidP="006B7450">
      <w:pPr>
        <w:jc w:val="right"/>
        <w:rPr>
          <w:rFonts w:ascii="Times New Roman" w:hAnsi="Times New Roman"/>
          <w:sz w:val="20"/>
        </w:rPr>
      </w:pPr>
      <w:r w:rsidRPr="009D3745">
        <w:rPr>
          <w:rFonts w:ascii="Times New Roman" w:hAnsi="Times New Roman"/>
          <w:sz w:val="20"/>
        </w:rPr>
        <w:t>Załącznik nr 2</w:t>
      </w:r>
    </w:p>
    <w:p w:rsidR="000A0A0A" w:rsidRDefault="000A0A0A" w:rsidP="006B7450">
      <w:pPr>
        <w:rPr>
          <w:rFonts w:ascii="Times New Roman" w:hAnsi="Times New Roman"/>
          <w:sz w:val="24"/>
        </w:rPr>
      </w:pPr>
    </w:p>
    <w:p w:rsidR="000A0A0A" w:rsidRDefault="000A0A0A" w:rsidP="006B7450">
      <w:pPr>
        <w:rPr>
          <w:rFonts w:ascii="Times New Roman" w:hAnsi="Times New Roman"/>
          <w:sz w:val="24"/>
        </w:rPr>
      </w:pPr>
    </w:p>
    <w:p w:rsidR="000A0A0A" w:rsidRDefault="000A0A0A" w:rsidP="006B745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……………………………..</w:t>
      </w:r>
    </w:p>
    <w:p w:rsidR="000A0A0A" w:rsidRPr="006B7450" w:rsidRDefault="000A0A0A" w:rsidP="006B7450">
      <w:pPr>
        <w:spacing w:after="0"/>
        <w:rPr>
          <w:rFonts w:ascii="Times New Roman" w:hAnsi="Times New Roman"/>
          <w:i/>
          <w:sz w:val="20"/>
        </w:rPr>
      </w:pPr>
      <w:r w:rsidRPr="006B7450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pieczęć firmowa oferenta)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6B7450">
        <w:rPr>
          <w:rFonts w:ascii="Times New Roman" w:hAnsi="Times New Roman"/>
          <w:i/>
          <w:sz w:val="20"/>
        </w:rPr>
        <w:t>(miejscowość, data)</w:t>
      </w:r>
    </w:p>
    <w:p w:rsidR="000A0A0A" w:rsidRDefault="000A0A0A" w:rsidP="006B7450">
      <w:pPr>
        <w:spacing w:after="0"/>
        <w:jc w:val="center"/>
        <w:rPr>
          <w:rFonts w:ascii="Times New Roman" w:hAnsi="Times New Roman"/>
          <w:sz w:val="18"/>
        </w:rPr>
      </w:pPr>
    </w:p>
    <w:p w:rsidR="000A0A0A" w:rsidRDefault="000A0A0A" w:rsidP="006B7450">
      <w:pPr>
        <w:spacing w:after="0"/>
        <w:jc w:val="center"/>
        <w:rPr>
          <w:rFonts w:ascii="Times New Roman" w:hAnsi="Times New Roman"/>
          <w:sz w:val="18"/>
        </w:rPr>
      </w:pPr>
    </w:p>
    <w:p w:rsidR="000A0A0A" w:rsidRDefault="000A0A0A" w:rsidP="006B7450">
      <w:pPr>
        <w:spacing w:after="0"/>
        <w:jc w:val="center"/>
        <w:rPr>
          <w:rFonts w:ascii="Times New Roman" w:hAnsi="Times New Roman"/>
          <w:b/>
          <w:sz w:val="32"/>
          <w:u w:val="single"/>
        </w:rPr>
      </w:pPr>
    </w:p>
    <w:p w:rsidR="000A0A0A" w:rsidRDefault="000A0A0A" w:rsidP="006B7450">
      <w:pPr>
        <w:spacing w:after="0"/>
        <w:jc w:val="center"/>
        <w:rPr>
          <w:rFonts w:ascii="Times New Roman" w:hAnsi="Times New Roman"/>
          <w:b/>
          <w:sz w:val="32"/>
          <w:u w:val="single"/>
        </w:rPr>
      </w:pPr>
    </w:p>
    <w:p w:rsidR="000A0A0A" w:rsidRDefault="000A0A0A" w:rsidP="006B7450">
      <w:pPr>
        <w:spacing w:after="0"/>
        <w:jc w:val="center"/>
        <w:rPr>
          <w:rFonts w:ascii="Times New Roman" w:hAnsi="Times New Roman"/>
          <w:b/>
          <w:sz w:val="32"/>
          <w:u w:val="single"/>
        </w:rPr>
      </w:pPr>
    </w:p>
    <w:p w:rsidR="000A0A0A" w:rsidRDefault="000A0A0A" w:rsidP="006B7450">
      <w:pPr>
        <w:spacing w:after="0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FORMULARZ OFERTOWY</w:t>
      </w:r>
    </w:p>
    <w:p w:rsidR="000A0A0A" w:rsidRDefault="000A0A0A" w:rsidP="006B7450">
      <w:pPr>
        <w:spacing w:after="0"/>
        <w:jc w:val="center"/>
        <w:rPr>
          <w:rFonts w:ascii="Times New Roman" w:hAnsi="Times New Roman"/>
          <w:b/>
          <w:sz w:val="32"/>
          <w:u w:val="single"/>
        </w:rPr>
      </w:pPr>
    </w:p>
    <w:p w:rsidR="000A0A0A" w:rsidRPr="006B7450" w:rsidRDefault="000A0A0A" w:rsidP="006B7450">
      <w:pPr>
        <w:spacing w:after="0"/>
        <w:jc w:val="center"/>
        <w:rPr>
          <w:rFonts w:ascii="Times New Roman" w:hAnsi="Times New Roman"/>
          <w:b/>
          <w:sz w:val="24"/>
        </w:rPr>
      </w:pPr>
      <w:r w:rsidRPr="006B7450">
        <w:rPr>
          <w:rFonts w:ascii="Times New Roman" w:hAnsi="Times New Roman"/>
          <w:b/>
          <w:sz w:val="24"/>
        </w:rPr>
        <w:t>Zakup i</w:t>
      </w:r>
      <w:r w:rsidRPr="006B7450">
        <w:rPr>
          <w:rFonts w:ascii="Times New Roman" w:hAnsi="Times New Roman"/>
          <w:sz w:val="24"/>
        </w:rPr>
        <w:t xml:space="preserve"> </w:t>
      </w:r>
      <w:r w:rsidRPr="006B7450">
        <w:rPr>
          <w:rFonts w:ascii="Times New Roman" w:hAnsi="Times New Roman"/>
          <w:b/>
          <w:sz w:val="24"/>
        </w:rPr>
        <w:t xml:space="preserve">dostawa książek do biblioteki szkolnej </w:t>
      </w:r>
    </w:p>
    <w:p w:rsidR="000A0A0A" w:rsidRPr="006B7450" w:rsidRDefault="000A0A0A" w:rsidP="009C79E8">
      <w:pPr>
        <w:jc w:val="center"/>
        <w:rPr>
          <w:rFonts w:ascii="Times New Roman" w:hAnsi="Times New Roman"/>
          <w:b/>
          <w:sz w:val="24"/>
        </w:rPr>
      </w:pPr>
      <w:r w:rsidRPr="006B7450">
        <w:rPr>
          <w:rFonts w:ascii="Times New Roman" w:hAnsi="Times New Roman"/>
          <w:b/>
          <w:sz w:val="24"/>
        </w:rPr>
        <w:t>w Szko</w:t>
      </w:r>
      <w:r>
        <w:rPr>
          <w:rFonts w:ascii="Times New Roman" w:hAnsi="Times New Roman"/>
          <w:b/>
          <w:sz w:val="24"/>
        </w:rPr>
        <w:t xml:space="preserve">le Podstawowej im. Świętokrzyskich Partyzantów Armii Krajowej </w:t>
      </w:r>
      <w:r>
        <w:rPr>
          <w:rFonts w:ascii="Times New Roman" w:hAnsi="Times New Roman"/>
          <w:b/>
          <w:sz w:val="24"/>
        </w:rPr>
        <w:br/>
        <w:t>w Wielkiej Wsi</w:t>
      </w:r>
      <w:r w:rsidRPr="006B745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6B7450">
        <w:rPr>
          <w:rFonts w:ascii="Times New Roman" w:hAnsi="Times New Roman"/>
          <w:b/>
          <w:sz w:val="24"/>
        </w:rPr>
        <w:t>w ramach Priorytetu 3 ”Narodowego Programu Rozwoju Czytelnictwa”</w:t>
      </w:r>
    </w:p>
    <w:p w:rsidR="000A0A0A" w:rsidRDefault="000A0A0A" w:rsidP="006B74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0A0A" w:rsidRDefault="000A0A0A" w:rsidP="006B74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:rsidR="000A0A0A" w:rsidRDefault="000A0A0A" w:rsidP="006B74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Wielkiej Wsi</w:t>
      </w:r>
    </w:p>
    <w:p w:rsidR="000A0A0A" w:rsidRDefault="000A0A0A" w:rsidP="006B74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Wielka Wieś</w:t>
      </w:r>
      <w:r w:rsidRPr="009C79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712D">
        <w:rPr>
          <w:rFonts w:ascii="Times New Roman" w:hAnsi="Times New Roman"/>
          <w:sz w:val="24"/>
          <w:szCs w:val="24"/>
        </w:rPr>
        <w:t>354</w:t>
      </w:r>
    </w:p>
    <w:p w:rsidR="000A0A0A" w:rsidRDefault="000A0A0A" w:rsidP="006B74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27-215 Wąchock</w:t>
      </w:r>
    </w:p>
    <w:p w:rsidR="000A0A0A" w:rsidRPr="00F7712D" w:rsidRDefault="000A0A0A" w:rsidP="006B74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7712D">
        <w:rPr>
          <w:rFonts w:ascii="Times New Roman" w:hAnsi="Times New Roman"/>
          <w:sz w:val="24"/>
          <w:szCs w:val="24"/>
        </w:rPr>
        <w:t xml:space="preserve">NIP </w:t>
      </w:r>
      <w:r>
        <w:rPr>
          <w:rFonts w:ascii="Times New Roman" w:hAnsi="Times New Roman"/>
          <w:sz w:val="24"/>
          <w:szCs w:val="24"/>
        </w:rPr>
        <w:t>664 145 22 59</w:t>
      </w:r>
    </w:p>
    <w:p w:rsidR="000A0A0A" w:rsidRDefault="000A0A0A" w:rsidP="006B745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A0A0A" w:rsidRDefault="000A0A0A" w:rsidP="006B745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tel./fax 41 271 20 12</w:t>
      </w:r>
    </w:p>
    <w:p w:rsidR="000A0A0A" w:rsidRPr="00F7712D" w:rsidRDefault="000A0A0A" w:rsidP="006B7450">
      <w:pPr>
        <w:pStyle w:val="ListParagraph"/>
        <w:jc w:val="both"/>
        <w:rPr>
          <w:lang w:val="en-US"/>
        </w:rPr>
      </w:pPr>
      <w:r w:rsidRPr="00F7712D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/>
          <w:sz w:val="24"/>
          <w:szCs w:val="24"/>
          <w:lang w:val="en-US"/>
        </w:rPr>
        <w:t>szkola@spwielkawies.eu</w:t>
      </w:r>
    </w:p>
    <w:p w:rsidR="000A0A0A" w:rsidRDefault="000A0A0A" w:rsidP="006B7450">
      <w:pPr>
        <w:pStyle w:val="ListParagraph"/>
        <w:jc w:val="both"/>
        <w:rPr>
          <w:lang w:val="en-US"/>
        </w:rPr>
      </w:pPr>
    </w:p>
    <w:p w:rsidR="000A0A0A" w:rsidRDefault="000A0A0A" w:rsidP="006B74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5211"/>
      </w:tblGrid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Imię i nazwisko oraz nr tel. osoby upoważnionej do kontaktów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A0A0A" w:rsidRPr="003540F0" w:rsidTr="003540F0">
        <w:trPr>
          <w:trHeight w:val="794"/>
        </w:trPr>
        <w:tc>
          <w:tcPr>
            <w:tcW w:w="3357" w:type="dxa"/>
            <w:vAlign w:val="center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0F0">
              <w:rPr>
                <w:rFonts w:ascii="Times New Roman" w:hAnsi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0A0A0A" w:rsidRPr="003540F0" w:rsidRDefault="000A0A0A" w:rsidP="003540F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0A0A0A" w:rsidRDefault="000A0A0A" w:rsidP="006B7450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0A0A" w:rsidRPr="006B7450" w:rsidRDefault="000A0A0A" w:rsidP="006B74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 w:rsidRPr="006B7450">
        <w:rPr>
          <w:rFonts w:ascii="Times New Roman" w:hAnsi="Times New Roman"/>
          <w:sz w:val="24"/>
          <w:szCs w:val="24"/>
        </w:rPr>
        <w:t>W odpowiedzi na zapytanie ofertowe poniżej 30</w:t>
      </w:r>
      <w:r>
        <w:rPr>
          <w:rFonts w:ascii="Times New Roman" w:hAnsi="Times New Roman"/>
          <w:sz w:val="24"/>
          <w:szCs w:val="24"/>
        </w:rPr>
        <w:t>.</w:t>
      </w:r>
      <w:r w:rsidRPr="006B7450">
        <w:rPr>
          <w:rFonts w:ascii="Times New Roman" w:hAnsi="Times New Roman"/>
          <w:sz w:val="24"/>
          <w:szCs w:val="24"/>
        </w:rPr>
        <w:t xml:space="preserve">000 euro </w:t>
      </w:r>
      <w:r w:rsidRPr="006B7450">
        <w:rPr>
          <w:rFonts w:ascii="Times New Roman" w:hAnsi="Times New Roman"/>
          <w:sz w:val="24"/>
        </w:rPr>
        <w:t>Zakup i dostawa książek do biblioteki szk</w:t>
      </w:r>
      <w:r>
        <w:rPr>
          <w:rFonts w:ascii="Times New Roman" w:hAnsi="Times New Roman"/>
          <w:sz w:val="24"/>
        </w:rPr>
        <w:t>olnej w Szkole Podstawowej im. Świętokrzyskich Partyzantów Armii Krajowej w Wielkiej Wsi</w:t>
      </w:r>
      <w:r w:rsidRPr="006B7450">
        <w:rPr>
          <w:rFonts w:ascii="Times New Roman" w:hAnsi="Times New Roman"/>
          <w:sz w:val="24"/>
        </w:rPr>
        <w:t xml:space="preserve"> w ramach Priorytetu 3 ”Narodowego Programu Rozwoju Czytelnictwa” </w:t>
      </w:r>
      <w:r w:rsidRPr="006B7450">
        <w:rPr>
          <w:rFonts w:ascii="Times New Roman" w:hAnsi="Times New Roman"/>
          <w:sz w:val="24"/>
          <w:szCs w:val="24"/>
        </w:rPr>
        <w:t>oferuję wykonanie przedmiotu zamówienia zgodnie z warunkami określonymi w przedmiotowym zapytaniu ofertowym za cenę:</w:t>
      </w:r>
    </w:p>
    <w:p w:rsidR="000A0A0A" w:rsidRDefault="000A0A0A" w:rsidP="006B74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/>
          <w:sz w:val="24"/>
          <w:szCs w:val="24"/>
        </w:rPr>
        <w:t xml:space="preserve">………………………….. zł </w:t>
      </w:r>
    </w:p>
    <w:p w:rsidR="000A0A0A" w:rsidRDefault="000A0A0A" w:rsidP="006B74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………………………………………………………………………………...</w:t>
      </w:r>
    </w:p>
    <w:p w:rsidR="000A0A0A" w:rsidRDefault="000A0A0A" w:rsidP="006B74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…………………………………………………………………………………………..)</w:t>
      </w:r>
    </w:p>
    <w:p w:rsidR="000A0A0A" w:rsidRDefault="000A0A0A" w:rsidP="006B74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A0A" w:rsidRDefault="000A0A0A" w:rsidP="006B74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</w:t>
      </w:r>
    </w:p>
    <w:p w:rsidR="000A0A0A" w:rsidRDefault="000A0A0A" w:rsidP="006B74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w stanie zrealizować zamówienie zgodnie z wytycznymi określonymi               w zapytaniu ofertowym;</w:t>
      </w:r>
    </w:p>
    <w:p w:rsidR="000A0A0A" w:rsidRDefault="000A0A0A" w:rsidP="006B74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prowadzenia określonej działalności;</w:t>
      </w:r>
    </w:p>
    <w:p w:rsidR="000A0A0A" w:rsidRDefault="000A0A0A" w:rsidP="006B74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0A0A0A" w:rsidRDefault="000A0A0A" w:rsidP="006B74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0A0A0A" w:rsidRDefault="000A0A0A" w:rsidP="006B74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wzór umowy (załącznik nr 4 do zapytania ofertowego) i w przypadku wyboru mojej oferty zobowiązuje się do jej podpisania miejscu i czasie wskazanym przez Zamawiającego;</w:t>
      </w:r>
    </w:p>
    <w:p w:rsidR="000A0A0A" w:rsidRDefault="000A0A0A" w:rsidP="006B74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prawidłowe wykonanie zamówienia;</w:t>
      </w:r>
    </w:p>
    <w:p w:rsidR="000A0A0A" w:rsidRDefault="000A0A0A" w:rsidP="006B74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0A0A0A" w:rsidRDefault="000A0A0A" w:rsidP="006B745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A0A" w:rsidRDefault="000A0A0A" w:rsidP="006B74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niniejszego formularza załączam:</w:t>
      </w:r>
    </w:p>
    <w:p w:rsidR="000A0A0A" w:rsidRDefault="000A0A0A" w:rsidP="006B745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0A0A0A" w:rsidRDefault="000A0A0A" w:rsidP="006B745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0A0A0A" w:rsidRDefault="000A0A0A" w:rsidP="006B745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sectPr w:rsidR="000A0A0A" w:rsidSect="000B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216E9D"/>
    <w:multiLevelType w:val="hybridMultilevel"/>
    <w:tmpl w:val="99B0A0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60623D"/>
    <w:multiLevelType w:val="hybridMultilevel"/>
    <w:tmpl w:val="D3BA21B2"/>
    <w:lvl w:ilvl="0" w:tplc="FD14B29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450"/>
    <w:rsid w:val="000A0A0A"/>
    <w:rsid w:val="000B271C"/>
    <w:rsid w:val="001A3F8C"/>
    <w:rsid w:val="00300E4D"/>
    <w:rsid w:val="003540F0"/>
    <w:rsid w:val="003A557B"/>
    <w:rsid w:val="00441305"/>
    <w:rsid w:val="004C4836"/>
    <w:rsid w:val="006B7450"/>
    <w:rsid w:val="007B165F"/>
    <w:rsid w:val="009A6650"/>
    <w:rsid w:val="009C79E8"/>
    <w:rsid w:val="009D3745"/>
    <w:rsid w:val="00CB7F5B"/>
    <w:rsid w:val="00CC18BF"/>
    <w:rsid w:val="00E9250C"/>
    <w:rsid w:val="00F04DA0"/>
    <w:rsid w:val="00F7712D"/>
    <w:rsid w:val="00F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74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7450"/>
    <w:pPr>
      <w:ind w:left="720"/>
      <w:contextualSpacing/>
    </w:pPr>
  </w:style>
  <w:style w:type="table" w:styleId="TableGrid">
    <w:name w:val="Table Grid"/>
    <w:basedOn w:val="TableNormal"/>
    <w:uiPriority w:val="99"/>
    <w:rsid w:val="006B74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299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milena.przygoda</dc:creator>
  <cp:keywords/>
  <dc:description/>
  <cp:lastModifiedBy>Sekretariat</cp:lastModifiedBy>
  <cp:revision>10</cp:revision>
  <dcterms:created xsi:type="dcterms:W3CDTF">2019-05-08T11:20:00Z</dcterms:created>
  <dcterms:modified xsi:type="dcterms:W3CDTF">2020-11-19T08:42:00Z</dcterms:modified>
</cp:coreProperties>
</file>