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82" w:rsidRPr="00E06073" w:rsidRDefault="00737582" w:rsidP="00746299">
      <w:pPr>
        <w:jc w:val="center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>
        <w:rPr>
          <w:sz w:val="22"/>
          <w:szCs w:val="22"/>
        </w:rPr>
        <w:t>od 9.11.2020 r.</w:t>
      </w:r>
      <w:r w:rsidRPr="00E06073">
        <w:rPr>
          <w:sz w:val="22"/>
          <w:szCs w:val="22"/>
        </w:rPr>
        <w:t xml:space="preserve">                                              </w:t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>
        <w:rPr>
          <w:sz w:val="20"/>
          <w:szCs w:val="20"/>
        </w:rPr>
        <w:t>1</w:t>
      </w:r>
    </w:p>
    <w:tbl>
      <w:tblPr>
        <w:tblW w:w="16038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262"/>
        <w:gridCol w:w="1031"/>
        <w:gridCol w:w="641"/>
        <w:gridCol w:w="678"/>
        <w:gridCol w:w="641"/>
        <w:gridCol w:w="687"/>
        <w:gridCol w:w="621"/>
        <w:gridCol w:w="623"/>
        <w:gridCol w:w="715"/>
        <w:gridCol w:w="715"/>
        <w:gridCol w:w="464"/>
        <w:gridCol w:w="414"/>
        <w:gridCol w:w="401"/>
        <w:gridCol w:w="414"/>
        <w:gridCol w:w="400"/>
        <w:gridCol w:w="414"/>
        <w:gridCol w:w="438"/>
        <w:gridCol w:w="414"/>
        <w:gridCol w:w="414"/>
        <w:gridCol w:w="450"/>
        <w:gridCol w:w="382"/>
        <w:gridCol w:w="409"/>
        <w:gridCol w:w="450"/>
        <w:gridCol w:w="414"/>
        <w:gridCol w:w="440"/>
        <w:gridCol w:w="432"/>
        <w:gridCol w:w="369"/>
        <w:gridCol w:w="414"/>
        <w:gridCol w:w="414"/>
        <w:gridCol w:w="354"/>
        <w:gridCol w:w="354"/>
        <w:gridCol w:w="354"/>
      </w:tblGrid>
      <w:tr w:rsidR="00737582" w:rsidRPr="007A22BF" w:rsidTr="00BE732A">
        <w:trPr>
          <w:cantSplit/>
          <w:trHeight w:val="115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sz w:val="18"/>
                <w:szCs w:val="18"/>
              </w:rPr>
              <w:t>Nr lekcji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37582" w:rsidRPr="00875AB7" w:rsidRDefault="00737582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75AB7" w:rsidRDefault="00737582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37582" w:rsidRPr="00875AB7" w:rsidRDefault="00737582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37582" w:rsidRPr="00875AB7" w:rsidRDefault="00737582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477EBB" w:rsidRDefault="00737582" w:rsidP="00B92BF2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477EBB">
              <w:rPr>
                <w:rFonts w:ascii="Arial Black" w:hAnsi="Arial Black"/>
                <w:b/>
                <w:sz w:val="11"/>
                <w:szCs w:val="11"/>
              </w:rPr>
              <w:t>PITUCH-WOJTACHNIO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SIKORSKA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B92BF2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3C4D6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0E2503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E2503">
              <w:rPr>
                <w:rFonts w:ascii="Arial Black" w:hAnsi="Arial Black"/>
                <w:b/>
                <w:sz w:val="10"/>
                <w:szCs w:val="10"/>
              </w:rPr>
              <w:t>O.ZACHARIASZ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A8089C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A8089C">
              <w:rPr>
                <w:rFonts w:ascii="Arial Black" w:hAnsi="Arial Black"/>
                <w:b/>
                <w:sz w:val="10"/>
                <w:szCs w:val="10"/>
              </w:rPr>
              <w:t>STANISZEWSKA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BIDZIŃSKA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JAKUBIEC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MAGDZIARZ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SZYMCZYK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37582" w:rsidRPr="00875AB7" w:rsidRDefault="00737582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</w:tr>
      <w:tr w:rsidR="00737582" w:rsidRPr="002307C3" w:rsidTr="00BE732A">
        <w:trPr>
          <w:cantSplit/>
          <w:trHeight w:val="141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Z. rozw.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7:45 – 13:00 </w:t>
            </w:r>
          </w:p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WF 10:45 - 11:15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AM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7:45 </w:t>
            </w:r>
          </w:p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– </w:t>
            </w:r>
          </w:p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333333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333333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2307C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VII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342617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342617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2307C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3E2D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2307C3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36DEE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Geo.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Technika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WDŻ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1E2D56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V / </w:t>
            </w:r>
            <w:r w:rsidRPr="00CB314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36DEE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6115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190847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90847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5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7E4D3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D3867" w:rsidRDefault="00737582" w:rsidP="00DA7DB6">
            <w:pPr>
              <w:jc w:val="center"/>
              <w:rPr>
                <w:rFonts w:ascii="Arial Narrow" w:hAnsi="Arial Narrow"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4D1DF8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161B94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1080A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36DEE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E5317E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D3867" w:rsidRDefault="00737582" w:rsidP="008D386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190847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90847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866D87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7772DD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DZD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DZD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7772DD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 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37582" w:rsidRPr="00B272F0" w:rsidTr="00BE732A">
        <w:trPr>
          <w:cantSplit/>
          <w:trHeight w:val="247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Dysp</w:t>
            </w:r>
            <w:r w:rsidRPr="008613F2">
              <w:rPr>
                <w:rFonts w:ascii="Arial Narrow" w:hAnsi="Arial Narrow"/>
                <w:b/>
                <w:sz w:val="12"/>
                <w:szCs w:val="12"/>
              </w:rPr>
              <w:t>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7:45 – 13:00</w:t>
            </w:r>
          </w:p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WF 8:15 – 8:45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</w:t>
            </w: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13:00</w:t>
            </w: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467105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</w:t>
            </w:r>
          </w:p>
          <w:p w:rsidR="00737582" w:rsidRPr="00467105" w:rsidRDefault="00737582" w:rsidP="00467105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</w:p>
          <w:p w:rsidR="00737582" w:rsidRPr="006E1178" w:rsidRDefault="00737582" w:rsidP="00467105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324FBF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2E7FF5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E36A9A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727F98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324FBF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A20F25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A20F2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202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727F98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324FBF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905CC9" w:rsidTr="00BE732A">
        <w:trPr>
          <w:cantSplit/>
          <w:trHeight w:val="166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Historia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Techn.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F4C6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905CC9" w:rsidTr="00BE732A">
        <w:trPr>
          <w:cantSplit/>
          <w:trHeight w:val="4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DF4C6D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22798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00662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Muzyka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36DEE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636DEE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324FBF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905CC9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905CC9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C462E8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36DEE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36DEE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324FBF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45DD4" w:rsidRDefault="00737582" w:rsidP="00023B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710C7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710C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247710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 xml:space="preserve">J. ang.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WDŻ </w:t>
            </w:r>
            <w:r w:rsidRPr="008613F2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2451B7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324FBF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C84EAC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84EA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2D06C6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710C7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710C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6DEE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EA6A34" w:rsidRDefault="00737582" w:rsidP="000F2BD5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EA6A34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37582" w:rsidRPr="00B272F0" w:rsidTr="00BE732A">
        <w:trPr>
          <w:cantSplit/>
          <w:trHeight w:val="261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Ed. 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Z.rozw.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 w:rsidRPr="008613F2">
              <w:rPr>
                <w:rFonts w:ascii="Arial" w:hAnsi="Arial" w:cs="Arial"/>
                <w:b/>
                <w:color w:val="00B050"/>
                <w:sz w:val="12"/>
                <w:szCs w:val="12"/>
              </w:rPr>
              <w:t xml:space="preserve">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7:45-13:0</w:t>
            </w: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WF 11:15 – 11:45</w:t>
            </w:r>
          </w:p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E36A9A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AM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Default="00737582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7:45 </w:t>
            </w:r>
          </w:p>
          <w:p w:rsidR="00737582" w:rsidRDefault="00737582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737582" w:rsidRDefault="00737582" w:rsidP="006E1178">
            <w:pPr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2451B7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36DEE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E36A9A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56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tabs>
                <w:tab w:val="center" w:pos="211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Plastyka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51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Dysp.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5124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267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EDB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E16C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Muzyka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Biologia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6E1178" w:rsidRDefault="0073758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F61C9C" w:rsidRDefault="0073758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764D39" w:rsidRDefault="00737582" w:rsidP="00764D3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37582" w:rsidRPr="00B272F0" w:rsidTr="00BE732A">
        <w:trPr>
          <w:cantSplit/>
          <w:trHeight w:val="16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1F6991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F6991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37582" w:rsidRPr="00B272F0" w:rsidTr="00BE732A">
        <w:trPr>
          <w:cantSplit/>
          <w:trHeight w:val="5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884FC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ŁP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962FBD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2451B7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5921AB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B97FF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VIII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884FC6" w:rsidRDefault="00737582" w:rsidP="00884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37582" w:rsidRPr="00B272F0" w:rsidTr="00BE732A">
        <w:trPr>
          <w:cantSplit/>
          <w:trHeight w:val="260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7:45 – 12:45</w:t>
            </w:r>
          </w:p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Rel.11:45 -12:45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</w:t>
            </w: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– </w:t>
            </w: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11:45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36DEE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3D731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D73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2E7FF5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764D3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05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 wf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Techn.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0E2503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313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Dysp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E117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132A03" w:rsidRDefault="0073758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45DD4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EA6A34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EA6A34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37582" w:rsidRPr="00B272F0" w:rsidTr="00BE732A">
        <w:trPr>
          <w:cantSplit/>
          <w:trHeight w:val="160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EB5C3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 wcz.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Biologia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7:45 – 13:00</w:t>
            </w:r>
          </w:p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WF 11:00-11:3</w:t>
            </w: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0</w:t>
            </w:r>
          </w:p>
          <w:p w:rsidR="00737582" w:rsidRPr="00505923" w:rsidRDefault="00737582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J. ang.  12:00 – 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E36A9A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– </w:t>
            </w:r>
          </w:p>
          <w:p w:rsidR="0073758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737582" w:rsidRPr="006E1178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12:00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A10F96" w:rsidRDefault="00737582" w:rsidP="00D7502B">
            <w:pPr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  </w:t>
            </w:r>
            <w:r w:rsidRPr="007772DD">
              <w:rPr>
                <w:rFonts w:ascii="Arial Narrow" w:hAnsi="Arial Narrow"/>
                <w:b/>
                <w:color w:val="00B050"/>
                <w:sz w:val="10"/>
                <w:szCs w:val="10"/>
              </w:rPr>
              <w:t>SzS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83556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764D39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Biologia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17124" w:rsidRDefault="00737582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JM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4C108D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en-US"/>
              </w:rPr>
              <w:t>Informat.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</w:tr>
      <w:tr w:rsidR="00737582" w:rsidRPr="00DE4AA0" w:rsidTr="00BE732A">
        <w:trPr>
          <w:cantSplit/>
          <w:trHeight w:val="24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4C108D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4C108D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J.ang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 xml:space="preserve">Z.rozw. </w:t>
            </w:r>
            <w:r w:rsidRPr="008613F2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361EE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DE4AA0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M</w:t>
            </w:r>
            <w:r w:rsidRPr="000E2503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</w:tr>
      <w:tr w:rsidR="00737582" w:rsidRPr="00B272F0" w:rsidTr="00BE732A">
        <w:trPr>
          <w:cantSplit/>
          <w:trHeight w:val="181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Pr="00DE4AA0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E48F6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color w:val="FF66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Inform.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B17124" w:rsidRDefault="00737582" w:rsidP="007772DD">
            <w:pPr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0E2503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19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3D7083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Biol.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D71B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D71BD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361EE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77EBB" w:rsidRDefault="00737582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P</w:t>
            </w:r>
          </w:p>
        </w:tc>
      </w:tr>
      <w:tr w:rsidR="00737582" w:rsidRPr="00B272F0" w:rsidTr="00BE732A">
        <w:trPr>
          <w:cantSplit/>
          <w:trHeight w:val="253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37582" w:rsidRDefault="00737582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217D82" w:rsidRDefault="00737582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AA6159" w:rsidRDefault="00737582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FF00AF" w:rsidRDefault="00737582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FF00AF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F00AF" w:rsidRDefault="00737582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82" w:rsidRPr="008613F2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8613F2" w:rsidRDefault="00737582" w:rsidP="00D7046C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5921AB" w:rsidRDefault="00737582" w:rsidP="005921AB">
            <w:pPr>
              <w:jc w:val="center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5921AB" w:rsidRDefault="00737582" w:rsidP="005921A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18581C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C84EAC" w:rsidRDefault="00737582" w:rsidP="00C84EA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0F2BD5" w:rsidRDefault="00737582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582" w:rsidRPr="00477EBB" w:rsidRDefault="00737582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7582" w:rsidRPr="00F61C9C" w:rsidRDefault="00737582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P</w:t>
            </w:r>
          </w:p>
        </w:tc>
      </w:tr>
    </w:tbl>
    <w:p w:rsidR="00737582" w:rsidRPr="00ED2A38" w:rsidRDefault="00737582">
      <w:pPr>
        <w:rPr>
          <w:b/>
          <w:color w:val="0000FF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klasa 0 – piątek 12:00-13:00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czwartek 9:45-10:45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sectPr w:rsidR="00737582" w:rsidRPr="00ED2A38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99"/>
    <w:rsid w:val="00003688"/>
    <w:rsid w:val="0001080A"/>
    <w:rsid w:val="00021111"/>
    <w:rsid w:val="00023BAD"/>
    <w:rsid w:val="000274EE"/>
    <w:rsid w:val="000304EC"/>
    <w:rsid w:val="00030852"/>
    <w:rsid w:val="00044842"/>
    <w:rsid w:val="00047ED6"/>
    <w:rsid w:val="00052E7B"/>
    <w:rsid w:val="00054626"/>
    <w:rsid w:val="0005641D"/>
    <w:rsid w:val="00061A71"/>
    <w:rsid w:val="00081E2B"/>
    <w:rsid w:val="00083D06"/>
    <w:rsid w:val="00087AB8"/>
    <w:rsid w:val="00097892"/>
    <w:rsid w:val="000A5EB8"/>
    <w:rsid w:val="000C5104"/>
    <w:rsid w:val="000D61B7"/>
    <w:rsid w:val="000D6F48"/>
    <w:rsid w:val="000E1784"/>
    <w:rsid w:val="000E2503"/>
    <w:rsid w:val="000E48A6"/>
    <w:rsid w:val="000E4CE8"/>
    <w:rsid w:val="000F1192"/>
    <w:rsid w:val="000F2BD5"/>
    <w:rsid w:val="0010034D"/>
    <w:rsid w:val="00111429"/>
    <w:rsid w:val="00123352"/>
    <w:rsid w:val="00132A03"/>
    <w:rsid w:val="00133357"/>
    <w:rsid w:val="00161B94"/>
    <w:rsid w:val="001632AC"/>
    <w:rsid w:val="001668E8"/>
    <w:rsid w:val="00171B3E"/>
    <w:rsid w:val="00175667"/>
    <w:rsid w:val="0018581C"/>
    <w:rsid w:val="00190847"/>
    <w:rsid w:val="001A29C2"/>
    <w:rsid w:val="001B54D4"/>
    <w:rsid w:val="001C0649"/>
    <w:rsid w:val="001D21E5"/>
    <w:rsid w:val="001D59C7"/>
    <w:rsid w:val="001D6B68"/>
    <w:rsid w:val="001D6E46"/>
    <w:rsid w:val="001E2D56"/>
    <w:rsid w:val="001F6991"/>
    <w:rsid w:val="001F7FEA"/>
    <w:rsid w:val="002074C4"/>
    <w:rsid w:val="002107F6"/>
    <w:rsid w:val="002124E5"/>
    <w:rsid w:val="002153C1"/>
    <w:rsid w:val="00217D82"/>
    <w:rsid w:val="002307C3"/>
    <w:rsid w:val="002411F9"/>
    <w:rsid w:val="002451B7"/>
    <w:rsid w:val="00247710"/>
    <w:rsid w:val="00284CE4"/>
    <w:rsid w:val="002A2729"/>
    <w:rsid w:val="002B29F4"/>
    <w:rsid w:val="002C19F3"/>
    <w:rsid w:val="002C2873"/>
    <w:rsid w:val="002D06C6"/>
    <w:rsid w:val="002E7FF5"/>
    <w:rsid w:val="002F0419"/>
    <w:rsid w:val="00300168"/>
    <w:rsid w:val="00305469"/>
    <w:rsid w:val="00322798"/>
    <w:rsid w:val="00324FBF"/>
    <w:rsid w:val="0032731C"/>
    <w:rsid w:val="003328E9"/>
    <w:rsid w:val="00342617"/>
    <w:rsid w:val="00343A88"/>
    <w:rsid w:val="00345882"/>
    <w:rsid w:val="00352BDD"/>
    <w:rsid w:val="003561BA"/>
    <w:rsid w:val="00361EEC"/>
    <w:rsid w:val="00365950"/>
    <w:rsid w:val="0038051F"/>
    <w:rsid w:val="0038139A"/>
    <w:rsid w:val="00394C74"/>
    <w:rsid w:val="003A7B6C"/>
    <w:rsid w:val="003C06B3"/>
    <w:rsid w:val="003C3116"/>
    <w:rsid w:val="003C4D61"/>
    <w:rsid w:val="003D7083"/>
    <w:rsid w:val="003D7310"/>
    <w:rsid w:val="003E0E3F"/>
    <w:rsid w:val="003E27E2"/>
    <w:rsid w:val="003E2D24"/>
    <w:rsid w:val="003E4473"/>
    <w:rsid w:val="003E67BC"/>
    <w:rsid w:val="003F3F57"/>
    <w:rsid w:val="004012D9"/>
    <w:rsid w:val="0040220F"/>
    <w:rsid w:val="00404CF4"/>
    <w:rsid w:val="004138AA"/>
    <w:rsid w:val="0042426F"/>
    <w:rsid w:val="00432C3C"/>
    <w:rsid w:val="00434501"/>
    <w:rsid w:val="00441C63"/>
    <w:rsid w:val="00443130"/>
    <w:rsid w:val="00445DD4"/>
    <w:rsid w:val="004543C2"/>
    <w:rsid w:val="00467105"/>
    <w:rsid w:val="00474BF5"/>
    <w:rsid w:val="00477E88"/>
    <w:rsid w:val="00477EBB"/>
    <w:rsid w:val="00482402"/>
    <w:rsid w:val="004A64AC"/>
    <w:rsid w:val="004B3B67"/>
    <w:rsid w:val="004C108D"/>
    <w:rsid w:val="004C46A8"/>
    <w:rsid w:val="004C4992"/>
    <w:rsid w:val="004C7AAF"/>
    <w:rsid w:val="004D108E"/>
    <w:rsid w:val="004D1DF8"/>
    <w:rsid w:val="004E16C0"/>
    <w:rsid w:val="004F02BA"/>
    <w:rsid w:val="004F396C"/>
    <w:rsid w:val="004F653E"/>
    <w:rsid w:val="005037FB"/>
    <w:rsid w:val="0050521E"/>
    <w:rsid w:val="00505923"/>
    <w:rsid w:val="00506AF9"/>
    <w:rsid w:val="00512BED"/>
    <w:rsid w:val="00515AE0"/>
    <w:rsid w:val="00522DCF"/>
    <w:rsid w:val="0052671B"/>
    <w:rsid w:val="0054007B"/>
    <w:rsid w:val="00542C8C"/>
    <w:rsid w:val="00542EAE"/>
    <w:rsid w:val="0054678A"/>
    <w:rsid w:val="005538A5"/>
    <w:rsid w:val="005556EB"/>
    <w:rsid w:val="00562EFF"/>
    <w:rsid w:val="00565006"/>
    <w:rsid w:val="0056763F"/>
    <w:rsid w:val="005802C3"/>
    <w:rsid w:val="00590A77"/>
    <w:rsid w:val="005921AB"/>
    <w:rsid w:val="005B7FEA"/>
    <w:rsid w:val="005C1D64"/>
    <w:rsid w:val="005C665A"/>
    <w:rsid w:val="005D0E8B"/>
    <w:rsid w:val="005E2B6E"/>
    <w:rsid w:val="005E4129"/>
    <w:rsid w:val="005E4E44"/>
    <w:rsid w:val="005F00BD"/>
    <w:rsid w:val="00613F7C"/>
    <w:rsid w:val="00622D2E"/>
    <w:rsid w:val="00625AB1"/>
    <w:rsid w:val="00626765"/>
    <w:rsid w:val="0063220C"/>
    <w:rsid w:val="0063675D"/>
    <w:rsid w:val="00636DEE"/>
    <w:rsid w:val="00645EF2"/>
    <w:rsid w:val="00645F57"/>
    <w:rsid w:val="006546B0"/>
    <w:rsid w:val="00663883"/>
    <w:rsid w:val="00664611"/>
    <w:rsid w:val="00666247"/>
    <w:rsid w:val="00666D56"/>
    <w:rsid w:val="006710C7"/>
    <w:rsid w:val="0067350E"/>
    <w:rsid w:val="006746EF"/>
    <w:rsid w:val="006806C4"/>
    <w:rsid w:val="00685A40"/>
    <w:rsid w:val="006862CE"/>
    <w:rsid w:val="00695B1E"/>
    <w:rsid w:val="006A42FF"/>
    <w:rsid w:val="006C0D97"/>
    <w:rsid w:val="006D2823"/>
    <w:rsid w:val="006E1178"/>
    <w:rsid w:val="006E12D7"/>
    <w:rsid w:val="006E167D"/>
    <w:rsid w:val="006E33F1"/>
    <w:rsid w:val="006F632A"/>
    <w:rsid w:val="007009F6"/>
    <w:rsid w:val="00700FC8"/>
    <w:rsid w:val="00704649"/>
    <w:rsid w:val="00705EB2"/>
    <w:rsid w:val="0070675A"/>
    <w:rsid w:val="00710F0A"/>
    <w:rsid w:val="007128E8"/>
    <w:rsid w:val="0072338B"/>
    <w:rsid w:val="00727F98"/>
    <w:rsid w:val="007339AF"/>
    <w:rsid w:val="00734EAE"/>
    <w:rsid w:val="007359E2"/>
    <w:rsid w:val="00737582"/>
    <w:rsid w:val="007421A0"/>
    <w:rsid w:val="00746299"/>
    <w:rsid w:val="00764D39"/>
    <w:rsid w:val="00776BB9"/>
    <w:rsid w:val="007772DD"/>
    <w:rsid w:val="00777C51"/>
    <w:rsid w:val="00780950"/>
    <w:rsid w:val="00782B56"/>
    <w:rsid w:val="00797693"/>
    <w:rsid w:val="007A1D68"/>
    <w:rsid w:val="007A22BF"/>
    <w:rsid w:val="007A2D4A"/>
    <w:rsid w:val="007A776A"/>
    <w:rsid w:val="007C2AD7"/>
    <w:rsid w:val="007C3BBE"/>
    <w:rsid w:val="007C4076"/>
    <w:rsid w:val="007D073C"/>
    <w:rsid w:val="007D2946"/>
    <w:rsid w:val="007E2A5B"/>
    <w:rsid w:val="007E4D35"/>
    <w:rsid w:val="007F5F3A"/>
    <w:rsid w:val="008101CC"/>
    <w:rsid w:val="00811057"/>
    <w:rsid w:val="008164A1"/>
    <w:rsid w:val="00816C49"/>
    <w:rsid w:val="0083551C"/>
    <w:rsid w:val="00835561"/>
    <w:rsid w:val="00844A64"/>
    <w:rsid w:val="008613F2"/>
    <w:rsid w:val="00866D87"/>
    <w:rsid w:val="008673C0"/>
    <w:rsid w:val="00875AB7"/>
    <w:rsid w:val="00884FC6"/>
    <w:rsid w:val="008862A0"/>
    <w:rsid w:val="00886A0A"/>
    <w:rsid w:val="008A1966"/>
    <w:rsid w:val="008B3F93"/>
    <w:rsid w:val="008B7CB6"/>
    <w:rsid w:val="008D3867"/>
    <w:rsid w:val="008D7612"/>
    <w:rsid w:val="008E4063"/>
    <w:rsid w:val="008E48F6"/>
    <w:rsid w:val="008F0A57"/>
    <w:rsid w:val="00902BC4"/>
    <w:rsid w:val="00905CC9"/>
    <w:rsid w:val="0092107F"/>
    <w:rsid w:val="009426F8"/>
    <w:rsid w:val="009573E2"/>
    <w:rsid w:val="00962FBD"/>
    <w:rsid w:val="00981FB5"/>
    <w:rsid w:val="00993446"/>
    <w:rsid w:val="00997786"/>
    <w:rsid w:val="009B186F"/>
    <w:rsid w:val="009B3325"/>
    <w:rsid w:val="009B4CF9"/>
    <w:rsid w:val="009C6C62"/>
    <w:rsid w:val="009D39A8"/>
    <w:rsid w:val="009F240D"/>
    <w:rsid w:val="00A0560B"/>
    <w:rsid w:val="00A10F96"/>
    <w:rsid w:val="00A165F9"/>
    <w:rsid w:val="00A20F25"/>
    <w:rsid w:val="00A46E09"/>
    <w:rsid w:val="00A50615"/>
    <w:rsid w:val="00A60DAE"/>
    <w:rsid w:val="00A62CDA"/>
    <w:rsid w:val="00A7340B"/>
    <w:rsid w:val="00A73D1A"/>
    <w:rsid w:val="00A8089C"/>
    <w:rsid w:val="00A87FCA"/>
    <w:rsid w:val="00A90ED6"/>
    <w:rsid w:val="00AA0792"/>
    <w:rsid w:val="00AA3036"/>
    <w:rsid w:val="00AA6159"/>
    <w:rsid w:val="00AC02B2"/>
    <w:rsid w:val="00AF0FB3"/>
    <w:rsid w:val="00AF3224"/>
    <w:rsid w:val="00B007F6"/>
    <w:rsid w:val="00B008FE"/>
    <w:rsid w:val="00B05731"/>
    <w:rsid w:val="00B16DD6"/>
    <w:rsid w:val="00B17124"/>
    <w:rsid w:val="00B23167"/>
    <w:rsid w:val="00B272F0"/>
    <w:rsid w:val="00B46A1F"/>
    <w:rsid w:val="00B52614"/>
    <w:rsid w:val="00B71EA9"/>
    <w:rsid w:val="00B74EB8"/>
    <w:rsid w:val="00B83D7F"/>
    <w:rsid w:val="00B92BF2"/>
    <w:rsid w:val="00B97D3F"/>
    <w:rsid w:val="00B97FF8"/>
    <w:rsid w:val="00BB0EFF"/>
    <w:rsid w:val="00BB72D0"/>
    <w:rsid w:val="00BC187E"/>
    <w:rsid w:val="00BE732A"/>
    <w:rsid w:val="00BF737C"/>
    <w:rsid w:val="00C004C0"/>
    <w:rsid w:val="00C111B1"/>
    <w:rsid w:val="00C41C49"/>
    <w:rsid w:val="00C462E8"/>
    <w:rsid w:val="00C50BA7"/>
    <w:rsid w:val="00C62D9F"/>
    <w:rsid w:val="00C7470F"/>
    <w:rsid w:val="00C84EAC"/>
    <w:rsid w:val="00CA4962"/>
    <w:rsid w:val="00CB314B"/>
    <w:rsid w:val="00CC029A"/>
    <w:rsid w:val="00CC2C2E"/>
    <w:rsid w:val="00CE601B"/>
    <w:rsid w:val="00CF2B04"/>
    <w:rsid w:val="00CF46C4"/>
    <w:rsid w:val="00D00662"/>
    <w:rsid w:val="00D00DB1"/>
    <w:rsid w:val="00D030B4"/>
    <w:rsid w:val="00D13A77"/>
    <w:rsid w:val="00D2209F"/>
    <w:rsid w:val="00D22E1C"/>
    <w:rsid w:val="00D27AC2"/>
    <w:rsid w:val="00D34697"/>
    <w:rsid w:val="00D359F6"/>
    <w:rsid w:val="00D42942"/>
    <w:rsid w:val="00D445AF"/>
    <w:rsid w:val="00D50396"/>
    <w:rsid w:val="00D5124B"/>
    <w:rsid w:val="00D52CF2"/>
    <w:rsid w:val="00D61159"/>
    <w:rsid w:val="00D676BE"/>
    <w:rsid w:val="00D7046C"/>
    <w:rsid w:val="00D70C05"/>
    <w:rsid w:val="00D7502B"/>
    <w:rsid w:val="00D7609A"/>
    <w:rsid w:val="00DA0C81"/>
    <w:rsid w:val="00DA7DB6"/>
    <w:rsid w:val="00DC5C57"/>
    <w:rsid w:val="00DD5601"/>
    <w:rsid w:val="00DE2DB6"/>
    <w:rsid w:val="00DE4AA0"/>
    <w:rsid w:val="00DE5CE1"/>
    <w:rsid w:val="00DF2EE2"/>
    <w:rsid w:val="00DF4C6D"/>
    <w:rsid w:val="00E00743"/>
    <w:rsid w:val="00E01566"/>
    <w:rsid w:val="00E018AE"/>
    <w:rsid w:val="00E02021"/>
    <w:rsid w:val="00E048CC"/>
    <w:rsid w:val="00E06073"/>
    <w:rsid w:val="00E1441C"/>
    <w:rsid w:val="00E32FEF"/>
    <w:rsid w:val="00E36A9A"/>
    <w:rsid w:val="00E45968"/>
    <w:rsid w:val="00E5317E"/>
    <w:rsid w:val="00E602C5"/>
    <w:rsid w:val="00E7164A"/>
    <w:rsid w:val="00E8122F"/>
    <w:rsid w:val="00E83335"/>
    <w:rsid w:val="00E9289F"/>
    <w:rsid w:val="00E95BF0"/>
    <w:rsid w:val="00EA36A1"/>
    <w:rsid w:val="00EA6A34"/>
    <w:rsid w:val="00EA6FFC"/>
    <w:rsid w:val="00EA7AEA"/>
    <w:rsid w:val="00EB5C30"/>
    <w:rsid w:val="00EC64E5"/>
    <w:rsid w:val="00ED1217"/>
    <w:rsid w:val="00ED1AC5"/>
    <w:rsid w:val="00ED27E5"/>
    <w:rsid w:val="00ED2A38"/>
    <w:rsid w:val="00EE1B7B"/>
    <w:rsid w:val="00EE36F9"/>
    <w:rsid w:val="00EF52A3"/>
    <w:rsid w:val="00F00B2D"/>
    <w:rsid w:val="00F054C6"/>
    <w:rsid w:val="00F1791E"/>
    <w:rsid w:val="00F218A7"/>
    <w:rsid w:val="00F34C86"/>
    <w:rsid w:val="00F34E2A"/>
    <w:rsid w:val="00F354FD"/>
    <w:rsid w:val="00F364A3"/>
    <w:rsid w:val="00F470BE"/>
    <w:rsid w:val="00F54C21"/>
    <w:rsid w:val="00F61C9C"/>
    <w:rsid w:val="00F659DE"/>
    <w:rsid w:val="00F65D2D"/>
    <w:rsid w:val="00F71BD6"/>
    <w:rsid w:val="00F7726E"/>
    <w:rsid w:val="00F834E1"/>
    <w:rsid w:val="00F91347"/>
    <w:rsid w:val="00F934E9"/>
    <w:rsid w:val="00FB19B0"/>
    <w:rsid w:val="00FB3E08"/>
    <w:rsid w:val="00FC2D96"/>
    <w:rsid w:val="00FC5120"/>
    <w:rsid w:val="00FD000B"/>
    <w:rsid w:val="00FD71BD"/>
    <w:rsid w:val="00FE5B13"/>
    <w:rsid w:val="00FF00AF"/>
    <w:rsid w:val="00FF21CC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BlockText">
    <w:name w:val="Block Text"/>
    <w:basedOn w:val="Normal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BodyText">
    <w:name w:val="Body Text"/>
    <w:basedOn w:val="Normal"/>
    <w:link w:val="BodyTextChar"/>
    <w:uiPriority w:val="99"/>
    <w:rsid w:val="0074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696</Words>
  <Characters>4180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12</cp:revision>
  <cp:lastPrinted>2020-09-16T06:52:00Z</cp:lastPrinted>
  <dcterms:created xsi:type="dcterms:W3CDTF">2020-11-05T11:26:00Z</dcterms:created>
  <dcterms:modified xsi:type="dcterms:W3CDTF">2020-11-05T13:13:00Z</dcterms:modified>
</cp:coreProperties>
</file>