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40" w:rsidRPr="00E06073" w:rsidRDefault="00EE0A40" w:rsidP="00746299">
      <w:pPr>
        <w:jc w:val="center"/>
        <w:rPr>
          <w:sz w:val="22"/>
          <w:szCs w:val="22"/>
        </w:rPr>
      </w:pPr>
      <w:r w:rsidRPr="000274EE">
        <w:rPr>
          <w:b/>
          <w:bCs/>
          <w:sz w:val="20"/>
          <w:szCs w:val="20"/>
        </w:rPr>
        <w:t>TYGODNIOWY   PODZIAŁ   GODZIN</w:t>
      </w:r>
      <w:r w:rsidRPr="00E06073">
        <w:rPr>
          <w:sz w:val="22"/>
          <w:szCs w:val="22"/>
        </w:rPr>
        <w:t xml:space="preserve"> </w:t>
      </w:r>
      <w:r>
        <w:rPr>
          <w:sz w:val="22"/>
          <w:szCs w:val="22"/>
        </w:rPr>
        <w:t>od 23.11.2020 r.</w:t>
      </w:r>
      <w:r w:rsidRPr="00E06073">
        <w:rPr>
          <w:sz w:val="22"/>
          <w:szCs w:val="22"/>
        </w:rPr>
        <w:t xml:space="preserve">                                              </w:t>
      </w:r>
      <w:r w:rsidRPr="00E95BF0">
        <w:rPr>
          <w:sz w:val="20"/>
          <w:szCs w:val="20"/>
        </w:rPr>
        <w:t>Rok</w:t>
      </w:r>
      <w:r w:rsidRPr="00E06073">
        <w:rPr>
          <w:sz w:val="22"/>
          <w:szCs w:val="22"/>
        </w:rPr>
        <w:t xml:space="preserve"> </w:t>
      </w:r>
      <w:r w:rsidRPr="00E95BF0">
        <w:rPr>
          <w:sz w:val="20"/>
          <w:szCs w:val="20"/>
        </w:rPr>
        <w:t>szkolny</w:t>
      </w:r>
      <w:r w:rsidRPr="00E06073">
        <w:rPr>
          <w:sz w:val="22"/>
          <w:szCs w:val="22"/>
        </w:rPr>
        <w:t xml:space="preserve">   </w:t>
      </w:r>
      <w:r w:rsidRPr="00E95BF0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E06073">
        <w:rPr>
          <w:sz w:val="22"/>
          <w:szCs w:val="22"/>
        </w:rPr>
        <w:t xml:space="preserve"> / </w:t>
      </w:r>
      <w:r w:rsidRPr="00E95BF0">
        <w:rPr>
          <w:sz w:val="20"/>
          <w:szCs w:val="20"/>
        </w:rPr>
        <w:t>202</w:t>
      </w:r>
      <w:r>
        <w:rPr>
          <w:sz w:val="20"/>
          <w:szCs w:val="20"/>
        </w:rPr>
        <w:t>1</w:t>
      </w:r>
    </w:p>
    <w:tbl>
      <w:tblPr>
        <w:tblW w:w="16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5"/>
        <w:gridCol w:w="262"/>
        <w:gridCol w:w="1031"/>
        <w:gridCol w:w="641"/>
        <w:gridCol w:w="678"/>
        <w:gridCol w:w="641"/>
        <w:gridCol w:w="687"/>
        <w:gridCol w:w="621"/>
        <w:gridCol w:w="623"/>
        <w:gridCol w:w="715"/>
        <w:gridCol w:w="715"/>
        <w:gridCol w:w="464"/>
        <w:gridCol w:w="414"/>
        <w:gridCol w:w="401"/>
        <w:gridCol w:w="414"/>
        <w:gridCol w:w="400"/>
        <w:gridCol w:w="414"/>
        <w:gridCol w:w="438"/>
        <w:gridCol w:w="414"/>
        <w:gridCol w:w="414"/>
        <w:gridCol w:w="450"/>
        <w:gridCol w:w="382"/>
        <w:gridCol w:w="409"/>
        <w:gridCol w:w="450"/>
        <w:gridCol w:w="414"/>
        <w:gridCol w:w="440"/>
        <w:gridCol w:w="432"/>
        <w:gridCol w:w="369"/>
        <w:gridCol w:w="414"/>
        <w:gridCol w:w="414"/>
        <w:gridCol w:w="354"/>
        <w:gridCol w:w="354"/>
        <w:gridCol w:w="354"/>
        <w:gridCol w:w="354"/>
      </w:tblGrid>
      <w:tr w:rsidR="00EE0A40" w:rsidRPr="007A22BF" w:rsidTr="00523AA1">
        <w:trPr>
          <w:cantSplit/>
          <w:trHeight w:val="1150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E0A40" w:rsidRPr="00875AB7" w:rsidRDefault="00EE0A40" w:rsidP="002107F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75AB7">
              <w:rPr>
                <w:rFonts w:ascii="Arial Narrow" w:hAnsi="Arial Narrow"/>
                <w:b/>
                <w:bCs/>
                <w:sz w:val="18"/>
                <w:szCs w:val="18"/>
              </w:rPr>
              <w:t>Dzień tygodnia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E0A40" w:rsidRPr="00875AB7" w:rsidRDefault="00EE0A40" w:rsidP="002107F6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AB7">
              <w:rPr>
                <w:rFonts w:ascii="Arial Narrow" w:hAnsi="Arial Narrow"/>
                <w:b/>
                <w:sz w:val="18"/>
                <w:szCs w:val="18"/>
              </w:rPr>
              <w:t>Nr lekcji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E0A40" w:rsidRPr="00875AB7" w:rsidRDefault="00EE0A40" w:rsidP="002107F6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AB7">
              <w:rPr>
                <w:rFonts w:ascii="Arial Narrow" w:hAnsi="Arial Narrow"/>
                <w:b/>
                <w:bCs/>
                <w:sz w:val="18"/>
                <w:szCs w:val="18"/>
              </w:rPr>
              <w:t>Czas trwania lekcji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0A40" w:rsidRPr="00875AB7" w:rsidRDefault="00EE0A40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EE0A40" w:rsidRPr="00875AB7" w:rsidRDefault="00EE0A40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EE0A40" w:rsidRPr="00875AB7" w:rsidRDefault="00EE0A40" w:rsidP="002107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0A40" w:rsidRPr="00875AB7" w:rsidRDefault="00EE0A40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EE0A40" w:rsidRPr="00875AB7" w:rsidRDefault="00EE0A40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EE0A40" w:rsidRPr="00875AB7" w:rsidRDefault="00EE0A40" w:rsidP="002107F6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0A40" w:rsidRPr="00875AB7" w:rsidRDefault="00EE0A40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EE0A40" w:rsidRPr="00875AB7" w:rsidRDefault="00EE0A40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EE0A40" w:rsidRPr="00875AB7" w:rsidRDefault="00EE0A40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0A40" w:rsidRPr="00875AB7" w:rsidRDefault="00EE0A40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EE0A40" w:rsidRPr="00875AB7" w:rsidRDefault="00EE0A40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EE0A40" w:rsidRPr="00875AB7" w:rsidRDefault="00EE0A40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0A40" w:rsidRPr="00875AB7" w:rsidRDefault="00EE0A40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EE0A40" w:rsidRPr="00875AB7" w:rsidRDefault="00EE0A40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EE0A40" w:rsidRPr="00875AB7" w:rsidRDefault="00EE0A40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0A40" w:rsidRPr="00875AB7" w:rsidRDefault="00EE0A40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EE0A40" w:rsidRPr="00875AB7" w:rsidRDefault="00EE0A40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EE0A40" w:rsidRPr="00875AB7" w:rsidRDefault="00EE0A40" w:rsidP="002107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0A40" w:rsidRPr="00875AB7" w:rsidRDefault="00EE0A40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EE0A40" w:rsidRPr="00875AB7" w:rsidRDefault="00EE0A40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EE0A40" w:rsidRPr="00875AB7" w:rsidRDefault="00EE0A40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875AB7" w:rsidRDefault="00EE0A40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EE0A40" w:rsidRPr="00875AB7" w:rsidRDefault="00EE0A40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EE0A40" w:rsidRPr="00875AB7" w:rsidRDefault="00EE0A40" w:rsidP="002107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0A40" w:rsidRPr="00875AB7" w:rsidRDefault="00EE0A40" w:rsidP="002107F6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E0A40" w:rsidRPr="00875AB7" w:rsidRDefault="00EE0A40" w:rsidP="002107F6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E0A40" w:rsidRPr="00875AB7" w:rsidRDefault="00EE0A40" w:rsidP="002107F6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E0A40" w:rsidRPr="00875AB7" w:rsidRDefault="00EE0A40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WRONA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E0A40" w:rsidRPr="00875AB7" w:rsidRDefault="00EE0A40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MIERNIK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E0A40" w:rsidRPr="00875AB7" w:rsidRDefault="00EE0A40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GŁOWACZ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E0A40" w:rsidRPr="00477EBB" w:rsidRDefault="00EE0A40" w:rsidP="00B92BF2">
            <w:pPr>
              <w:ind w:left="113" w:right="113"/>
              <w:jc w:val="center"/>
              <w:rPr>
                <w:rFonts w:ascii="Arial Black" w:hAnsi="Arial Black"/>
                <w:b/>
                <w:sz w:val="11"/>
                <w:szCs w:val="11"/>
              </w:rPr>
            </w:pPr>
            <w:r w:rsidRPr="00477EBB">
              <w:rPr>
                <w:rFonts w:ascii="Arial Black" w:hAnsi="Arial Black"/>
                <w:b/>
                <w:sz w:val="11"/>
                <w:szCs w:val="11"/>
              </w:rPr>
              <w:t>PITUCH-WOJTACHNIO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E0A40" w:rsidRPr="00875AB7" w:rsidRDefault="00EE0A40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SIKORA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E0A40" w:rsidRPr="00875AB7" w:rsidRDefault="00EE0A40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SIKORSKA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E0A40" w:rsidRPr="00875AB7" w:rsidRDefault="00EE0A40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ROKITA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E0A40" w:rsidRPr="00875AB7" w:rsidRDefault="00EE0A40" w:rsidP="00B92BF2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KWIECIEŃ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E0A40" w:rsidRPr="00875AB7" w:rsidRDefault="00EE0A40" w:rsidP="003C4D6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POŁEĆ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E0A40" w:rsidRPr="00875AB7" w:rsidRDefault="00EE0A40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SADRAK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E0A40" w:rsidRPr="00875AB7" w:rsidRDefault="00EE0A40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HAMERA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E0A40" w:rsidRPr="000E2503" w:rsidRDefault="00EE0A40" w:rsidP="002107F6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0"/>
              </w:rPr>
            </w:pPr>
            <w:r w:rsidRPr="000E2503">
              <w:rPr>
                <w:rFonts w:ascii="Arial Black" w:hAnsi="Arial Black"/>
                <w:b/>
                <w:sz w:val="10"/>
                <w:szCs w:val="10"/>
              </w:rPr>
              <w:t>O.ZACHARIASZ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E0A40" w:rsidRPr="00875AB7" w:rsidRDefault="00EE0A40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DULĘBA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E0A40" w:rsidRPr="00A8089C" w:rsidRDefault="00EE0A40" w:rsidP="002107F6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0"/>
              </w:rPr>
            </w:pPr>
            <w:r w:rsidRPr="00A8089C">
              <w:rPr>
                <w:rFonts w:ascii="Arial Black" w:hAnsi="Arial Black"/>
                <w:b/>
                <w:sz w:val="10"/>
                <w:szCs w:val="10"/>
              </w:rPr>
              <w:t>STANISZEWSKA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E0A40" w:rsidRPr="00875AB7" w:rsidRDefault="00EE0A40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BIDZIŃSKA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E0A40" w:rsidRPr="00875AB7" w:rsidRDefault="00EE0A40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JAKUBIEC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E0A40" w:rsidRPr="00875AB7" w:rsidRDefault="00EE0A40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MAGDZIARZ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E0A40" w:rsidRPr="00875AB7" w:rsidRDefault="00EE0A40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SZYMCZYK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E0A40" w:rsidRPr="00875AB7" w:rsidRDefault="00EE0A40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ŚLIWA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E0A40" w:rsidRPr="00875AB7" w:rsidRDefault="00EE0A40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ROKITA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EE0A40" w:rsidRPr="00875AB7" w:rsidRDefault="00EE0A40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GEMBSKI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E0A40" w:rsidRPr="00875AB7" w:rsidRDefault="00EE0A40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LIPIEC</w:t>
            </w:r>
          </w:p>
        </w:tc>
      </w:tr>
      <w:tr w:rsidR="00EE0A40" w:rsidRPr="002307C3" w:rsidTr="00523AA1">
        <w:trPr>
          <w:cantSplit/>
          <w:trHeight w:val="141"/>
        </w:trPr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EE0A40" w:rsidRPr="00EB5C30" w:rsidRDefault="00EE0A40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PONIEDZIAŁEK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1828E2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 wcz.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Ed.wcz.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E4407F" w:rsidRDefault="00EE0A40" w:rsidP="00DA7DB6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339966"/>
                <w:sz w:val="12"/>
                <w:szCs w:val="12"/>
              </w:rPr>
            </w:pPr>
            <w:r w:rsidRPr="00E4407F">
              <w:rPr>
                <w:rFonts w:ascii="Arial Narrow" w:hAnsi="Arial Narrow"/>
                <w:b/>
                <w:color w:val="339966"/>
                <w:sz w:val="12"/>
                <w:szCs w:val="12"/>
              </w:rPr>
              <w:t>SzS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Matem.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Geo.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0A40" w:rsidRPr="00505923" w:rsidRDefault="00EE0A40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05923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7:45 – 13:00 </w:t>
            </w:r>
          </w:p>
          <w:p w:rsidR="00EE0A40" w:rsidRPr="00505923" w:rsidRDefault="00EE0A40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05923">
              <w:rPr>
                <w:rFonts w:ascii="Arial Narrow" w:hAnsi="Arial Narrow"/>
                <w:b/>
                <w:color w:val="000000"/>
                <w:sz w:val="14"/>
                <w:szCs w:val="14"/>
              </w:rPr>
              <w:t>WF 10:45 - 11:15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B97FF8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SzS</w:t>
            </w:r>
          </w:p>
        </w:tc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B97FF8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B97FF8">
              <w:rPr>
                <w:rFonts w:ascii="Arial Narrow" w:hAnsi="Arial Narrow"/>
                <w:b/>
                <w:color w:val="000000"/>
                <w:sz w:val="9"/>
                <w:szCs w:val="9"/>
              </w:rPr>
              <w:t xml:space="preserve">7:45 </w:t>
            </w:r>
          </w:p>
          <w:p w:rsidR="00EE0A40" w:rsidRPr="00B97FF8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EE0A40" w:rsidRPr="00B97FF8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B97FF8">
              <w:rPr>
                <w:rFonts w:ascii="Arial Narrow" w:hAnsi="Arial Narrow"/>
                <w:b/>
                <w:color w:val="000000"/>
                <w:sz w:val="9"/>
                <w:szCs w:val="9"/>
              </w:rPr>
              <w:t xml:space="preserve">– </w:t>
            </w:r>
          </w:p>
          <w:p w:rsidR="00EE0A40" w:rsidRPr="00B97FF8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EE0A40" w:rsidRPr="00B97FF8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B97FF8">
              <w:rPr>
                <w:rFonts w:ascii="Arial Narrow" w:hAnsi="Arial Narrow"/>
                <w:b/>
                <w:color w:val="000000"/>
                <w:sz w:val="9"/>
                <w:szCs w:val="9"/>
              </w:rPr>
              <w:t>13:00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B97FF8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7FF8"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B97FF8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7FF8"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B97FF8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B97FF8" w:rsidRDefault="00EE0A40" w:rsidP="00DA7DB6">
            <w:pPr>
              <w:jc w:val="center"/>
              <w:rPr>
                <w:rFonts w:ascii="Arial Narrow" w:hAnsi="Arial Narrow"/>
                <w:b/>
                <w:color w:val="333333"/>
                <w:sz w:val="12"/>
                <w:szCs w:val="12"/>
              </w:rPr>
            </w:pPr>
            <w:r w:rsidRPr="00B97FF8">
              <w:rPr>
                <w:rFonts w:ascii="Arial Narrow" w:hAnsi="Arial Narrow"/>
                <w:b/>
                <w:color w:val="333333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B97FF8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7FF8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B97FF8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7FF8"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B97FF8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B97FF8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B97FF8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B97FF8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B97FF8" w:rsidRDefault="00EE0A40" w:rsidP="00DA7DB6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B97FF8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B97FF8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B97FF8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1828E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1828E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1828E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1828E2" w:rsidRDefault="00EE0A40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1828E2" w:rsidRDefault="00EE0A40" w:rsidP="003E2D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1828E2" w:rsidRDefault="00EE0A40" w:rsidP="003E2D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EE0A40" w:rsidRPr="00B272F0" w:rsidTr="00523AA1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EE0A40" w:rsidRPr="001828E2" w:rsidRDefault="00EE0A40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Matem.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J.ang.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Geo.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0A40" w:rsidRPr="00505923" w:rsidRDefault="00EE0A40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636DEE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6E1178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EE0A40" w:rsidRPr="00B272F0" w:rsidTr="00523AA1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EE0A40" w:rsidRPr="00EB5C30" w:rsidRDefault="00EE0A40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 xml:space="preserve">Ed.wcz.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Plastyka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J.ang.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Matem..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Geo.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0A40" w:rsidRPr="00505923" w:rsidRDefault="00EE0A40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636DEE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JM</w:t>
            </w: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6E1178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EE0A40" w:rsidRPr="00B272F0" w:rsidTr="00523AA1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EE0A40" w:rsidRPr="00EB5C30" w:rsidRDefault="00EE0A40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10.45 - 11.30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 ang.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Matem.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J.pol.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Inform.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WOS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0A40" w:rsidRPr="00505923" w:rsidRDefault="00EE0A40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6E1178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EE0A40" w:rsidRPr="00B272F0" w:rsidTr="00523AA1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EE0A40" w:rsidRPr="00EB5C30" w:rsidRDefault="00EE0A40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11.45 - 12.30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Religia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 ang.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Przyroda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Geo.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WF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Dysp.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0A40" w:rsidRPr="00505923" w:rsidRDefault="00EE0A40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6E1178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EE0A40" w:rsidRPr="00B272F0" w:rsidTr="00523AA1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EE0A40" w:rsidRPr="00EB5C30" w:rsidRDefault="00EE0A40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12.40 - 13.25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Technika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 xml:space="preserve">WDŻ </w:t>
            </w:r>
            <w:r w:rsidRPr="008613F2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 xml:space="preserve"> SzS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PB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Fizyka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WF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0A40" w:rsidRPr="00505923" w:rsidRDefault="00EE0A40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0A40" w:rsidRPr="006E1178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1E2D56" w:rsidRDefault="00EE0A40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V / </w:t>
            </w:r>
            <w:r w:rsidRPr="00CB314B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636DEE" w:rsidRDefault="00EE0A40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636DEE">
              <w:rPr>
                <w:rFonts w:ascii="Arial Narrow" w:hAnsi="Arial Narrow"/>
                <w:b/>
                <w:color w:val="00B050"/>
                <w:sz w:val="12"/>
                <w:szCs w:val="12"/>
              </w:rPr>
              <w:t>PB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D61159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SzS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190847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190847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90847"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EE0A40" w:rsidRPr="00B272F0" w:rsidTr="00523AA1">
        <w:trPr>
          <w:cantSplit/>
          <w:trHeight w:val="50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EE0A40" w:rsidRPr="00EB5C30" w:rsidRDefault="00EE0A40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AA6159" w:rsidRDefault="00EE0A40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AA6159" w:rsidRDefault="00EE0A40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13.35 - 14.20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7E4D35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</w:t>
            </w: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D3867" w:rsidRDefault="00EE0A40" w:rsidP="00DA7DB6">
            <w:pPr>
              <w:jc w:val="center"/>
              <w:rPr>
                <w:rFonts w:ascii="Arial Narrow" w:hAnsi="Arial Narrow"/>
                <w:bCs/>
                <w:color w:val="FF0000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WF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Fizyka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0A40" w:rsidRPr="00505923" w:rsidRDefault="00EE0A40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6E1178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0A40" w:rsidRPr="004D1DF8" w:rsidRDefault="00EE0A40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161B94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01080A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VII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636DEE" w:rsidRDefault="00EE0A40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636DEE"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E5317E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D3867" w:rsidRDefault="00EE0A40" w:rsidP="008D3867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190847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190847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90847"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EE0A40" w:rsidRPr="00866D87" w:rsidTr="00523AA1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E0A40" w:rsidRPr="00EB5C30" w:rsidRDefault="00EE0A40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0A40" w:rsidRPr="00AA6159" w:rsidRDefault="00EE0A40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0A40" w:rsidRPr="00AA6159" w:rsidRDefault="00EE0A40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14:30 - 15:15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0A40" w:rsidRPr="007772DD" w:rsidRDefault="00EE0A40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DZD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DZD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0A40" w:rsidRPr="00505923" w:rsidRDefault="00EE0A40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6E1178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7772DD" w:rsidRDefault="00EE0A40" w:rsidP="00DA7DB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B97FF8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B97FF8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VII /  VIII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EE0A40" w:rsidRPr="00B272F0" w:rsidTr="00523AA1">
        <w:trPr>
          <w:cantSplit/>
          <w:trHeight w:val="247"/>
        </w:trPr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EE0A40" w:rsidRPr="00EB5C30" w:rsidRDefault="00EE0A40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WTOREK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 xml:space="preserve">Ed.wcz. 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J.ang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E4407F" w:rsidRDefault="00EE0A40" w:rsidP="00DA7DB6">
            <w:pPr>
              <w:jc w:val="center"/>
              <w:rPr>
                <w:rFonts w:ascii="Arial Narrow" w:hAnsi="Arial Narrow"/>
                <w:b/>
                <w:color w:val="339966"/>
                <w:sz w:val="12"/>
                <w:szCs w:val="12"/>
              </w:rPr>
            </w:pPr>
            <w:r w:rsidRPr="00E4407F">
              <w:rPr>
                <w:rFonts w:ascii="Arial Narrow" w:hAnsi="Arial Narrow"/>
                <w:b/>
                <w:color w:val="339966"/>
                <w:sz w:val="12"/>
                <w:szCs w:val="12"/>
              </w:rPr>
              <w:t>MB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Dysp</w:t>
            </w:r>
            <w:r w:rsidRPr="008613F2">
              <w:rPr>
                <w:rFonts w:ascii="Arial Narrow" w:hAnsi="Arial Narrow"/>
                <w:b/>
                <w:sz w:val="12"/>
                <w:szCs w:val="12"/>
              </w:rPr>
              <w:t>.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Muzyka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J.niem.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0A40" w:rsidRPr="00505923" w:rsidRDefault="00EE0A40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05923">
              <w:rPr>
                <w:rFonts w:ascii="Arial Narrow" w:hAnsi="Arial Narrow"/>
                <w:b/>
                <w:color w:val="000000"/>
                <w:sz w:val="14"/>
                <w:szCs w:val="14"/>
              </w:rPr>
              <w:t>7:45 – 13:00</w:t>
            </w:r>
          </w:p>
          <w:p w:rsidR="00EE0A40" w:rsidRPr="00505923" w:rsidRDefault="00EE0A40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05923">
              <w:rPr>
                <w:rFonts w:ascii="Arial Narrow" w:hAnsi="Arial Narrow"/>
                <w:b/>
                <w:color w:val="000000"/>
                <w:sz w:val="14"/>
                <w:szCs w:val="14"/>
              </w:rPr>
              <w:t>WF 8:15 – 8:45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E4407F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339966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339966"/>
                <w:sz w:val="12"/>
                <w:szCs w:val="12"/>
              </w:rPr>
              <w:t xml:space="preserve"> </w:t>
            </w:r>
            <w:r w:rsidRPr="00E4407F">
              <w:rPr>
                <w:rFonts w:ascii="Arial Narrow" w:hAnsi="Arial Narrow"/>
                <w:b/>
                <w:bCs/>
                <w:color w:val="339966"/>
                <w:sz w:val="12"/>
                <w:szCs w:val="12"/>
              </w:rPr>
              <w:t>MB</w:t>
            </w:r>
          </w:p>
        </w:tc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EE0A40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>7:45</w:t>
            </w:r>
            <w:r w:rsidRPr="006E1178">
              <w:rPr>
                <w:rFonts w:ascii="Arial Narrow" w:hAnsi="Arial Narrow"/>
                <w:b/>
                <w:color w:val="000000"/>
                <w:sz w:val="9"/>
                <w:szCs w:val="9"/>
              </w:rPr>
              <w:t xml:space="preserve"> </w:t>
            </w:r>
          </w:p>
          <w:p w:rsidR="00EE0A40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EE0A40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6E1178">
              <w:rPr>
                <w:rFonts w:ascii="Arial Narrow" w:hAnsi="Arial Narrow"/>
                <w:b/>
                <w:color w:val="000000"/>
                <w:sz w:val="9"/>
                <w:szCs w:val="9"/>
              </w:rPr>
              <w:t>–</w:t>
            </w:r>
          </w:p>
          <w:p w:rsidR="00EE0A40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EE0A40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 xml:space="preserve"> 13:00</w:t>
            </w:r>
          </w:p>
          <w:p w:rsidR="00EE0A40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EE0A40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EE0A40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EE0A40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EE0A40" w:rsidRDefault="00EE0A40" w:rsidP="00467105">
            <w:pPr>
              <w:jc w:val="center"/>
              <w:rPr>
                <w:rFonts w:ascii="Arial Narrow" w:hAnsi="Arial Narrow"/>
                <w:b/>
                <w:color w:val="000000"/>
                <w:sz w:val="6"/>
                <w:szCs w:val="6"/>
              </w:rPr>
            </w:pPr>
            <w:r w:rsidRPr="00F364A3"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</w:t>
            </w:r>
          </w:p>
          <w:p w:rsidR="00EE0A40" w:rsidRPr="00467105" w:rsidRDefault="00EE0A40" w:rsidP="00467105">
            <w:pPr>
              <w:jc w:val="center"/>
              <w:rPr>
                <w:rFonts w:ascii="Arial Narrow" w:hAnsi="Arial Narrow"/>
                <w:b/>
                <w:color w:val="000000"/>
                <w:sz w:val="6"/>
                <w:szCs w:val="6"/>
              </w:rPr>
            </w:pPr>
          </w:p>
          <w:p w:rsidR="00EE0A40" w:rsidRPr="006E1178" w:rsidRDefault="00EE0A40" w:rsidP="00467105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F364A3"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324FBF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324FBF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2E7FF5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2E7FF5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EE0A40" w:rsidRPr="00B272F0" w:rsidTr="00523AA1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EE0A40" w:rsidRPr="00EB5C30" w:rsidRDefault="00EE0A40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 xml:space="preserve">WF </w:t>
            </w:r>
            <w:r w:rsidRPr="008613F2">
              <w:rPr>
                <w:rFonts w:ascii="Arial Narrow" w:hAnsi="Arial Narrow"/>
                <w:b/>
                <w:color w:val="00B050"/>
                <w:sz w:val="12"/>
                <w:szCs w:val="12"/>
              </w:rPr>
              <w:t>SzS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Matem.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J.niem.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0A40" w:rsidRPr="00505923" w:rsidRDefault="00EE0A40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E36A9A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 w:rsidRPr="00E36A9A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JM</w:t>
            </w: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6E1178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727F98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324FBF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324FBF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A20F25" w:rsidRDefault="00EE0A40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A20F25">
              <w:rPr>
                <w:rFonts w:ascii="Arial Narrow" w:hAnsi="Arial Narrow"/>
                <w:b/>
                <w:color w:val="00B050"/>
                <w:sz w:val="12"/>
                <w:szCs w:val="12"/>
              </w:rPr>
              <w:t>SzS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EE0A40" w:rsidRPr="00B272F0" w:rsidTr="00523AA1">
        <w:trPr>
          <w:cantSplit/>
          <w:trHeight w:val="202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EE0A40" w:rsidRPr="00EB5C30" w:rsidRDefault="00EE0A40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99CC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Ed.wcz.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Matem.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Religia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Chemia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WF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0A40" w:rsidRPr="00505923" w:rsidRDefault="00EE0A40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6E1178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727F98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324FBF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324FBF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EE0A40" w:rsidRPr="00905CC9" w:rsidTr="00523AA1">
        <w:trPr>
          <w:cantSplit/>
          <w:trHeight w:val="166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EE0A40" w:rsidRPr="00EB5C30" w:rsidRDefault="00EE0A40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10.45 - 11.30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Ed.wcz.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Historia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Techn.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Historia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Muzyka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Chemia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0A40" w:rsidRPr="00505923" w:rsidRDefault="00EE0A40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DF4C6D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IV</w:t>
            </w: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DF4C6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DF4C6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DF4C6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DF4C6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DF4C6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DF4C6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DF4C6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DF4C6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DF4C6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DF4C6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DF4C6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DF4C6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DF4C6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DF4C6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DF4C6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DF4C6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DF4C6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DF4C6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EE0A40" w:rsidRPr="00905CC9" w:rsidTr="00523AA1">
        <w:trPr>
          <w:cantSplit/>
          <w:trHeight w:val="4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EE0A40" w:rsidRPr="00DF4C6D" w:rsidRDefault="00EE0A40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22798" w:rsidRDefault="00EE0A40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22798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11.45 - 12.30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Ed.wcz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00662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  <w:lang w:val="nb-NO"/>
              </w:rPr>
              <w:t>Muzyka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  <w:lang w:val="nb-NO"/>
              </w:rPr>
              <w:t>Historia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  <w:t>WF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Biologia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  <w:t>Historia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0A40" w:rsidRPr="00505923" w:rsidRDefault="00EE0A40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905CC9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  <w:t>V</w:t>
            </w: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6E1178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905CC9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905CC9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905CC9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905CC9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905CC9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905CC9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636DEE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636DEE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VII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324FBF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324FBF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IV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905CC9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905CC9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905CC9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905CC9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905CC9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905CC9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905CC9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905CC9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905CC9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P</w:t>
            </w:r>
          </w:p>
        </w:tc>
      </w:tr>
      <w:tr w:rsidR="00EE0A40" w:rsidRPr="00B272F0" w:rsidTr="00523AA1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EE0A40" w:rsidRPr="00905CC9" w:rsidRDefault="00EE0A40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  <w:lang w:val="nb-NO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905CC9" w:rsidRDefault="00EE0A40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905CC9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12.40 - 13.25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B050"/>
                <w:sz w:val="12"/>
                <w:szCs w:val="12"/>
              </w:rPr>
              <w:t>MM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WF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1D21E5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3561BA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Z.rozw.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  <w:r w:rsidRPr="008613F2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PB</w:t>
            </w: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0A40" w:rsidRPr="00505923" w:rsidRDefault="00EE0A40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6E1178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C462E8" w:rsidRDefault="00EE0A40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636DEE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36DEE">
              <w:rPr>
                <w:rFonts w:ascii="Arial Narrow" w:hAnsi="Arial Narrow"/>
                <w:b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636DEE" w:rsidRDefault="00EE0A40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636DEE">
              <w:rPr>
                <w:rFonts w:ascii="Arial Narrow" w:hAnsi="Arial Narrow"/>
                <w:b/>
                <w:color w:val="00B050"/>
                <w:sz w:val="12"/>
                <w:szCs w:val="12"/>
              </w:rPr>
              <w:t>MM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324FBF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445DD4" w:rsidRDefault="00EE0A40" w:rsidP="00023BA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PB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6710C7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710C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EE0A40" w:rsidRPr="00B272F0" w:rsidTr="00523AA1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EE0A40" w:rsidRPr="00EB5C30" w:rsidRDefault="00EE0A40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AA6159" w:rsidRDefault="00EE0A40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13.35 - 14.20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99CC00"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247710">
            <w:pPr>
              <w:jc w:val="center"/>
              <w:rPr>
                <w:rFonts w:ascii="Arial Narrow" w:hAnsi="Arial Narrow" w:cs="Arial"/>
                <w:b/>
                <w:color w:val="00B050"/>
                <w:sz w:val="12"/>
                <w:szCs w:val="12"/>
              </w:rPr>
            </w:pPr>
            <w:r w:rsidRPr="008613F2"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  <w:t xml:space="preserve">J. ang.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WDŻ </w:t>
            </w:r>
            <w:r w:rsidRPr="008613F2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PB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  <w:t>WF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Dysp.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0A40" w:rsidRPr="00505923" w:rsidRDefault="00EE0A40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6E1178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2451B7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2451B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324FBF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C84EAC" w:rsidRDefault="00EE0A40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C84EAC">
              <w:rPr>
                <w:rFonts w:ascii="Arial Narrow" w:hAnsi="Arial Narrow"/>
                <w:b/>
                <w:color w:val="00B050"/>
                <w:sz w:val="12"/>
                <w:szCs w:val="12"/>
              </w:rPr>
              <w:t>PB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2D06C6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6710C7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710C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EE0A40" w:rsidRPr="00B272F0" w:rsidTr="00523AA1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E0A40" w:rsidRPr="00EB5C30" w:rsidRDefault="00EE0A40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0A40" w:rsidRPr="00AA6159" w:rsidRDefault="00EE0A40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14:30 - 15:15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 w:rsidRPr="008613F2">
              <w:rPr>
                <w:rFonts w:ascii="Arial" w:hAnsi="Arial" w:cs="Arial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Z.rozw.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Z.rozw.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0A40" w:rsidRPr="00505923" w:rsidRDefault="00EE0A40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6E1178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6DEE">
              <w:rPr>
                <w:rFonts w:ascii="Arial" w:hAnsi="Arial" w:cs="Arial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EA6A34" w:rsidRDefault="00EE0A40" w:rsidP="000F2BD5">
            <w:pPr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EA6A34" w:rsidRDefault="00EE0A40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EE0A40" w:rsidRPr="00B272F0" w:rsidTr="00523AA1">
        <w:trPr>
          <w:cantSplit/>
          <w:trHeight w:val="261"/>
        </w:trPr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EE0A40" w:rsidRPr="00EB5C30" w:rsidRDefault="00EE0A40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ŚRODA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Ed. wcz.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Z.rozw.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Z.rozw. 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  <w:r w:rsidRPr="008613F2">
              <w:rPr>
                <w:rFonts w:ascii="Arial" w:hAnsi="Arial" w:cs="Arial"/>
                <w:b/>
                <w:color w:val="00B050"/>
                <w:sz w:val="12"/>
                <w:szCs w:val="12"/>
              </w:rPr>
              <w:t xml:space="preserve"> SzS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Fizyka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0A40" w:rsidRPr="00505923" w:rsidRDefault="00EE0A40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  <w:p w:rsidR="00EE0A40" w:rsidRPr="00505923" w:rsidRDefault="00EE0A40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4"/>
              </w:rPr>
              <w:t>7:45-13:0</w:t>
            </w:r>
            <w:r w:rsidRPr="00505923">
              <w:rPr>
                <w:rFonts w:ascii="Arial Narrow" w:hAnsi="Arial Narrow"/>
                <w:b/>
                <w:color w:val="000000"/>
                <w:sz w:val="14"/>
                <w:szCs w:val="14"/>
              </w:rPr>
              <w:t>0</w:t>
            </w:r>
          </w:p>
          <w:p w:rsidR="00EE0A40" w:rsidRPr="00505923" w:rsidRDefault="00EE0A40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05923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 WF 11:15 – 11:45</w:t>
            </w:r>
          </w:p>
          <w:p w:rsidR="00EE0A40" w:rsidRPr="00505923" w:rsidRDefault="00EE0A40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E36A9A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</w:p>
        </w:tc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Default="00EE0A40" w:rsidP="006E117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 xml:space="preserve">7:45 </w:t>
            </w:r>
          </w:p>
          <w:p w:rsidR="00EE0A40" w:rsidRDefault="00EE0A40" w:rsidP="006E117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EE0A40" w:rsidRDefault="00EE0A40" w:rsidP="006E117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>–</w:t>
            </w:r>
          </w:p>
          <w:p w:rsidR="00EE0A40" w:rsidRDefault="00EE0A40" w:rsidP="006E1178">
            <w:pPr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EE0A40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EE0A40" w:rsidRPr="006E1178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>13:00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2451B7" w:rsidRDefault="00EE0A40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2451B7">
              <w:rPr>
                <w:rFonts w:ascii="Arial Narrow" w:hAnsi="Arial Narrow"/>
                <w:b/>
                <w:color w:val="00B050"/>
                <w:sz w:val="12"/>
                <w:szCs w:val="12"/>
              </w:rPr>
              <w:t>SzS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636DEE" w:rsidRDefault="00EE0A40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E36A9A" w:rsidRDefault="00EE0A40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EE0A40" w:rsidRPr="00B272F0" w:rsidTr="00523AA1">
        <w:trPr>
          <w:cantSplit/>
          <w:trHeight w:val="156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EE0A40" w:rsidRPr="00EB5C30" w:rsidRDefault="00EE0A40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Matem.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Plastyk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J.pol.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WF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Fizyka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0A40" w:rsidRPr="00505923" w:rsidRDefault="00EE0A40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6E1178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tabs>
                <w:tab w:val="center" w:pos="211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EE0A40" w:rsidRPr="00B272F0" w:rsidTr="00523AA1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EE0A40" w:rsidRPr="00EB5C30" w:rsidRDefault="00EE0A40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 xml:space="preserve">Ed.wcz.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WF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Plastyka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0A40" w:rsidRPr="00505923" w:rsidRDefault="00EE0A40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6E1178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EE0A40" w:rsidRPr="00B272F0" w:rsidTr="00523AA1">
        <w:trPr>
          <w:cantSplit/>
          <w:trHeight w:val="51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EE0A40" w:rsidRPr="00EB5C30" w:rsidRDefault="00EE0A40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10.45 - 11.30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J.ang.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1D21E5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3561BA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Dysp.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WF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0A40" w:rsidRPr="00505923" w:rsidRDefault="00EE0A40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6E1178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5124B">
            <w:pPr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EE0A40" w:rsidRPr="00B272F0" w:rsidTr="00523AA1">
        <w:trPr>
          <w:cantSplit/>
          <w:trHeight w:val="267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EE0A40" w:rsidRPr="00EB5C30" w:rsidRDefault="00EE0A40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11.45 - 12.30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Ed.wcz.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Religia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WF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Historia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EDB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0A40" w:rsidRPr="00505923" w:rsidRDefault="00EE0A40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0A40" w:rsidRPr="006E1178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4E16C0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EE0A40" w:rsidRPr="00B272F0" w:rsidTr="00523AA1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EE0A40" w:rsidRPr="00EB5C30" w:rsidRDefault="00EE0A40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12.40 - 13.25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Religia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0F28EB" w:rsidRDefault="00EE0A40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0F28EB">
              <w:rPr>
                <w:rFonts w:ascii="Arial Narrow" w:hAnsi="Arial Narrow"/>
                <w:b/>
                <w:color w:val="008000"/>
                <w:sz w:val="12"/>
                <w:szCs w:val="12"/>
              </w:rPr>
              <w:t>MM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Muzyka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WF</w:t>
            </w:r>
            <w:r w:rsidRPr="008613F2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Historia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Biologia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0A40" w:rsidRPr="00505923" w:rsidRDefault="00EE0A40" w:rsidP="00C111B1">
            <w:pPr>
              <w:tabs>
                <w:tab w:val="center" w:pos="152"/>
              </w:tabs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0A40" w:rsidRPr="006E1178" w:rsidRDefault="00EE0A40" w:rsidP="00DA7DB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0A40" w:rsidRPr="00F61C9C" w:rsidRDefault="00EE0A40" w:rsidP="00DA7DB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764D39" w:rsidRDefault="00EE0A40" w:rsidP="00764D3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F86BBF" w:rsidRDefault="00EE0A40" w:rsidP="00DA7DB6">
            <w:pPr>
              <w:jc w:val="center"/>
              <w:rPr>
                <w:rFonts w:ascii="Arial Narrow" w:hAnsi="Arial Narrow"/>
                <w:b/>
                <w:color w:val="339966"/>
                <w:sz w:val="12"/>
                <w:szCs w:val="12"/>
              </w:rPr>
            </w:pPr>
            <w:r w:rsidRPr="00F86BBF">
              <w:rPr>
                <w:rFonts w:ascii="Arial Narrow" w:hAnsi="Arial Narrow"/>
                <w:b/>
                <w:color w:val="339966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EE0A40" w:rsidRPr="00B272F0" w:rsidTr="00523AA1">
        <w:trPr>
          <w:cantSplit/>
          <w:trHeight w:val="160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EE0A40" w:rsidRPr="00EB5C30" w:rsidRDefault="00EE0A40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AA6159" w:rsidRDefault="00EE0A40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13.35 - 14.20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0F28EB" w:rsidRDefault="00EE0A40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8000"/>
                <w:sz w:val="12"/>
                <w:szCs w:val="12"/>
              </w:rPr>
              <w:t>KP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J.ang.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Z.rozw.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J.pol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0A40" w:rsidRPr="00505923" w:rsidRDefault="00EE0A40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6E1178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1F6991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F6991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F86BBF" w:rsidRDefault="00EE0A40" w:rsidP="00DA7DB6">
            <w:pPr>
              <w:jc w:val="center"/>
              <w:rPr>
                <w:rFonts w:ascii="Arial Narrow" w:hAnsi="Arial Narrow"/>
                <w:b/>
                <w:color w:val="339966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339966"/>
                <w:sz w:val="12"/>
                <w:szCs w:val="12"/>
              </w:rPr>
              <w:t>KP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EE0A40" w:rsidRPr="00B272F0" w:rsidTr="00523AA1">
        <w:trPr>
          <w:cantSplit/>
          <w:trHeight w:val="50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E0A40" w:rsidRPr="00EB5C30" w:rsidRDefault="00EE0A40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0A40" w:rsidRPr="00AA6159" w:rsidRDefault="00EE0A40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14:30 - 15:15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0A40" w:rsidRPr="000F28EB" w:rsidRDefault="00EE0A40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8000"/>
                <w:sz w:val="12"/>
                <w:szCs w:val="12"/>
              </w:rPr>
              <w:t>AM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FF00FF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884FC6">
            <w:pPr>
              <w:jc w:val="center"/>
              <w:rPr>
                <w:rFonts w:ascii="Arial Narrow" w:hAnsi="Arial Narrow"/>
                <w:b/>
                <w:color w:val="339966"/>
                <w:sz w:val="12"/>
                <w:szCs w:val="12"/>
              </w:rPr>
            </w:pPr>
            <w:r w:rsidRPr="008613F2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ŁP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PB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WDŻ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962FBD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WDŻ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0A40" w:rsidRPr="00505923" w:rsidRDefault="00EE0A40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6E1178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2451B7" w:rsidRDefault="00EE0A40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B92BF2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PB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5921AB" w:rsidRDefault="00EE0A40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5921AB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B97FF8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B97FF8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VII / VIII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884FC6" w:rsidRDefault="00EE0A40" w:rsidP="00884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A40" w:rsidRPr="00F86BBF" w:rsidRDefault="00EE0A40" w:rsidP="00DA7DB6">
            <w:pPr>
              <w:jc w:val="center"/>
              <w:rPr>
                <w:rFonts w:ascii="Arial Narrow" w:hAnsi="Arial Narrow"/>
                <w:b/>
                <w:color w:val="339966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339966"/>
                <w:sz w:val="12"/>
                <w:szCs w:val="12"/>
              </w:rPr>
              <w:t>AM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EE0A40" w:rsidRPr="00B272F0" w:rsidTr="00523AA1">
        <w:trPr>
          <w:cantSplit/>
          <w:trHeight w:val="260"/>
        </w:trPr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EE0A40" w:rsidRPr="00EB5C30" w:rsidRDefault="00EE0A40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CZWARTEK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Religia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J.ang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Z.rozw.</w:t>
            </w:r>
            <w:r w:rsidRPr="008613F2">
              <w:rPr>
                <w:rFonts w:ascii="Arial Narrow" w:hAnsi="Arial Narrow"/>
                <w:b/>
                <w:color w:val="FF0000"/>
                <w:sz w:val="12"/>
                <w:szCs w:val="12"/>
              </w:rPr>
              <w:t xml:space="preserve"> </w:t>
            </w:r>
            <w:r w:rsidRPr="008613F2"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 SzS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Z.rozw.</w:t>
            </w:r>
          </w:p>
        </w:tc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0A40" w:rsidRPr="00505923" w:rsidRDefault="00EE0A40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7:45 – 12:45</w:t>
            </w:r>
          </w:p>
          <w:p w:rsidR="00EE0A40" w:rsidRPr="00505923" w:rsidRDefault="00EE0A40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505923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Rel.11:45 -12:45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>7:45</w:t>
            </w:r>
            <w:r w:rsidRPr="006E1178">
              <w:rPr>
                <w:rFonts w:ascii="Arial Narrow" w:hAnsi="Arial Narrow"/>
                <w:b/>
                <w:color w:val="000000"/>
                <w:sz w:val="9"/>
                <w:szCs w:val="9"/>
              </w:rPr>
              <w:t xml:space="preserve"> </w:t>
            </w:r>
          </w:p>
          <w:p w:rsidR="00EE0A40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EE0A40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6E1178">
              <w:rPr>
                <w:rFonts w:ascii="Arial Narrow" w:hAnsi="Arial Narrow"/>
                <w:b/>
                <w:color w:val="000000"/>
                <w:sz w:val="9"/>
                <w:szCs w:val="9"/>
              </w:rPr>
              <w:t xml:space="preserve">– </w:t>
            </w:r>
          </w:p>
          <w:p w:rsidR="00EE0A40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EE0A40" w:rsidRPr="006E1178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>11:45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636DEE" w:rsidRDefault="00EE0A40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636DEE"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3D7310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3D7310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2E7FF5" w:rsidRDefault="00EE0A40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2E7FF5">
              <w:rPr>
                <w:rFonts w:ascii="Arial Narrow" w:hAnsi="Arial Narrow"/>
                <w:b/>
                <w:color w:val="00B050"/>
                <w:sz w:val="12"/>
                <w:szCs w:val="12"/>
              </w:rPr>
              <w:t>SzS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764D39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EE0A40" w:rsidRPr="00B272F0" w:rsidTr="00523AA1">
        <w:trPr>
          <w:cantSplit/>
          <w:trHeight w:val="105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EE0A40" w:rsidRPr="00EB5C30" w:rsidRDefault="00EE0A40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Religia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Matem.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J.ang.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WF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J.niem.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 pol</w:t>
            </w: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0A40" w:rsidRPr="00505923" w:rsidRDefault="00EE0A40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6E1178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EE0A40" w:rsidRPr="00B272F0" w:rsidTr="00523AA1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EE0A40" w:rsidRPr="00EB5C30" w:rsidRDefault="00EE0A40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 wf</w:t>
            </w:r>
            <w:r w:rsidRPr="008613F2">
              <w:rPr>
                <w:rFonts w:ascii="Arial Narrow" w:hAnsi="Arial Narrow"/>
                <w:b/>
                <w:color w:val="00B050"/>
                <w:sz w:val="12"/>
                <w:szCs w:val="12"/>
              </w:rPr>
              <w:t>MM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Matem.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Techn.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Chemia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J.niem.</w:t>
            </w: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0A40" w:rsidRPr="00505923" w:rsidRDefault="00EE0A40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6E1178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0E2503">
              <w:rPr>
                <w:rFonts w:ascii="Arial Narrow" w:hAnsi="Arial Narrow"/>
                <w:b/>
                <w:color w:val="00B050"/>
                <w:sz w:val="12"/>
                <w:szCs w:val="12"/>
              </w:rPr>
              <w:t>MM</w:t>
            </w:r>
          </w:p>
        </w:tc>
      </w:tr>
      <w:tr w:rsidR="00EE0A40" w:rsidRPr="00B272F0" w:rsidTr="00523AA1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EE0A40" w:rsidRPr="00EB5C30" w:rsidRDefault="00EE0A40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10.45 - 11.30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J.ang.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WF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Religia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Matem.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Historia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Chemia</w:t>
            </w: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0A40" w:rsidRPr="00505923" w:rsidRDefault="00EE0A40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6E1178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EE0A40" w:rsidRPr="00B272F0" w:rsidTr="00523AA1">
        <w:trPr>
          <w:cantSplit/>
          <w:trHeight w:val="313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EE0A40" w:rsidRPr="00EB5C30" w:rsidRDefault="00EE0A40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11.45 - 12.30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Z.rozw.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Dysp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J.pol.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WF</w:t>
            </w: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0A40" w:rsidRPr="00505923" w:rsidRDefault="00EE0A40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6E1178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E1178"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EE0A40" w:rsidRPr="00B272F0" w:rsidTr="00523AA1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EE0A40" w:rsidRPr="00EB5C30" w:rsidRDefault="00EE0A40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12.40 - 13.25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 xml:space="preserve">WF </w:t>
            </w:r>
            <w:r w:rsidRPr="008613F2">
              <w:rPr>
                <w:rFonts w:ascii="Arial Narrow" w:hAnsi="Arial Narrow"/>
                <w:b/>
                <w:color w:val="FF0000"/>
                <w:sz w:val="12"/>
                <w:szCs w:val="12"/>
              </w:rPr>
              <w:t>SzS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PB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0A40" w:rsidRPr="00505923" w:rsidRDefault="00EE0A40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6E1178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2BF2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PB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132A03" w:rsidRDefault="00EE0A40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445DD4" w:rsidRDefault="00EE0A40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SzS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EE0A40" w:rsidRPr="00B272F0" w:rsidTr="00523AA1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EE0A40" w:rsidRPr="00EB5C30" w:rsidRDefault="00EE0A40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AA6159" w:rsidRDefault="00EE0A40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13.35 - 14.20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WF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0A40" w:rsidRPr="00505923" w:rsidRDefault="00EE0A40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6E1178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EA6A34" w:rsidRDefault="00EE0A40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EA6A34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EE0A40" w:rsidRPr="00B272F0" w:rsidTr="00523AA1">
        <w:trPr>
          <w:cantSplit/>
          <w:trHeight w:val="160"/>
        </w:trPr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EE0A40" w:rsidRPr="00EB5C30" w:rsidRDefault="00EE0A40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PIĄTEK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F7124D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nb-NO"/>
              </w:rPr>
            </w:pPr>
            <w:r w:rsidRPr="00F7124D">
              <w:rPr>
                <w:rFonts w:ascii="Arial Narrow" w:hAnsi="Arial Narrow"/>
                <w:b/>
                <w:color w:val="339966"/>
                <w:sz w:val="12"/>
                <w:szCs w:val="12"/>
                <w:lang w:val="nb-NO"/>
              </w:rPr>
              <w:t>AM</w:t>
            </w:r>
            <w:r>
              <w:rPr>
                <w:rFonts w:ascii="Arial Narrow" w:hAnsi="Arial Narrow"/>
                <w:b/>
                <w:color w:val="339966"/>
                <w:sz w:val="12"/>
                <w:szCs w:val="12"/>
                <w:lang w:val="nb-NO"/>
              </w:rPr>
              <w:t xml:space="preserve"> KP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7124D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nb-NO"/>
              </w:rPr>
            </w:pPr>
            <w:r w:rsidRPr="00F7124D">
              <w:rPr>
                <w:rFonts w:ascii="Arial Narrow" w:hAnsi="Arial Narrow"/>
                <w:b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F7124D" w:rsidRDefault="00EE0A40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  <w:lang w:val="nb-NO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F7124D" w:rsidRDefault="00EE0A40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  <w:lang w:val="nb-NO"/>
              </w:rPr>
            </w:pPr>
            <w:r w:rsidRPr="00F7124D">
              <w:rPr>
                <w:rFonts w:ascii="Arial Narrow" w:hAnsi="Arial Narrow"/>
                <w:b/>
                <w:color w:val="FF0000"/>
                <w:sz w:val="12"/>
                <w:szCs w:val="12"/>
                <w:lang w:val="nb-NO"/>
              </w:rPr>
              <w:t>ŁP</w:t>
            </w:r>
            <w:r w:rsidRPr="00F7124D">
              <w:rPr>
                <w:rFonts w:ascii="Arial Narrow" w:hAnsi="Arial Narrow"/>
                <w:b/>
                <w:color w:val="00B050"/>
                <w:sz w:val="12"/>
                <w:szCs w:val="12"/>
                <w:lang w:val="nb-NO"/>
              </w:rPr>
              <w:t xml:space="preserve"> SzS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7124D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</w:pPr>
            <w:r w:rsidRPr="00F7124D"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  <w:t>Biologia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F7124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F7124D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J.ang.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7124D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  <w:r w:rsidRPr="00F7124D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  <w:t>Inform.</w:t>
            </w:r>
          </w:p>
        </w:tc>
        <w:tc>
          <w:tcPr>
            <w:tcW w:w="4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0A40" w:rsidRPr="00F7124D" w:rsidRDefault="00EE0A40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nb-NO"/>
              </w:rPr>
            </w:pPr>
            <w:r w:rsidRPr="00F7124D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nb-NO"/>
              </w:rPr>
              <w:t>7:45 – 13:00</w:t>
            </w:r>
          </w:p>
          <w:p w:rsidR="00EE0A40" w:rsidRPr="00F7124D" w:rsidRDefault="00EE0A40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nb-NO"/>
              </w:rPr>
            </w:pPr>
            <w:r w:rsidRPr="00F7124D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nb-NO"/>
              </w:rPr>
              <w:t>WF 11:00-11:30</w:t>
            </w:r>
          </w:p>
          <w:p w:rsidR="00EE0A40" w:rsidRPr="00F7124D" w:rsidRDefault="00EE0A40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nb-NO"/>
              </w:rPr>
            </w:pPr>
            <w:r w:rsidRPr="00F7124D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nb-NO"/>
              </w:rPr>
              <w:t>J. ang.  12:00 – 13:00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7124D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  <w:lang w:val="nb-NO"/>
              </w:rPr>
            </w:pPr>
            <w:r w:rsidRPr="00F7124D">
              <w:rPr>
                <w:rFonts w:ascii="Arial Narrow" w:hAnsi="Arial Narrow"/>
                <w:b/>
                <w:bCs/>
                <w:color w:val="FF0000"/>
                <w:sz w:val="12"/>
                <w:szCs w:val="12"/>
                <w:lang w:val="nb-NO"/>
              </w:rPr>
              <w:t>ŁP</w:t>
            </w:r>
          </w:p>
        </w:tc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7124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  <w:lang w:val="nb-NO"/>
              </w:rPr>
            </w:pPr>
            <w:r w:rsidRPr="00F7124D">
              <w:rPr>
                <w:rFonts w:ascii="Arial Narrow" w:hAnsi="Arial Narrow"/>
                <w:b/>
                <w:color w:val="000000"/>
                <w:sz w:val="9"/>
                <w:szCs w:val="9"/>
                <w:lang w:val="nb-NO"/>
              </w:rPr>
              <w:t>7:45</w:t>
            </w:r>
          </w:p>
          <w:p w:rsidR="00EE0A40" w:rsidRPr="00F7124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  <w:lang w:val="nb-NO"/>
              </w:rPr>
            </w:pPr>
          </w:p>
          <w:p w:rsidR="00EE0A40" w:rsidRPr="00F7124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  <w:lang w:val="nb-NO"/>
              </w:rPr>
            </w:pPr>
            <w:r w:rsidRPr="00F7124D">
              <w:rPr>
                <w:rFonts w:ascii="Arial Narrow" w:hAnsi="Arial Narrow"/>
                <w:b/>
                <w:color w:val="000000"/>
                <w:sz w:val="9"/>
                <w:szCs w:val="9"/>
                <w:lang w:val="nb-NO"/>
              </w:rPr>
              <w:t xml:space="preserve"> – </w:t>
            </w:r>
          </w:p>
          <w:p w:rsidR="00EE0A40" w:rsidRPr="00F7124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  <w:lang w:val="nb-NO"/>
              </w:rPr>
            </w:pPr>
          </w:p>
          <w:p w:rsidR="00EE0A40" w:rsidRPr="00F7124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  <w:lang w:val="nb-NO"/>
              </w:rPr>
            </w:pPr>
            <w:r w:rsidRPr="00F7124D">
              <w:rPr>
                <w:rFonts w:ascii="Arial Narrow" w:hAnsi="Arial Narrow"/>
                <w:b/>
                <w:color w:val="000000"/>
                <w:sz w:val="9"/>
                <w:szCs w:val="9"/>
                <w:lang w:val="nb-NO"/>
              </w:rPr>
              <w:t>12:00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7124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F7124D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7124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F7124D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7124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7124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7124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7124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F7124D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VII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7124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F7124D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A10F96" w:rsidRDefault="00EE0A40" w:rsidP="00D7502B">
            <w:pPr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F7124D">
              <w:rPr>
                <w:rFonts w:ascii="Arial Narrow" w:hAnsi="Arial Narrow"/>
                <w:b/>
                <w:color w:val="00B050"/>
                <w:sz w:val="12"/>
                <w:szCs w:val="12"/>
                <w:lang w:val="nb-NO"/>
              </w:rPr>
              <w:t xml:space="preserve"> </w:t>
            </w:r>
            <w:r w:rsidRPr="007772DD">
              <w:rPr>
                <w:rFonts w:ascii="Arial Narrow" w:hAnsi="Arial Narrow"/>
                <w:b/>
                <w:color w:val="00B050"/>
                <w:sz w:val="10"/>
                <w:szCs w:val="10"/>
              </w:rPr>
              <w:t>SzS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2411F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83556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764D39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8000"/>
                <w:sz w:val="12"/>
                <w:szCs w:val="12"/>
              </w:rPr>
              <w:t>KP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CE4D58" w:rsidRDefault="00EE0A40" w:rsidP="00DA7DB6">
            <w:pPr>
              <w:jc w:val="center"/>
              <w:rPr>
                <w:rFonts w:ascii="Arial Narrow" w:hAnsi="Arial Narrow"/>
                <w:b/>
                <w:color w:val="339966"/>
                <w:sz w:val="12"/>
                <w:szCs w:val="12"/>
              </w:rPr>
            </w:pPr>
            <w:r w:rsidRPr="00CE4D58">
              <w:rPr>
                <w:rFonts w:ascii="Arial Narrow" w:hAnsi="Arial Narrow"/>
                <w:b/>
                <w:color w:val="339966"/>
                <w:sz w:val="12"/>
                <w:szCs w:val="12"/>
              </w:rPr>
              <w:t>AM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EE0A40" w:rsidRPr="00B272F0" w:rsidTr="00523AA1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EE0A40" w:rsidRDefault="00EE0A40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 xml:space="preserve">Z. rozw. </w:t>
            </w:r>
            <w:r w:rsidRPr="002731A7">
              <w:rPr>
                <w:rFonts w:ascii="Arial Narrow" w:hAnsi="Arial Narrow"/>
                <w:b/>
                <w:color w:val="008000"/>
                <w:sz w:val="12"/>
                <w:szCs w:val="12"/>
              </w:rPr>
              <w:t>AM KP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WF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Biologia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Religia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Geo.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2411F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B17124" w:rsidRDefault="00EE0A40" w:rsidP="00DA7DB6">
            <w:pPr>
              <w:jc w:val="center"/>
              <w:rPr>
                <w:rFonts w:ascii="Arial Narrow" w:hAnsi="Arial Narrow"/>
                <w:b/>
                <w:color w:val="339966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339966"/>
                <w:sz w:val="12"/>
                <w:szCs w:val="12"/>
              </w:rPr>
              <w:t>AM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CE4D58" w:rsidRDefault="00EE0A40" w:rsidP="00DA7DB6">
            <w:pPr>
              <w:jc w:val="center"/>
              <w:rPr>
                <w:rFonts w:ascii="Arial Narrow" w:hAnsi="Arial Narrow"/>
                <w:b/>
                <w:color w:val="339966"/>
                <w:sz w:val="12"/>
                <w:szCs w:val="12"/>
              </w:rPr>
            </w:pPr>
            <w:r w:rsidRPr="00CE4D58">
              <w:rPr>
                <w:rFonts w:ascii="Arial Narrow" w:hAnsi="Arial Narrow"/>
                <w:b/>
                <w:color w:val="339966"/>
                <w:sz w:val="12"/>
                <w:szCs w:val="12"/>
              </w:rPr>
              <w:t>KP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EE0A40" w:rsidRPr="004C108D" w:rsidTr="00523AA1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EE0A40" w:rsidRDefault="00EE0A40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3366FF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  <w:lang w:val="en-US"/>
              </w:rPr>
              <w:t>Informat.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WF </w:t>
            </w:r>
            <w:r w:rsidRPr="008613F2">
              <w:rPr>
                <w:rFonts w:ascii="Arial Narrow" w:hAnsi="Arial Narrow"/>
                <w:b/>
                <w:bCs/>
                <w:color w:val="008000"/>
                <w:sz w:val="12"/>
                <w:szCs w:val="12"/>
              </w:rPr>
              <w:t>SzS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J.ang.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  <w:t>J.pol.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Matem.</w:t>
            </w: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4C108D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4C108D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4C108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4C108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4C108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4C108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4C108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4C108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4C108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4C108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4C108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4C108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4C108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4C108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VII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4C108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4C108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4C108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4C108D" w:rsidRDefault="00EE0A40" w:rsidP="002411F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4C108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4C108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8000"/>
                <w:sz w:val="12"/>
                <w:szCs w:val="12"/>
                <w:lang w:val="nb-NO"/>
              </w:rPr>
              <w:t>SzS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P</w:t>
            </w:r>
          </w:p>
        </w:tc>
      </w:tr>
      <w:tr w:rsidR="00EE0A40" w:rsidRPr="00DE4AA0" w:rsidTr="00523AA1">
        <w:trPr>
          <w:cantSplit/>
          <w:trHeight w:val="240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EE0A40" w:rsidRPr="004C108D" w:rsidRDefault="00EE0A40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lang w:val="nb-NO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4C108D" w:rsidRDefault="00EE0A40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4C108D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10.45 - 11.30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  <w:t>J.ang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F7124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7124D">
              <w:rPr>
                <w:rFonts w:ascii="Arial Narrow" w:hAnsi="Arial Narrow"/>
                <w:b/>
                <w:color w:val="000000"/>
                <w:sz w:val="12"/>
                <w:szCs w:val="12"/>
              </w:rPr>
              <w:t>Ed. 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1828E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Z.rozw. 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</w:t>
            </w:r>
            <w:r w:rsidRPr="002731A7">
              <w:rPr>
                <w:rFonts w:ascii="Arial Narrow" w:hAnsi="Arial Narrow"/>
                <w:b/>
                <w:color w:val="008000"/>
                <w:sz w:val="12"/>
                <w:szCs w:val="12"/>
              </w:rPr>
              <w:t>MM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1828E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sz w:val="12"/>
                <w:szCs w:val="12"/>
              </w:rPr>
              <w:t>Matem.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1828E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sz w:val="12"/>
                <w:szCs w:val="12"/>
              </w:rPr>
              <w:t>Historia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1828E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bCs/>
                <w:sz w:val="12"/>
                <w:szCs w:val="12"/>
              </w:rPr>
              <w:t>Inform.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1828E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1828E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1828E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0A40" w:rsidRPr="001828E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V</w:t>
            </w: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1828E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1828E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1828E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1828E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1828E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1828E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1828E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1828E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1828E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1828E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1828E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1828E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1828E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1828E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1828E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1828E2" w:rsidRDefault="00EE0A40" w:rsidP="002411F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1828E2" w:rsidRDefault="00EE0A40" w:rsidP="00361EEC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1828E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1828E2" w:rsidRDefault="00EE0A40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8000"/>
                <w:sz w:val="12"/>
                <w:szCs w:val="12"/>
              </w:rPr>
              <w:t>M</w:t>
            </w:r>
            <w:r w:rsidRPr="001828E2">
              <w:rPr>
                <w:rFonts w:ascii="Arial Narrow" w:hAnsi="Arial Narrow"/>
                <w:b/>
                <w:color w:val="008000"/>
                <w:sz w:val="12"/>
                <w:szCs w:val="12"/>
              </w:rPr>
              <w:t>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1828E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1828E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EE0A40" w:rsidRPr="00B272F0" w:rsidTr="00523AA1">
        <w:trPr>
          <w:cantSplit/>
          <w:trHeight w:val="181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EE0A40" w:rsidRPr="001828E2" w:rsidRDefault="00EE0A40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1828E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828E2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11.45 - 12.30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339966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F7124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7124D">
              <w:rPr>
                <w:rFonts w:ascii="Arial Narrow" w:hAnsi="Arial Narrow"/>
                <w:b/>
                <w:color w:val="000000"/>
                <w:sz w:val="12"/>
                <w:szCs w:val="12"/>
              </w:rPr>
              <w:t>Ed. 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color w:val="FF6600"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Przyroda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Inform.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Matem.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Plastyka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Historia</w:t>
            </w: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0A40" w:rsidRPr="001828E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339966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2411F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B17124" w:rsidRDefault="00EE0A40" w:rsidP="007772DD">
            <w:pPr>
              <w:rPr>
                <w:rFonts w:ascii="Arial Narrow" w:hAnsi="Arial Narrow"/>
                <w:b/>
                <w:color w:val="339966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339966"/>
                <w:sz w:val="12"/>
                <w:szCs w:val="12"/>
              </w:rPr>
              <w:t xml:space="preserve"> JM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0E2503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EE0A40" w:rsidRPr="00B272F0" w:rsidTr="00523AA1">
        <w:trPr>
          <w:cantSplit/>
          <w:trHeight w:val="190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EE0A40" w:rsidRDefault="00EE0A40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3D7083" w:rsidRDefault="00EE0A40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12.40 - 13.25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J.pol.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Biol.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WOS</w:t>
            </w: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D71B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D71BD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361EE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477EBB" w:rsidRDefault="00EE0A40" w:rsidP="00DA7DB6">
            <w:pPr>
              <w:jc w:val="center"/>
              <w:rPr>
                <w:rFonts w:ascii="Arial Narrow" w:hAnsi="Arial Narrow"/>
                <w:color w:val="339966"/>
                <w:sz w:val="10"/>
                <w:szCs w:val="1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Default="00EE0A40" w:rsidP="00DA7DB6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color w:val="000000"/>
                <w:sz w:val="12"/>
                <w:szCs w:val="12"/>
              </w:rPr>
              <w:t>P</w:t>
            </w:r>
          </w:p>
        </w:tc>
      </w:tr>
      <w:tr w:rsidR="00EE0A40" w:rsidRPr="00B272F0" w:rsidTr="00523AA1">
        <w:trPr>
          <w:cantSplit/>
          <w:trHeight w:val="253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EE0A40" w:rsidRDefault="00EE0A40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217D82" w:rsidRDefault="00EE0A40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AA6159" w:rsidRDefault="00EE0A40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13.35 - 14.20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FF00AF" w:rsidRDefault="00EE0A40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FF00AF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F00AF" w:rsidRDefault="00EE0A40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WDŻ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40" w:rsidRPr="008613F2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8613F2" w:rsidRDefault="00EE0A40" w:rsidP="00D7046C">
            <w:pP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5921AB" w:rsidRDefault="00EE0A40" w:rsidP="005921AB">
            <w:pPr>
              <w:jc w:val="center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5921AB" w:rsidRDefault="00EE0A40" w:rsidP="005921AB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5921AB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18581C" w:rsidRDefault="00EE0A40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C84EAC" w:rsidRDefault="00EE0A40" w:rsidP="00C84EAC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0F2BD5" w:rsidRDefault="00EE0A40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A40" w:rsidRPr="00477EBB" w:rsidRDefault="00EE0A40" w:rsidP="00DA7DB6">
            <w:pPr>
              <w:jc w:val="center"/>
              <w:rPr>
                <w:rFonts w:ascii="Arial Narrow" w:hAnsi="Arial Narrow"/>
                <w:color w:val="339966"/>
                <w:sz w:val="10"/>
                <w:szCs w:val="1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Default="00EE0A40" w:rsidP="00DA7DB6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0A40" w:rsidRPr="00F61C9C" w:rsidRDefault="00EE0A40" w:rsidP="00DA7DB6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color w:val="000000"/>
                <w:sz w:val="12"/>
                <w:szCs w:val="12"/>
              </w:rPr>
              <w:t>P</w:t>
            </w:r>
          </w:p>
        </w:tc>
      </w:tr>
    </w:tbl>
    <w:p w:rsidR="00EE0A40" w:rsidRPr="00ED2A38" w:rsidRDefault="00EE0A40">
      <w:pPr>
        <w:rPr>
          <w:b/>
          <w:color w:val="0000FF"/>
          <w:sz w:val="16"/>
          <w:szCs w:val="16"/>
        </w:rPr>
      </w:pPr>
      <w:r>
        <w:rPr>
          <w:b/>
          <w:color w:val="C00000"/>
          <w:sz w:val="16"/>
          <w:szCs w:val="16"/>
        </w:rPr>
        <w:tab/>
      </w:r>
      <w:r w:rsidRPr="00ED1AC5">
        <w:rPr>
          <w:b/>
          <w:color w:val="0070C0"/>
          <w:sz w:val="16"/>
          <w:szCs w:val="16"/>
        </w:rPr>
        <w:t>J</w:t>
      </w:r>
      <w:r w:rsidRPr="00ED1AC5">
        <w:rPr>
          <w:color w:val="0070C0"/>
          <w:sz w:val="16"/>
          <w:szCs w:val="16"/>
        </w:rPr>
        <w:t>.</w:t>
      </w:r>
      <w:r w:rsidRPr="00ED1AC5">
        <w:rPr>
          <w:b/>
          <w:color w:val="0070C0"/>
          <w:sz w:val="16"/>
          <w:szCs w:val="16"/>
        </w:rPr>
        <w:t>ANGIELSKI:</w:t>
      </w:r>
      <w:r w:rsidRPr="00ED1AC5">
        <w:rPr>
          <w:color w:val="0070C0"/>
          <w:sz w:val="16"/>
          <w:szCs w:val="16"/>
        </w:rPr>
        <w:t xml:space="preserve"> </w:t>
      </w:r>
      <w:r>
        <w:rPr>
          <w:b/>
          <w:color w:val="0070C0"/>
          <w:sz w:val="16"/>
          <w:szCs w:val="16"/>
        </w:rPr>
        <w:t>klasa 0 – piątek 12:00-13:00</w:t>
      </w:r>
      <w:r w:rsidRPr="00ED1AC5">
        <w:rPr>
          <w:b/>
          <w:color w:val="0070C0"/>
          <w:sz w:val="16"/>
          <w:szCs w:val="16"/>
        </w:rPr>
        <w:t xml:space="preserve">,  przedszkole – </w:t>
      </w:r>
      <w:r>
        <w:rPr>
          <w:b/>
          <w:color w:val="0070C0"/>
          <w:sz w:val="16"/>
          <w:szCs w:val="16"/>
        </w:rPr>
        <w:t>czwartek 9:45-10:45</w:t>
      </w:r>
      <w:r w:rsidRPr="00ED1AC5">
        <w:rPr>
          <w:b/>
          <w:color w:val="0070C0"/>
          <w:sz w:val="16"/>
          <w:szCs w:val="16"/>
        </w:rPr>
        <w:tab/>
      </w:r>
      <w:r>
        <w:rPr>
          <w:b/>
          <w:color w:val="0070C0"/>
          <w:sz w:val="16"/>
          <w:szCs w:val="16"/>
        </w:rPr>
        <w:tab/>
      </w:r>
      <w:r>
        <w:rPr>
          <w:b/>
          <w:sz w:val="16"/>
          <w:szCs w:val="16"/>
        </w:rPr>
        <w:t>kolorem</w:t>
      </w:r>
      <w:r>
        <w:rPr>
          <w:b/>
          <w:color w:val="99CC00"/>
          <w:sz w:val="16"/>
          <w:szCs w:val="16"/>
        </w:rPr>
        <w:t xml:space="preserve"> </w:t>
      </w:r>
      <w:r w:rsidRPr="00D52CF2">
        <w:rPr>
          <w:b/>
          <w:color w:val="FF0000"/>
          <w:sz w:val="16"/>
          <w:szCs w:val="16"/>
        </w:rPr>
        <w:t>CZERWONYM</w:t>
      </w:r>
      <w:r>
        <w:rPr>
          <w:b/>
          <w:color w:val="99CC00"/>
          <w:sz w:val="16"/>
          <w:szCs w:val="16"/>
        </w:rPr>
        <w:t xml:space="preserve"> </w:t>
      </w:r>
      <w:r>
        <w:rPr>
          <w:b/>
          <w:sz w:val="16"/>
          <w:szCs w:val="16"/>
        </w:rPr>
        <w:t>zaznaczone są zajęcia indywidualne;</w:t>
      </w:r>
      <w:r>
        <w:rPr>
          <w:b/>
          <w:color w:val="C00000"/>
          <w:sz w:val="16"/>
          <w:szCs w:val="16"/>
        </w:rPr>
        <w:t xml:space="preserve"> </w:t>
      </w:r>
      <w:r w:rsidRPr="00D27AC2">
        <w:rPr>
          <w:b/>
          <w:sz w:val="16"/>
          <w:szCs w:val="16"/>
        </w:rPr>
        <w:t>kolorem</w:t>
      </w:r>
      <w:r>
        <w:rPr>
          <w:b/>
          <w:color w:val="99CC00"/>
          <w:sz w:val="16"/>
          <w:szCs w:val="16"/>
        </w:rPr>
        <w:t xml:space="preserve"> ZIELONYM </w:t>
      </w:r>
      <w:r w:rsidRPr="004A64AC">
        <w:rPr>
          <w:b/>
          <w:color w:val="000000"/>
          <w:sz w:val="16"/>
          <w:szCs w:val="16"/>
        </w:rPr>
        <w:t>– zajęcia rewalidacyjne i specjalistyczne</w:t>
      </w:r>
    </w:p>
    <w:sectPr w:rsidR="00EE0A40" w:rsidRPr="00ED2A38" w:rsidSect="00B16DD6">
      <w:pgSz w:w="16838" w:h="11906" w:orient="landscape"/>
      <w:pgMar w:top="312" w:right="454" w:bottom="227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299"/>
    <w:rsid w:val="00003688"/>
    <w:rsid w:val="0001080A"/>
    <w:rsid w:val="00021111"/>
    <w:rsid w:val="00023BAD"/>
    <w:rsid w:val="000274EE"/>
    <w:rsid w:val="000304EC"/>
    <w:rsid w:val="00030852"/>
    <w:rsid w:val="00044842"/>
    <w:rsid w:val="00047ED6"/>
    <w:rsid w:val="00052E7B"/>
    <w:rsid w:val="00053283"/>
    <w:rsid w:val="00054626"/>
    <w:rsid w:val="0005641D"/>
    <w:rsid w:val="00061A71"/>
    <w:rsid w:val="00070D8C"/>
    <w:rsid w:val="00081E2B"/>
    <w:rsid w:val="00083D06"/>
    <w:rsid w:val="00087AB8"/>
    <w:rsid w:val="00097892"/>
    <w:rsid w:val="000A5EB8"/>
    <w:rsid w:val="000C5104"/>
    <w:rsid w:val="000D61B7"/>
    <w:rsid w:val="000D6F48"/>
    <w:rsid w:val="000E1784"/>
    <w:rsid w:val="000E2503"/>
    <w:rsid w:val="000E48A6"/>
    <w:rsid w:val="000E4CE8"/>
    <w:rsid w:val="000F1192"/>
    <w:rsid w:val="000F28EB"/>
    <w:rsid w:val="000F2BD5"/>
    <w:rsid w:val="0010034D"/>
    <w:rsid w:val="00111429"/>
    <w:rsid w:val="00123352"/>
    <w:rsid w:val="00132A03"/>
    <w:rsid w:val="00133357"/>
    <w:rsid w:val="00161B94"/>
    <w:rsid w:val="001632AC"/>
    <w:rsid w:val="001668E8"/>
    <w:rsid w:val="00171B3E"/>
    <w:rsid w:val="00175667"/>
    <w:rsid w:val="001828E2"/>
    <w:rsid w:val="0018581C"/>
    <w:rsid w:val="00190847"/>
    <w:rsid w:val="001A29C2"/>
    <w:rsid w:val="001B54D4"/>
    <w:rsid w:val="001B677A"/>
    <w:rsid w:val="001C0649"/>
    <w:rsid w:val="001D21E5"/>
    <w:rsid w:val="001D59C7"/>
    <w:rsid w:val="001D6B68"/>
    <w:rsid w:val="001D6E46"/>
    <w:rsid w:val="001E2D56"/>
    <w:rsid w:val="001F6991"/>
    <w:rsid w:val="001F7FEA"/>
    <w:rsid w:val="002074C4"/>
    <w:rsid w:val="002107F6"/>
    <w:rsid w:val="002124E5"/>
    <w:rsid w:val="002153C1"/>
    <w:rsid w:val="00217D82"/>
    <w:rsid w:val="002307C3"/>
    <w:rsid w:val="002411F9"/>
    <w:rsid w:val="002451B7"/>
    <w:rsid w:val="00247710"/>
    <w:rsid w:val="00267739"/>
    <w:rsid w:val="002731A7"/>
    <w:rsid w:val="00284CE4"/>
    <w:rsid w:val="0029192A"/>
    <w:rsid w:val="002A2729"/>
    <w:rsid w:val="002B29F4"/>
    <w:rsid w:val="002C19F3"/>
    <w:rsid w:val="002C2873"/>
    <w:rsid w:val="002D06C6"/>
    <w:rsid w:val="002E7FF5"/>
    <w:rsid w:val="002F0419"/>
    <w:rsid w:val="00300168"/>
    <w:rsid w:val="00305469"/>
    <w:rsid w:val="00322798"/>
    <w:rsid w:val="00324FBF"/>
    <w:rsid w:val="0032731C"/>
    <w:rsid w:val="003328E9"/>
    <w:rsid w:val="00342617"/>
    <w:rsid w:val="00343A88"/>
    <w:rsid w:val="00345882"/>
    <w:rsid w:val="00352BDD"/>
    <w:rsid w:val="003561BA"/>
    <w:rsid w:val="00356404"/>
    <w:rsid w:val="00361EEC"/>
    <w:rsid w:val="00365950"/>
    <w:rsid w:val="0038051F"/>
    <w:rsid w:val="0038139A"/>
    <w:rsid w:val="00385889"/>
    <w:rsid w:val="00394C74"/>
    <w:rsid w:val="003A0420"/>
    <w:rsid w:val="003A7B6C"/>
    <w:rsid w:val="003C06B3"/>
    <w:rsid w:val="003C3116"/>
    <w:rsid w:val="003C4D61"/>
    <w:rsid w:val="003D7083"/>
    <w:rsid w:val="003D7310"/>
    <w:rsid w:val="003E0E3F"/>
    <w:rsid w:val="003E27E2"/>
    <w:rsid w:val="003E2D24"/>
    <w:rsid w:val="003E4473"/>
    <w:rsid w:val="003E67BC"/>
    <w:rsid w:val="003F3F57"/>
    <w:rsid w:val="004012D9"/>
    <w:rsid w:val="0040220F"/>
    <w:rsid w:val="00404CF4"/>
    <w:rsid w:val="004138AA"/>
    <w:rsid w:val="0042426F"/>
    <w:rsid w:val="004269B1"/>
    <w:rsid w:val="00432C3C"/>
    <w:rsid w:val="00434501"/>
    <w:rsid w:val="00441C63"/>
    <w:rsid w:val="00443130"/>
    <w:rsid w:val="00445DD4"/>
    <w:rsid w:val="004543C2"/>
    <w:rsid w:val="00467105"/>
    <w:rsid w:val="00474BF5"/>
    <w:rsid w:val="00477E88"/>
    <w:rsid w:val="00477EBB"/>
    <w:rsid w:val="00482402"/>
    <w:rsid w:val="004A64AC"/>
    <w:rsid w:val="004B3B67"/>
    <w:rsid w:val="004C108D"/>
    <w:rsid w:val="004C46A8"/>
    <w:rsid w:val="004C4992"/>
    <w:rsid w:val="004C7AAF"/>
    <w:rsid w:val="004D108E"/>
    <w:rsid w:val="004D1DF8"/>
    <w:rsid w:val="004E16C0"/>
    <w:rsid w:val="004F02BA"/>
    <w:rsid w:val="004F396C"/>
    <w:rsid w:val="004F653E"/>
    <w:rsid w:val="005037FB"/>
    <w:rsid w:val="0050521E"/>
    <w:rsid w:val="00505923"/>
    <w:rsid w:val="00506AF9"/>
    <w:rsid w:val="00512BED"/>
    <w:rsid w:val="00515AE0"/>
    <w:rsid w:val="00522DCF"/>
    <w:rsid w:val="00523AA1"/>
    <w:rsid w:val="0052671B"/>
    <w:rsid w:val="0054007B"/>
    <w:rsid w:val="00542C8C"/>
    <w:rsid w:val="00542EAE"/>
    <w:rsid w:val="0054678A"/>
    <w:rsid w:val="005538A5"/>
    <w:rsid w:val="005556EB"/>
    <w:rsid w:val="00562EFF"/>
    <w:rsid w:val="00565006"/>
    <w:rsid w:val="0056763F"/>
    <w:rsid w:val="005802C3"/>
    <w:rsid w:val="00590A77"/>
    <w:rsid w:val="005921AB"/>
    <w:rsid w:val="00597708"/>
    <w:rsid w:val="005B7FEA"/>
    <w:rsid w:val="005C1D64"/>
    <w:rsid w:val="005C665A"/>
    <w:rsid w:val="005D0E8B"/>
    <w:rsid w:val="005E2B6E"/>
    <w:rsid w:val="005E4129"/>
    <w:rsid w:val="005E4E44"/>
    <w:rsid w:val="005F00BD"/>
    <w:rsid w:val="00610691"/>
    <w:rsid w:val="00613F7C"/>
    <w:rsid w:val="00622D2E"/>
    <w:rsid w:val="00625AB1"/>
    <w:rsid w:val="00626765"/>
    <w:rsid w:val="0063220C"/>
    <w:rsid w:val="0063675D"/>
    <w:rsid w:val="00636DEE"/>
    <w:rsid w:val="00643BB6"/>
    <w:rsid w:val="00645EF2"/>
    <w:rsid w:val="00645F57"/>
    <w:rsid w:val="006546B0"/>
    <w:rsid w:val="00663883"/>
    <w:rsid w:val="00664611"/>
    <w:rsid w:val="00666247"/>
    <w:rsid w:val="00666D56"/>
    <w:rsid w:val="006710C7"/>
    <w:rsid w:val="0067350E"/>
    <w:rsid w:val="006746EF"/>
    <w:rsid w:val="006806C4"/>
    <w:rsid w:val="00685A40"/>
    <w:rsid w:val="006862CE"/>
    <w:rsid w:val="00695B1E"/>
    <w:rsid w:val="006A42FF"/>
    <w:rsid w:val="006C0D97"/>
    <w:rsid w:val="006D2823"/>
    <w:rsid w:val="006E1178"/>
    <w:rsid w:val="006E12D7"/>
    <w:rsid w:val="006E167D"/>
    <w:rsid w:val="006E33F1"/>
    <w:rsid w:val="006F632A"/>
    <w:rsid w:val="007009F6"/>
    <w:rsid w:val="00700FC8"/>
    <w:rsid w:val="00704649"/>
    <w:rsid w:val="00705EB2"/>
    <w:rsid w:val="0070675A"/>
    <w:rsid w:val="00710F0A"/>
    <w:rsid w:val="007128E8"/>
    <w:rsid w:val="0072338B"/>
    <w:rsid w:val="007238F5"/>
    <w:rsid w:val="00727F98"/>
    <w:rsid w:val="007339AF"/>
    <w:rsid w:val="00734EAE"/>
    <w:rsid w:val="007359E2"/>
    <w:rsid w:val="00737582"/>
    <w:rsid w:val="007421A0"/>
    <w:rsid w:val="00746299"/>
    <w:rsid w:val="00764D39"/>
    <w:rsid w:val="00776BB9"/>
    <w:rsid w:val="007772DD"/>
    <w:rsid w:val="00777C51"/>
    <w:rsid w:val="00780950"/>
    <w:rsid w:val="00782079"/>
    <w:rsid w:val="00782B56"/>
    <w:rsid w:val="00797693"/>
    <w:rsid w:val="007A1D68"/>
    <w:rsid w:val="007A22BF"/>
    <w:rsid w:val="007A2D4A"/>
    <w:rsid w:val="007A776A"/>
    <w:rsid w:val="007C2AD7"/>
    <w:rsid w:val="007C3BBE"/>
    <w:rsid w:val="007C4076"/>
    <w:rsid w:val="007D073C"/>
    <w:rsid w:val="007D2946"/>
    <w:rsid w:val="007E2A5B"/>
    <w:rsid w:val="007E4D35"/>
    <w:rsid w:val="007F5F3A"/>
    <w:rsid w:val="008101CC"/>
    <w:rsid w:val="00811057"/>
    <w:rsid w:val="008164A1"/>
    <w:rsid w:val="00816C49"/>
    <w:rsid w:val="00822CD4"/>
    <w:rsid w:val="008245AF"/>
    <w:rsid w:val="0083551C"/>
    <w:rsid w:val="00835561"/>
    <w:rsid w:val="00844A64"/>
    <w:rsid w:val="008613F2"/>
    <w:rsid w:val="00866D87"/>
    <w:rsid w:val="008673C0"/>
    <w:rsid w:val="00875AB7"/>
    <w:rsid w:val="00884FC6"/>
    <w:rsid w:val="008862A0"/>
    <w:rsid w:val="00886A0A"/>
    <w:rsid w:val="008A1966"/>
    <w:rsid w:val="008B3F93"/>
    <w:rsid w:val="008B7CB6"/>
    <w:rsid w:val="008D3867"/>
    <w:rsid w:val="008D7612"/>
    <w:rsid w:val="008E4063"/>
    <w:rsid w:val="008E48F6"/>
    <w:rsid w:val="008E759B"/>
    <w:rsid w:val="008F0A57"/>
    <w:rsid w:val="00902BC4"/>
    <w:rsid w:val="00905CC9"/>
    <w:rsid w:val="0092107F"/>
    <w:rsid w:val="009426F8"/>
    <w:rsid w:val="009573E2"/>
    <w:rsid w:val="00962FBD"/>
    <w:rsid w:val="00981FB5"/>
    <w:rsid w:val="00993446"/>
    <w:rsid w:val="00997786"/>
    <w:rsid w:val="009B186F"/>
    <w:rsid w:val="009B3325"/>
    <w:rsid w:val="009B4CF9"/>
    <w:rsid w:val="009C6C62"/>
    <w:rsid w:val="009D39A8"/>
    <w:rsid w:val="009F240D"/>
    <w:rsid w:val="00A0560B"/>
    <w:rsid w:val="00A10F96"/>
    <w:rsid w:val="00A165F9"/>
    <w:rsid w:val="00A20F25"/>
    <w:rsid w:val="00A45184"/>
    <w:rsid w:val="00A46E09"/>
    <w:rsid w:val="00A50615"/>
    <w:rsid w:val="00A60DAE"/>
    <w:rsid w:val="00A62CDA"/>
    <w:rsid w:val="00A7340B"/>
    <w:rsid w:val="00A73D1A"/>
    <w:rsid w:val="00A8089C"/>
    <w:rsid w:val="00A87FCA"/>
    <w:rsid w:val="00A90ED6"/>
    <w:rsid w:val="00AA0792"/>
    <w:rsid w:val="00AA3036"/>
    <w:rsid w:val="00AA6159"/>
    <w:rsid w:val="00AC02B2"/>
    <w:rsid w:val="00AF0FB3"/>
    <w:rsid w:val="00AF3224"/>
    <w:rsid w:val="00B007F6"/>
    <w:rsid w:val="00B008FE"/>
    <w:rsid w:val="00B05731"/>
    <w:rsid w:val="00B16DD6"/>
    <w:rsid w:val="00B17124"/>
    <w:rsid w:val="00B23167"/>
    <w:rsid w:val="00B272F0"/>
    <w:rsid w:val="00B46A1F"/>
    <w:rsid w:val="00B52614"/>
    <w:rsid w:val="00B71EA9"/>
    <w:rsid w:val="00B74EB8"/>
    <w:rsid w:val="00B83D7F"/>
    <w:rsid w:val="00B92BF2"/>
    <w:rsid w:val="00B97D3F"/>
    <w:rsid w:val="00B97FF8"/>
    <w:rsid w:val="00BB0EFF"/>
    <w:rsid w:val="00BB72D0"/>
    <w:rsid w:val="00BC187E"/>
    <w:rsid w:val="00BE732A"/>
    <w:rsid w:val="00BF737C"/>
    <w:rsid w:val="00C004C0"/>
    <w:rsid w:val="00C111B1"/>
    <w:rsid w:val="00C41C49"/>
    <w:rsid w:val="00C462E8"/>
    <w:rsid w:val="00C50BA7"/>
    <w:rsid w:val="00C62D9F"/>
    <w:rsid w:val="00C7470F"/>
    <w:rsid w:val="00C84EAC"/>
    <w:rsid w:val="00CA372C"/>
    <w:rsid w:val="00CA4962"/>
    <w:rsid w:val="00CB314B"/>
    <w:rsid w:val="00CC029A"/>
    <w:rsid w:val="00CC2C2E"/>
    <w:rsid w:val="00CE28B2"/>
    <w:rsid w:val="00CE4D58"/>
    <w:rsid w:val="00CE601B"/>
    <w:rsid w:val="00CF2B04"/>
    <w:rsid w:val="00CF46C4"/>
    <w:rsid w:val="00D00662"/>
    <w:rsid w:val="00D00DB1"/>
    <w:rsid w:val="00D030B4"/>
    <w:rsid w:val="00D13A77"/>
    <w:rsid w:val="00D2209F"/>
    <w:rsid w:val="00D22E1C"/>
    <w:rsid w:val="00D27AC2"/>
    <w:rsid w:val="00D34697"/>
    <w:rsid w:val="00D359F6"/>
    <w:rsid w:val="00D42942"/>
    <w:rsid w:val="00D445AF"/>
    <w:rsid w:val="00D50396"/>
    <w:rsid w:val="00D5124B"/>
    <w:rsid w:val="00D52CF2"/>
    <w:rsid w:val="00D61159"/>
    <w:rsid w:val="00D676BE"/>
    <w:rsid w:val="00D7046C"/>
    <w:rsid w:val="00D70C05"/>
    <w:rsid w:val="00D7502B"/>
    <w:rsid w:val="00D7609A"/>
    <w:rsid w:val="00D86E4C"/>
    <w:rsid w:val="00DA0C81"/>
    <w:rsid w:val="00DA7DB6"/>
    <w:rsid w:val="00DC5C57"/>
    <w:rsid w:val="00DD5601"/>
    <w:rsid w:val="00DE2DB6"/>
    <w:rsid w:val="00DE4AA0"/>
    <w:rsid w:val="00DE5CE1"/>
    <w:rsid w:val="00DF2EE2"/>
    <w:rsid w:val="00DF4C6D"/>
    <w:rsid w:val="00E00743"/>
    <w:rsid w:val="00E01566"/>
    <w:rsid w:val="00E018AE"/>
    <w:rsid w:val="00E02021"/>
    <w:rsid w:val="00E048CC"/>
    <w:rsid w:val="00E06073"/>
    <w:rsid w:val="00E1441C"/>
    <w:rsid w:val="00E305AA"/>
    <w:rsid w:val="00E32FEF"/>
    <w:rsid w:val="00E36A9A"/>
    <w:rsid w:val="00E4407F"/>
    <w:rsid w:val="00E45968"/>
    <w:rsid w:val="00E5317E"/>
    <w:rsid w:val="00E602C5"/>
    <w:rsid w:val="00E7164A"/>
    <w:rsid w:val="00E8122F"/>
    <w:rsid w:val="00E83335"/>
    <w:rsid w:val="00E9289F"/>
    <w:rsid w:val="00E95BF0"/>
    <w:rsid w:val="00EA36A1"/>
    <w:rsid w:val="00EA6A34"/>
    <w:rsid w:val="00EA6FFC"/>
    <w:rsid w:val="00EA7AEA"/>
    <w:rsid w:val="00EB5C30"/>
    <w:rsid w:val="00EC64E5"/>
    <w:rsid w:val="00ED1217"/>
    <w:rsid w:val="00ED1AC5"/>
    <w:rsid w:val="00ED27E5"/>
    <w:rsid w:val="00ED2A38"/>
    <w:rsid w:val="00ED31B9"/>
    <w:rsid w:val="00EE0A40"/>
    <w:rsid w:val="00EE1B7B"/>
    <w:rsid w:val="00EE36F9"/>
    <w:rsid w:val="00EE5B4D"/>
    <w:rsid w:val="00EF52A3"/>
    <w:rsid w:val="00F00B2D"/>
    <w:rsid w:val="00F054C6"/>
    <w:rsid w:val="00F1602F"/>
    <w:rsid w:val="00F1791E"/>
    <w:rsid w:val="00F218A7"/>
    <w:rsid w:val="00F34C86"/>
    <w:rsid w:val="00F34E2A"/>
    <w:rsid w:val="00F354FD"/>
    <w:rsid w:val="00F364A3"/>
    <w:rsid w:val="00F470BE"/>
    <w:rsid w:val="00F54C21"/>
    <w:rsid w:val="00F61C9C"/>
    <w:rsid w:val="00F659DE"/>
    <w:rsid w:val="00F65D2D"/>
    <w:rsid w:val="00F7124D"/>
    <w:rsid w:val="00F71BD6"/>
    <w:rsid w:val="00F7726E"/>
    <w:rsid w:val="00F834E1"/>
    <w:rsid w:val="00F86BBF"/>
    <w:rsid w:val="00F902BA"/>
    <w:rsid w:val="00F91347"/>
    <w:rsid w:val="00F934E9"/>
    <w:rsid w:val="00FB19B0"/>
    <w:rsid w:val="00FB3E08"/>
    <w:rsid w:val="00FC2D96"/>
    <w:rsid w:val="00FC5120"/>
    <w:rsid w:val="00FD000B"/>
    <w:rsid w:val="00FD65AC"/>
    <w:rsid w:val="00FD71BD"/>
    <w:rsid w:val="00FE5B13"/>
    <w:rsid w:val="00FF00AF"/>
    <w:rsid w:val="00FF21CC"/>
    <w:rsid w:val="00FF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9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6299"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6299"/>
    <w:rPr>
      <w:rFonts w:ascii="Arial Narrow" w:hAnsi="Arial Narrow" w:cs="Times New Roman"/>
      <w:b/>
      <w:bCs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4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6299"/>
    <w:rPr>
      <w:rFonts w:ascii="Tahoma" w:hAnsi="Tahoma" w:cs="Tahoma"/>
      <w:sz w:val="16"/>
      <w:szCs w:val="16"/>
      <w:lang w:eastAsia="pl-PL"/>
    </w:rPr>
  </w:style>
  <w:style w:type="paragraph" w:styleId="BlockText">
    <w:name w:val="Block Text"/>
    <w:basedOn w:val="Normal"/>
    <w:uiPriority w:val="99"/>
    <w:rsid w:val="00746299"/>
    <w:pPr>
      <w:ind w:left="113" w:right="113"/>
      <w:jc w:val="center"/>
    </w:pPr>
    <w:rPr>
      <w:rFonts w:ascii="Arial Narrow" w:hAnsi="Arial Narrow"/>
      <w:b/>
      <w:bCs/>
      <w:sz w:val="12"/>
    </w:rPr>
  </w:style>
  <w:style w:type="paragraph" w:styleId="BodyText">
    <w:name w:val="Body Text"/>
    <w:basedOn w:val="Normal"/>
    <w:link w:val="BodyTextChar"/>
    <w:uiPriority w:val="99"/>
    <w:rsid w:val="007462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46299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708</Words>
  <Characters>4248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  PODZIAŁ   GODZIN od 02</dc:title>
  <dc:subject/>
  <dc:creator>derla</dc:creator>
  <cp:keywords/>
  <dc:description/>
  <cp:lastModifiedBy>Sekretariat</cp:lastModifiedBy>
  <cp:revision>14</cp:revision>
  <cp:lastPrinted>2020-11-20T08:33:00Z</cp:lastPrinted>
  <dcterms:created xsi:type="dcterms:W3CDTF">2020-11-19T10:56:00Z</dcterms:created>
  <dcterms:modified xsi:type="dcterms:W3CDTF">2020-11-20T08:34:00Z</dcterms:modified>
</cp:coreProperties>
</file>