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C1" w:rsidRPr="00E06073" w:rsidRDefault="004A03C1" w:rsidP="00746299">
      <w:pPr>
        <w:jc w:val="center"/>
        <w:rPr>
          <w:sz w:val="22"/>
          <w:szCs w:val="22"/>
        </w:rPr>
      </w:pPr>
      <w:r w:rsidRPr="000274EE">
        <w:rPr>
          <w:b/>
          <w:bCs/>
          <w:sz w:val="20"/>
          <w:szCs w:val="20"/>
        </w:rPr>
        <w:t>TYGODNIOWY   PODZIAŁ   GODZIN</w:t>
      </w:r>
      <w:r w:rsidRPr="00E06073">
        <w:rPr>
          <w:sz w:val="22"/>
          <w:szCs w:val="22"/>
        </w:rPr>
        <w:t xml:space="preserve"> </w:t>
      </w:r>
      <w:r>
        <w:rPr>
          <w:sz w:val="22"/>
          <w:szCs w:val="22"/>
        </w:rPr>
        <w:t>od 8.02.2021 r.</w:t>
      </w:r>
      <w:r w:rsidRPr="00E06073">
        <w:rPr>
          <w:sz w:val="22"/>
          <w:szCs w:val="22"/>
        </w:rPr>
        <w:t xml:space="preserve">                                              </w:t>
      </w:r>
      <w:r w:rsidRPr="00E95BF0">
        <w:rPr>
          <w:sz w:val="20"/>
          <w:szCs w:val="20"/>
        </w:rPr>
        <w:t>Rok</w:t>
      </w:r>
      <w:r w:rsidRPr="00E06073">
        <w:rPr>
          <w:sz w:val="22"/>
          <w:szCs w:val="22"/>
        </w:rPr>
        <w:t xml:space="preserve"> </w:t>
      </w:r>
      <w:r w:rsidRPr="00E95BF0">
        <w:rPr>
          <w:sz w:val="20"/>
          <w:szCs w:val="20"/>
        </w:rPr>
        <w:t>szkolny</w:t>
      </w:r>
      <w:r w:rsidRPr="00E06073">
        <w:rPr>
          <w:sz w:val="22"/>
          <w:szCs w:val="22"/>
        </w:rPr>
        <w:t xml:space="preserve">   </w:t>
      </w:r>
      <w:r w:rsidRPr="00E95BF0">
        <w:rPr>
          <w:sz w:val="20"/>
          <w:szCs w:val="20"/>
        </w:rPr>
        <w:t>20</w:t>
      </w:r>
      <w:r>
        <w:rPr>
          <w:sz w:val="20"/>
          <w:szCs w:val="20"/>
        </w:rPr>
        <w:t>20</w:t>
      </w:r>
      <w:r w:rsidRPr="00E06073">
        <w:rPr>
          <w:sz w:val="22"/>
          <w:szCs w:val="22"/>
        </w:rPr>
        <w:t xml:space="preserve"> / </w:t>
      </w:r>
      <w:r w:rsidRPr="00E95BF0">
        <w:rPr>
          <w:sz w:val="20"/>
          <w:szCs w:val="20"/>
        </w:rPr>
        <w:t>202</w:t>
      </w:r>
      <w:r>
        <w:rPr>
          <w:sz w:val="20"/>
          <w:szCs w:val="20"/>
        </w:rPr>
        <w:t>1</w:t>
      </w:r>
    </w:p>
    <w:tbl>
      <w:tblPr>
        <w:tblW w:w="506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7"/>
        <w:gridCol w:w="406"/>
        <w:gridCol w:w="1010"/>
        <w:gridCol w:w="617"/>
        <w:gridCol w:w="659"/>
        <w:gridCol w:w="617"/>
        <w:gridCol w:w="670"/>
        <w:gridCol w:w="597"/>
        <w:gridCol w:w="600"/>
        <w:gridCol w:w="700"/>
        <w:gridCol w:w="700"/>
        <w:gridCol w:w="715"/>
        <w:gridCol w:w="378"/>
        <w:gridCol w:w="378"/>
        <w:gridCol w:w="378"/>
        <w:gridCol w:w="347"/>
        <w:gridCol w:w="378"/>
        <w:gridCol w:w="378"/>
        <w:gridCol w:w="378"/>
        <w:gridCol w:w="378"/>
        <w:gridCol w:w="378"/>
        <w:gridCol w:w="378"/>
        <w:gridCol w:w="378"/>
        <w:gridCol w:w="331"/>
        <w:gridCol w:w="378"/>
        <w:gridCol w:w="34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4A03C1" w:rsidRPr="007A22BF" w:rsidTr="00916422">
        <w:trPr>
          <w:cantSplit/>
          <w:trHeight w:val="1225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Dzień tygodnia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sz w:val="18"/>
                <w:szCs w:val="18"/>
              </w:rPr>
              <w:t>Nr lekcji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5AB7">
              <w:rPr>
                <w:rFonts w:ascii="Arial Narrow" w:hAnsi="Arial Narrow"/>
                <w:b/>
                <w:bCs/>
                <w:sz w:val="18"/>
                <w:szCs w:val="18"/>
              </w:rPr>
              <w:t>Czas trwania lekcji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4A03C1" w:rsidRPr="00875AB7" w:rsidRDefault="004A03C1" w:rsidP="002107F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75AB7" w:rsidRDefault="004A03C1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A03C1" w:rsidRPr="00875AB7" w:rsidRDefault="004A03C1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4A03C1" w:rsidRPr="00875AB7" w:rsidRDefault="004A03C1" w:rsidP="002107F6">
            <w:pPr>
              <w:tabs>
                <w:tab w:val="center" w:pos="11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75AB7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WRONA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MIERNIK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GŁOWACZ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477EBB" w:rsidRDefault="004A03C1" w:rsidP="00B92BF2">
            <w:pPr>
              <w:ind w:left="113" w:right="113"/>
              <w:jc w:val="center"/>
              <w:rPr>
                <w:rFonts w:ascii="Arial Black" w:hAnsi="Arial Black"/>
                <w:b/>
                <w:sz w:val="11"/>
                <w:szCs w:val="11"/>
              </w:rPr>
            </w:pPr>
            <w:r w:rsidRPr="00477EBB">
              <w:rPr>
                <w:rFonts w:ascii="Arial Black" w:hAnsi="Arial Black"/>
                <w:b/>
                <w:sz w:val="11"/>
                <w:szCs w:val="11"/>
              </w:rPr>
              <w:t>PITUCH-WOJTACHNIO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SIKORA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SIKORSKA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B92BF2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KWIECIEŃ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3C4D61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POŁEĆ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SADRAK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HAMERA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0E2503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0E2503">
              <w:rPr>
                <w:rFonts w:ascii="Arial Black" w:hAnsi="Arial Black"/>
                <w:b/>
                <w:sz w:val="10"/>
                <w:szCs w:val="10"/>
              </w:rPr>
              <w:t>O.ZACHARIASZ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DULĘBA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A8089C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0"/>
                <w:szCs w:val="10"/>
              </w:rPr>
            </w:pPr>
            <w:r w:rsidRPr="00A8089C">
              <w:rPr>
                <w:rFonts w:ascii="Arial Black" w:hAnsi="Arial Black"/>
                <w:b/>
                <w:sz w:val="10"/>
                <w:szCs w:val="10"/>
              </w:rPr>
              <w:t>STANISZEWSKA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BIDZIŃSKA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JAKUBIEC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MAGDZIARZ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SZYMCZYK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ŚLIWA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ROKITA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GEMBSKI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</w:tcPr>
          <w:p w:rsidR="004A03C1" w:rsidRPr="00875AB7" w:rsidRDefault="004A03C1" w:rsidP="002107F6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875AB7">
              <w:rPr>
                <w:rFonts w:ascii="Arial Black" w:hAnsi="Arial Black"/>
                <w:b/>
                <w:sz w:val="13"/>
                <w:szCs w:val="13"/>
              </w:rPr>
              <w:t>LIPIEC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875AB7" w:rsidRDefault="004A03C1" w:rsidP="00074F0D">
            <w:pPr>
              <w:ind w:left="113" w:right="113"/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>
              <w:rPr>
                <w:rFonts w:ascii="Arial Black" w:hAnsi="Arial Black"/>
                <w:b/>
                <w:sz w:val="13"/>
                <w:szCs w:val="13"/>
              </w:rPr>
              <w:t>BARSZCZ</w:t>
            </w:r>
          </w:p>
        </w:tc>
      </w:tr>
      <w:tr w:rsidR="004A03C1" w:rsidRPr="002307C3" w:rsidTr="000C24E8">
        <w:trPr>
          <w:cantSplit/>
          <w:trHeight w:val="15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PONIEDZIAŁEK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1828E2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 wcz.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 rozw.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E4407F" w:rsidRDefault="004A03C1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SzS</w:t>
            </w:r>
            <w:r w:rsidRPr="00161BC9">
              <w:rPr>
                <w:rFonts w:ascii="Arial Narrow" w:hAnsi="Arial Narrow"/>
                <w:b/>
                <w:color w:val="0000FF"/>
                <w:sz w:val="12"/>
                <w:szCs w:val="12"/>
              </w:rPr>
              <w:t xml:space="preserve"> </w:t>
            </w:r>
            <w:r w:rsidRPr="0077141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7:45 – 13:00 </w:t>
            </w:r>
          </w:p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>WF</w:t>
            </w: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 </w:t>
            </w: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10:45 - 11:15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SzS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</w:p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B97FF8"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333333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333333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7FF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1828E2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Geo.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0E2503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0E2503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0E2503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Plastyka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JM</w:t>
            </w: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0E2503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0E2503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0E2503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Inform.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 ang.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Geo.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WDŻ 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SzS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PB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tabs>
                <w:tab w:val="center" w:pos="276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E2D56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V / </w:t>
            </w:r>
            <w:r w:rsidRPr="00CB314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PB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6115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53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AA6159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AA6159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5B543A" w:rsidRDefault="004A03C1" w:rsidP="007E4D35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 xml:space="preserve">ŁP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D3867" w:rsidRDefault="004A03C1" w:rsidP="00DA7DB6">
            <w:pPr>
              <w:jc w:val="center"/>
              <w:rPr>
                <w:rFonts w:ascii="Arial Narrow" w:hAnsi="Arial Narrow"/>
                <w:bCs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4D1DF8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61B94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01080A" w:rsidRDefault="004A03C1" w:rsidP="000C24E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ŁP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E5317E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D3867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PB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866D87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AA6159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AA6159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14.30 - 15.15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7772DD" w:rsidRDefault="004A03C1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DZD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DZD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7772DD" w:rsidRDefault="004A03C1" w:rsidP="000C24E8">
            <w:pPr>
              <w:jc w:val="center"/>
              <w:rPr>
                <w:rFonts w:ascii="Arial Narrow" w:hAnsi="Arial Narrow"/>
                <w:b/>
                <w:color w:val="00B05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 VIII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263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WTOREK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5B543A" w:rsidRDefault="004A03C1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MB GP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Dysp</w:t>
            </w:r>
            <w:r w:rsidRPr="008613F2">
              <w:rPr>
                <w:rFonts w:ascii="Arial Narrow" w:hAnsi="Arial Narrow"/>
                <w:b/>
                <w:sz w:val="12"/>
                <w:szCs w:val="12"/>
              </w:rPr>
              <w:t>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>7:45 – 13:00</w:t>
            </w:r>
          </w:p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>WF</w:t>
            </w: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 </w:t>
            </w: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8:15 – 8:45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MB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6"/>
                <w:szCs w:val="6"/>
              </w:rPr>
            </w:pPr>
            <w:r w:rsidRPr="00F364A3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  <w:p w:rsidR="004A03C1" w:rsidRPr="00467105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6"/>
                <w:szCs w:val="6"/>
              </w:rPr>
            </w:pPr>
          </w:p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F364A3"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356A9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4356A9">
              <w:rPr>
                <w:rFonts w:ascii="Arial Narrow" w:hAnsi="Arial Narrow"/>
                <w:b/>
                <w:color w:val="008000"/>
                <w:sz w:val="12"/>
                <w:szCs w:val="12"/>
              </w:rPr>
              <w:t>GP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324FBF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2E7FF5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E7FF5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SzS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JM</w:t>
            </w: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27F98" w:rsidRDefault="004A03C1" w:rsidP="000C24E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324FBF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A20F25" w:rsidRDefault="004A03C1" w:rsidP="000C24E8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A20F25">
              <w:rPr>
                <w:rFonts w:ascii="Arial Narrow" w:hAnsi="Arial Narrow"/>
                <w:b/>
                <w:color w:val="00B050"/>
                <w:sz w:val="12"/>
                <w:szCs w:val="12"/>
              </w:rPr>
              <w:t>SzS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215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27F98" w:rsidRDefault="004A03C1" w:rsidP="000C24E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324FBF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905CC9" w:rsidTr="000C24E8">
        <w:trPr>
          <w:cantSplit/>
          <w:trHeight w:val="177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Historia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Techn.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Muzyka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DF4C6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DF4C6D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905CC9" w:rsidTr="000C24E8">
        <w:trPr>
          <w:cantSplit/>
          <w:trHeight w:val="52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DF4C6D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22798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22798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00662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Muzyka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Historia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636DEE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636DEE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324FBF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324FBF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905CC9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905CC9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  <w:lang w:val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905CC9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905CC9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  <w:r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C462E8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636DEE" w:rsidRDefault="004A03C1" w:rsidP="000C24E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636DEE">
              <w:rPr>
                <w:rFonts w:ascii="Arial Narrow" w:hAnsi="Arial Narrow"/>
                <w:b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324FBF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45DD4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AA6159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99CC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4356A9">
              <w:rPr>
                <w:rFonts w:ascii="Arial Narrow" w:hAnsi="Arial Narrow"/>
                <w:b/>
                <w:color w:val="008000"/>
                <w:sz w:val="12"/>
                <w:szCs w:val="12"/>
              </w:rPr>
              <w:t>GP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247710">
            <w:pPr>
              <w:jc w:val="center"/>
              <w:rPr>
                <w:rFonts w:ascii="Arial Narrow" w:hAnsi="Arial Narrow" w:cs="Arial"/>
                <w:b/>
                <w:color w:val="00B050"/>
                <w:sz w:val="12"/>
                <w:szCs w:val="12"/>
              </w:rPr>
            </w:pPr>
            <w:r w:rsidRPr="008613F2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 xml:space="preserve">J. ang.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WDŻ </w:t>
            </w:r>
            <w:r w:rsidRPr="005B543A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PB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 w:cs="Arial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Dysp.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2451B7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2451B7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324FBF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EE543C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EE543C">
              <w:rPr>
                <w:rFonts w:ascii="Arial Narrow" w:hAnsi="Arial Narrow"/>
                <w:b/>
                <w:color w:val="008000"/>
                <w:sz w:val="12"/>
                <w:szCs w:val="12"/>
              </w:rPr>
              <w:t>PB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2D06C6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GP</w:t>
            </w: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14.30 - 15.15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36DEE">
              <w:rPr>
                <w:rFonts w:ascii="Arial" w:hAnsi="Arial" w:cs="Arial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EA6A34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278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ŚRODA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Ed. wcz.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Z.rozw. 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5B543A" w:rsidRDefault="004A03C1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" w:hAnsi="Arial" w:cs="Arial"/>
                <w:b/>
                <w:color w:val="008000"/>
                <w:sz w:val="12"/>
                <w:szCs w:val="12"/>
              </w:rPr>
              <w:t>SzS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>7:45-13:00</w:t>
            </w:r>
          </w:p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WF </w:t>
            </w:r>
            <w:r>
              <w:rPr>
                <w:rFonts w:ascii="Arial Narrow" w:hAnsi="Arial Narrow"/>
                <w:b/>
                <w:color w:val="000000"/>
                <w:sz w:val="15"/>
                <w:szCs w:val="15"/>
              </w:rPr>
              <w:t xml:space="preserve">  </w:t>
            </w:r>
            <w:r w:rsidRPr="00D87776">
              <w:rPr>
                <w:rFonts w:ascii="Arial Narrow" w:hAnsi="Arial Narrow"/>
                <w:b/>
                <w:color w:val="000000"/>
                <w:sz w:val="15"/>
                <w:szCs w:val="15"/>
              </w:rPr>
              <w:t>11:15 – 11:45</w:t>
            </w:r>
          </w:p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E36A9A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B050"/>
                <w:sz w:val="12"/>
                <w:szCs w:val="12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13:00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SzS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66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Plastyk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Fizyka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tabs>
                <w:tab w:val="center" w:pos="211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Ed.wcz.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Plastyka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54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1D21E5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3561BA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Dysp.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284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Technika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Historia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EDB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E16C0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0F28EB" w:rsidRDefault="004A03C1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0F28EB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4356A9">
              <w:rPr>
                <w:rFonts w:ascii="Arial Narrow" w:hAnsi="Arial Narrow"/>
                <w:b/>
                <w:color w:val="008000"/>
                <w:sz w:val="12"/>
                <w:szCs w:val="12"/>
              </w:rPr>
              <w:t>GP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Muzyka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Biologia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tabs>
                <w:tab w:val="center" w:pos="152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6E1178" w:rsidRDefault="004A03C1" w:rsidP="000C24E8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356A9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4356A9">
              <w:rPr>
                <w:rFonts w:ascii="Arial Narrow" w:hAnsi="Arial Narrow"/>
                <w:b/>
                <w:color w:val="008000"/>
                <w:sz w:val="12"/>
                <w:szCs w:val="12"/>
              </w:rPr>
              <w:t>GP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F61C9C" w:rsidRDefault="004A03C1" w:rsidP="000C24E8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70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AA6159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0F28EB" w:rsidRDefault="004A03C1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J.ang.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F699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F6991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53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14.30 - 15.15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0F28EB" w:rsidRDefault="004A03C1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8000"/>
                <w:sz w:val="12"/>
                <w:szCs w:val="12"/>
              </w:rPr>
              <w:t>AM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FF00FF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884FC6">
            <w:pPr>
              <w:jc w:val="center"/>
              <w:rPr>
                <w:rFonts w:ascii="Arial Narrow" w:hAnsi="Arial Narrow"/>
                <w:b/>
                <w:color w:val="339966"/>
                <w:sz w:val="12"/>
                <w:szCs w:val="12"/>
              </w:rPr>
            </w:pPr>
            <w:r w:rsidRPr="008613F2">
              <w:rPr>
                <w:rFonts w:ascii="Arial" w:hAnsi="Arial" w:cs="Arial"/>
                <w:b/>
                <w:color w:val="FF0000"/>
                <w:sz w:val="12"/>
                <w:szCs w:val="12"/>
              </w:rPr>
              <w:t xml:space="preserve">ŁP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962FBD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2451B7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921AB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B97FF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0"/>
                <w:szCs w:val="10"/>
              </w:rPr>
            </w:pPr>
            <w:r w:rsidRPr="00B97FF8">
              <w:rPr>
                <w:rFonts w:ascii="Arial Narrow" w:hAnsi="Arial Narrow"/>
                <w:b/>
                <w:color w:val="000000"/>
                <w:sz w:val="10"/>
                <w:szCs w:val="10"/>
              </w:rPr>
              <w:t>VII / 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84FC6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AM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277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CZWARTEK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Religia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Z.rozw.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 xml:space="preserve"> </w:t>
            </w: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ŁP SzS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Z.rozw.</w:t>
            </w:r>
          </w:p>
        </w:tc>
        <w:tc>
          <w:tcPr>
            <w:tcW w:w="7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7:45 – 12:45</w:t>
            </w:r>
          </w:p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 xml:space="preserve">Religia </w:t>
            </w: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  <w:t>11:45 -12:45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7:45</w:t>
            </w: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 w:rsidRPr="006E1178">
              <w:rPr>
                <w:rFonts w:ascii="Arial Narrow" w:hAnsi="Arial Narrow"/>
                <w:b/>
                <w:color w:val="000000"/>
                <w:sz w:val="9"/>
                <w:szCs w:val="9"/>
              </w:rPr>
              <w:t>–</w:t>
            </w:r>
          </w:p>
          <w:p w:rsidR="004A03C1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  <w:r>
              <w:rPr>
                <w:rFonts w:ascii="Arial Narrow" w:hAnsi="Arial Narrow"/>
                <w:b/>
                <w:color w:val="000000"/>
                <w:sz w:val="9"/>
                <w:szCs w:val="9"/>
              </w:rPr>
              <w:t>11:45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ŁP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3D7310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3D7310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SzS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12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 pol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 wf</w:t>
            </w:r>
            <w:r>
              <w:rPr>
                <w:rFonts w:ascii="Arial Narrow" w:hAnsi="Arial Narrow"/>
                <w:b/>
                <w:sz w:val="12"/>
                <w:szCs w:val="12"/>
              </w:rPr>
              <w:t xml:space="preserve"> </w:t>
            </w: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Techn.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J.niem.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Chemia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333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Z.rozw.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Dysp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J.pol.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WF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6E1178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tabs>
                <w:tab w:val="center" w:pos="152"/>
              </w:tabs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77141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Religia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2BF2"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  <w:t>PB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32A03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45DD4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</w:rPr>
              <w:t>SzS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AA6159" w:rsidRDefault="004A03C1" w:rsidP="004012D9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WF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6E1178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EA6A34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EA6A34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70"/>
        </w:trPr>
        <w:tc>
          <w:tcPr>
            <w:tcW w:w="4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  <w:vAlign w:val="bottom"/>
          </w:tcPr>
          <w:p w:rsidR="004A03C1" w:rsidRPr="00EB5C30" w:rsidRDefault="004A03C1" w:rsidP="00D8777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5"/>
                <w:szCs w:val="15"/>
              </w:rPr>
            </w:pPr>
            <w:r w:rsidRPr="00EB5C30">
              <w:rPr>
                <w:rFonts w:ascii="Arial Narrow" w:hAnsi="Arial Narrow"/>
                <w:b/>
                <w:bCs/>
                <w:sz w:val="15"/>
                <w:szCs w:val="15"/>
              </w:rPr>
              <w:t>PIĄTEK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sz w:val="14"/>
                <w:szCs w:val="14"/>
              </w:rPr>
              <w:t>8.00 - 8.45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5B543A" w:rsidRDefault="004A03C1" w:rsidP="00DA7DB6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AM KP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Ed. wcz.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77141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Religia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F7124D" w:rsidRDefault="004A03C1" w:rsidP="00DA7DB6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FF0000"/>
                <w:sz w:val="12"/>
                <w:szCs w:val="12"/>
                <w:lang w:val="nb-NO"/>
              </w:rPr>
              <w:t>ŁP</w:t>
            </w:r>
            <w:r w:rsidRPr="00F7124D">
              <w:rPr>
                <w:rFonts w:ascii="Arial Narrow" w:hAnsi="Arial Narrow"/>
                <w:b/>
                <w:color w:val="00B050"/>
                <w:sz w:val="12"/>
                <w:szCs w:val="12"/>
                <w:lang w:val="nb-NO"/>
              </w:rPr>
              <w:t xml:space="preserve"> </w:t>
            </w: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SzS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7124D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Biologia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F7124D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J.ang.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7124D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Inform.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</w:pP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  <w:t>7:45 – 13:00</w:t>
            </w:r>
          </w:p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</w:pP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  <w:t>WF</w:t>
            </w:r>
            <w:r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  <w:t xml:space="preserve">  </w:t>
            </w: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  <w:t xml:space="preserve"> 11:00-11:30</w:t>
            </w:r>
          </w:p>
          <w:p w:rsidR="004A03C1" w:rsidRPr="00D87776" w:rsidRDefault="004A03C1" w:rsidP="00C111B1">
            <w:pPr>
              <w:ind w:left="113" w:right="113"/>
              <w:jc w:val="center"/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</w:pPr>
            <w:r w:rsidRPr="00D87776">
              <w:rPr>
                <w:rFonts w:ascii="Arial Narrow" w:hAnsi="Arial Narrow"/>
                <w:b/>
                <w:bCs/>
                <w:color w:val="000000"/>
                <w:sz w:val="15"/>
                <w:szCs w:val="15"/>
                <w:lang w:val="nb-NO"/>
              </w:rPr>
              <w:t>J. ang.  12:00 – 13:00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bCs/>
                <w:color w:val="FF0000"/>
                <w:sz w:val="12"/>
                <w:szCs w:val="12"/>
                <w:lang w:val="nb-NO"/>
              </w:rPr>
              <w:t>ŁP</w:t>
            </w:r>
          </w:p>
        </w:tc>
        <w:tc>
          <w:tcPr>
            <w:tcW w:w="3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>7:45</w:t>
            </w:r>
          </w:p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>–</w:t>
            </w:r>
          </w:p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</w:p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9"/>
                <w:szCs w:val="9"/>
                <w:lang w:val="nb-NO"/>
              </w:rPr>
              <w:t>12:00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3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7124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A10F96" w:rsidRDefault="004A03C1" w:rsidP="000C24E8">
            <w:pPr>
              <w:jc w:val="center"/>
              <w:rPr>
                <w:rFonts w:ascii="Arial Narrow" w:hAnsi="Arial Narrow"/>
                <w:b/>
                <w:color w:val="00B050"/>
                <w:sz w:val="12"/>
                <w:szCs w:val="12"/>
              </w:rPr>
            </w:pPr>
            <w:r w:rsidRPr="007772DD">
              <w:rPr>
                <w:rFonts w:ascii="Arial Narrow" w:hAnsi="Arial Narrow"/>
                <w:b/>
                <w:color w:val="00B050"/>
                <w:sz w:val="10"/>
                <w:szCs w:val="10"/>
              </w:rPr>
              <w:t>SzS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AM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A03C1" w:rsidRDefault="004A03C1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8.55 - 9.40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t xml:space="preserve">Z. rozw. </w:t>
            </w:r>
            <w:r w:rsidRPr="002731A7">
              <w:rPr>
                <w:rFonts w:ascii="Arial Narrow" w:hAnsi="Arial Narrow"/>
                <w:b/>
                <w:color w:val="008000"/>
                <w:sz w:val="12"/>
                <w:szCs w:val="12"/>
              </w:rPr>
              <w:t>AM KP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WF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Biologia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Religia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Geo.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J.ang.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AM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KP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4C108D" w:rsidTr="000C24E8">
        <w:trPr>
          <w:cantSplit/>
          <w:trHeight w:val="148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A03C1" w:rsidRDefault="004A03C1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9.50 - 10.3</w:t>
            </w:r>
            <w:r w:rsidRPr="003D7083">
              <w:rPr>
                <w:rFonts w:ascii="Arial Narrow" w:hAnsi="Arial Narrow"/>
                <w:b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3366FF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Ed.wcz.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  <w:lang w:val="en-US"/>
              </w:rPr>
              <w:t>Informat.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WF </w:t>
            </w:r>
            <w:r w:rsidRPr="008613F2">
              <w:rPr>
                <w:rFonts w:ascii="Arial Narrow" w:hAnsi="Arial Narrow"/>
                <w:b/>
                <w:bCs/>
                <w:color w:val="008000"/>
                <w:sz w:val="12"/>
                <w:szCs w:val="12"/>
              </w:rPr>
              <w:t>SzS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J.ang.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Matem.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</w:t>
            </w: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VII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C108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  <w:lang w:val="nb-NO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  <w:t>SzS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  <w:lang w:val="nb-NO"/>
              </w:rPr>
            </w:pPr>
          </w:p>
        </w:tc>
      </w:tr>
      <w:tr w:rsidR="004A03C1" w:rsidRPr="00DE4AA0" w:rsidTr="000C24E8">
        <w:trPr>
          <w:cantSplit/>
          <w:trHeight w:val="256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A03C1" w:rsidRPr="004C108D" w:rsidRDefault="004A03C1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  <w:lang w:val="nb-NO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4C108D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</w:pPr>
            <w:r w:rsidRPr="004C108D">
              <w:rPr>
                <w:rFonts w:ascii="Arial Narrow" w:hAnsi="Arial Narrow"/>
                <w:b/>
                <w:bCs/>
                <w:sz w:val="14"/>
                <w:szCs w:val="14"/>
                <w:lang w:val="nb-NO"/>
              </w:rPr>
              <w:t>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10.50 - 11.35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  <w:lang w:val="nb-NO"/>
              </w:rPr>
              <w:t>J.ang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F7124D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 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Z.rozw. </w:t>
            </w: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</w:t>
            </w:r>
            <w:r w:rsidRPr="002731A7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1828E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sz w:val="12"/>
                <w:szCs w:val="12"/>
              </w:rPr>
              <w:t>Matem.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1828E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sz w:val="12"/>
                <w:szCs w:val="12"/>
              </w:rPr>
              <w:t>Historia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bCs/>
                <w:sz w:val="12"/>
                <w:szCs w:val="12"/>
              </w:rPr>
              <w:t>Inform.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1828E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1828E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771412"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MM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193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A03C1" w:rsidRPr="001828E2" w:rsidRDefault="004A03C1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1828E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828E2">
              <w:rPr>
                <w:rFonts w:ascii="Arial Narrow" w:hAnsi="Arial Narrow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11.50 - 12.35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F7124D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F7124D">
              <w:rPr>
                <w:rFonts w:ascii="Arial Narrow" w:hAnsi="Arial Narrow"/>
                <w:b/>
                <w:color w:val="000000"/>
                <w:sz w:val="12"/>
                <w:szCs w:val="12"/>
              </w:rPr>
              <w:t>Ed. wcz.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color w:val="FF660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Przyroda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sz w:val="12"/>
                <w:szCs w:val="12"/>
              </w:rPr>
              <w:t>Inform.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Plastyka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Historia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1828E2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339966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771412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  <w:r w:rsidRPr="005B543A">
              <w:rPr>
                <w:rFonts w:ascii="Arial Narrow" w:hAnsi="Arial Narrow"/>
                <w:b/>
                <w:color w:val="008000"/>
                <w:sz w:val="12"/>
                <w:szCs w:val="12"/>
              </w:rPr>
              <w:t>JM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b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202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A03C1" w:rsidRDefault="004A03C1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3D7083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12.45 - 13.30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J.pol.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sz w:val="12"/>
                <w:szCs w:val="12"/>
              </w:rPr>
              <w:t>J.pol.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Biol.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WOS</w:t>
            </w: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D71B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D71BD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VIII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</w:t>
            </w: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361EE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1652D" w:rsidRDefault="004A03C1" w:rsidP="000C24E8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color w:val="008000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color w:val="008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B543A" w:rsidRDefault="004A03C1" w:rsidP="000C24E8">
            <w:pPr>
              <w:jc w:val="center"/>
              <w:rPr>
                <w:rFonts w:ascii="Arial Narrow" w:hAnsi="Arial Narrow"/>
                <w:color w:val="008000"/>
                <w:sz w:val="12"/>
                <w:szCs w:val="12"/>
              </w:rPr>
            </w:pPr>
          </w:p>
        </w:tc>
      </w:tr>
      <w:tr w:rsidR="004A03C1" w:rsidRPr="00B272F0" w:rsidTr="000C24E8">
        <w:trPr>
          <w:cantSplit/>
          <w:trHeight w:val="269"/>
        </w:trPr>
        <w:tc>
          <w:tcPr>
            <w:tcW w:w="40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extDirection w:val="btLr"/>
          </w:tcPr>
          <w:p w:rsidR="004A03C1" w:rsidRDefault="004A03C1" w:rsidP="00B16DD6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217D82" w:rsidRDefault="004A03C1" w:rsidP="00DA7DB6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3D7083">
              <w:rPr>
                <w:rFonts w:ascii="Arial Narrow" w:hAnsi="Arial Narrow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AA6159" w:rsidRDefault="004A03C1" w:rsidP="00E35C8F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13.40 - 14.25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FF00AF" w:rsidRDefault="004A03C1" w:rsidP="00DA7DB6">
            <w:pPr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FF00AF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F00AF" w:rsidRDefault="004A03C1" w:rsidP="00DA7DB6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WDŻ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03C1" w:rsidRPr="008613F2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8613F2">
              <w:rPr>
                <w:rFonts w:ascii="Arial Narrow" w:hAnsi="Arial Narrow"/>
                <w:b/>
                <w:color w:val="000000"/>
                <w:sz w:val="12"/>
                <w:szCs w:val="12"/>
              </w:rPr>
              <w:t>Matem.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8613F2" w:rsidRDefault="004A03C1" w:rsidP="00D7046C">
            <w:pPr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DA7DB6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921AB" w:rsidRDefault="004A03C1" w:rsidP="000C24E8">
            <w:pPr>
              <w:jc w:val="center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5921AB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5921AB">
              <w:rPr>
                <w:rFonts w:ascii="Arial Narrow" w:hAnsi="Arial Narrow"/>
                <w:b/>
                <w:color w:val="FF0000"/>
                <w:sz w:val="12"/>
                <w:szCs w:val="12"/>
              </w:rPr>
              <w:t>ŁP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VII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18581C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IV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C84EA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0F2BD5" w:rsidRDefault="004A03C1" w:rsidP="000C24E8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477EBB" w:rsidRDefault="004A03C1" w:rsidP="000C24E8">
            <w:pPr>
              <w:jc w:val="center"/>
              <w:rPr>
                <w:rFonts w:ascii="Arial Narrow" w:hAnsi="Arial Narrow"/>
                <w:color w:val="339966"/>
                <w:sz w:val="10"/>
                <w:szCs w:val="10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Default="004A03C1" w:rsidP="000C24E8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03C1" w:rsidRPr="00F61C9C" w:rsidRDefault="004A03C1" w:rsidP="000C24E8">
            <w:pPr>
              <w:jc w:val="center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</w:tr>
    </w:tbl>
    <w:p w:rsidR="004A03C1" w:rsidRPr="00ED2A38" w:rsidRDefault="004A03C1">
      <w:pPr>
        <w:rPr>
          <w:b/>
          <w:color w:val="0000FF"/>
          <w:sz w:val="16"/>
          <w:szCs w:val="16"/>
        </w:rPr>
      </w:pPr>
      <w:r>
        <w:rPr>
          <w:b/>
          <w:color w:val="C00000"/>
          <w:sz w:val="16"/>
          <w:szCs w:val="16"/>
        </w:rPr>
        <w:tab/>
      </w:r>
      <w:r w:rsidRPr="00ED1AC5">
        <w:rPr>
          <w:b/>
          <w:color w:val="0070C0"/>
          <w:sz w:val="16"/>
          <w:szCs w:val="16"/>
        </w:rPr>
        <w:t>J</w:t>
      </w:r>
      <w:r w:rsidRPr="00ED1AC5">
        <w:rPr>
          <w:color w:val="0070C0"/>
          <w:sz w:val="16"/>
          <w:szCs w:val="16"/>
        </w:rPr>
        <w:t>.</w:t>
      </w:r>
      <w:r w:rsidRPr="00ED1AC5">
        <w:rPr>
          <w:b/>
          <w:color w:val="0070C0"/>
          <w:sz w:val="16"/>
          <w:szCs w:val="16"/>
        </w:rPr>
        <w:t>ANGIELSKI:</w:t>
      </w:r>
      <w:r w:rsidRPr="00ED1AC5">
        <w:rPr>
          <w:color w:val="0070C0"/>
          <w:sz w:val="16"/>
          <w:szCs w:val="16"/>
        </w:rPr>
        <w:t xml:space="preserve"> </w:t>
      </w:r>
      <w:r>
        <w:rPr>
          <w:b/>
          <w:color w:val="0070C0"/>
          <w:sz w:val="16"/>
          <w:szCs w:val="16"/>
        </w:rPr>
        <w:t>klasa 0 – piątek 12:00-13:00</w:t>
      </w:r>
      <w:r w:rsidRPr="00ED1AC5">
        <w:rPr>
          <w:b/>
          <w:color w:val="0070C0"/>
          <w:sz w:val="16"/>
          <w:szCs w:val="16"/>
        </w:rPr>
        <w:t xml:space="preserve">,  przedszkole – </w:t>
      </w:r>
      <w:r>
        <w:rPr>
          <w:b/>
          <w:color w:val="0070C0"/>
          <w:sz w:val="16"/>
          <w:szCs w:val="16"/>
        </w:rPr>
        <w:t>czwartek 9:45-10:45</w:t>
      </w:r>
      <w:r w:rsidRPr="00ED1AC5">
        <w:rPr>
          <w:b/>
          <w:color w:val="0070C0"/>
          <w:sz w:val="16"/>
          <w:szCs w:val="16"/>
        </w:rPr>
        <w:tab/>
      </w:r>
      <w:r>
        <w:rPr>
          <w:b/>
          <w:color w:val="0070C0"/>
          <w:sz w:val="16"/>
          <w:szCs w:val="16"/>
        </w:rPr>
        <w:tab/>
      </w:r>
      <w:r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</w:t>
      </w:r>
      <w:r w:rsidRPr="00D52CF2">
        <w:rPr>
          <w:b/>
          <w:color w:val="FF0000"/>
          <w:sz w:val="16"/>
          <w:szCs w:val="16"/>
        </w:rPr>
        <w:t>CZERWONYM</w:t>
      </w:r>
      <w:r>
        <w:rPr>
          <w:b/>
          <w:color w:val="99CC00"/>
          <w:sz w:val="16"/>
          <w:szCs w:val="16"/>
        </w:rPr>
        <w:t xml:space="preserve"> </w:t>
      </w:r>
      <w:r>
        <w:rPr>
          <w:b/>
          <w:sz w:val="16"/>
          <w:szCs w:val="16"/>
        </w:rPr>
        <w:t>zaznaczone są zajęcia indywidualne;</w:t>
      </w:r>
      <w:r>
        <w:rPr>
          <w:b/>
          <w:color w:val="C00000"/>
          <w:sz w:val="16"/>
          <w:szCs w:val="16"/>
        </w:rPr>
        <w:t xml:space="preserve"> </w:t>
      </w:r>
      <w:r w:rsidRPr="00D27AC2">
        <w:rPr>
          <w:b/>
          <w:sz w:val="16"/>
          <w:szCs w:val="16"/>
        </w:rPr>
        <w:t>kolorem</w:t>
      </w:r>
      <w:r>
        <w:rPr>
          <w:b/>
          <w:color w:val="99CC00"/>
          <w:sz w:val="16"/>
          <w:szCs w:val="16"/>
        </w:rPr>
        <w:t xml:space="preserve"> ZIELONYM </w:t>
      </w:r>
      <w:r w:rsidRPr="004A64AC">
        <w:rPr>
          <w:b/>
          <w:color w:val="000000"/>
          <w:sz w:val="16"/>
          <w:szCs w:val="16"/>
        </w:rPr>
        <w:t>– zajęcia rewalidacyjne i specjalistyczne</w:t>
      </w:r>
    </w:p>
    <w:sectPr w:rsidR="004A03C1" w:rsidRPr="00ED2A38" w:rsidSect="00B16DD6">
      <w:pgSz w:w="16838" w:h="11906" w:orient="landscape"/>
      <w:pgMar w:top="312" w:right="454" w:bottom="227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299"/>
    <w:rsid w:val="00003688"/>
    <w:rsid w:val="0001080A"/>
    <w:rsid w:val="00021111"/>
    <w:rsid w:val="00023BAD"/>
    <w:rsid w:val="000274EE"/>
    <w:rsid w:val="000304EC"/>
    <w:rsid w:val="000307C7"/>
    <w:rsid w:val="00030852"/>
    <w:rsid w:val="00044842"/>
    <w:rsid w:val="00047ED6"/>
    <w:rsid w:val="00052E7B"/>
    <w:rsid w:val="00053283"/>
    <w:rsid w:val="00054626"/>
    <w:rsid w:val="0005641D"/>
    <w:rsid w:val="00061A71"/>
    <w:rsid w:val="000649A8"/>
    <w:rsid w:val="00070D8C"/>
    <w:rsid w:val="00074F0D"/>
    <w:rsid w:val="0008146F"/>
    <w:rsid w:val="00081E2B"/>
    <w:rsid w:val="00083D06"/>
    <w:rsid w:val="00087AB8"/>
    <w:rsid w:val="00097892"/>
    <w:rsid w:val="000A5EB8"/>
    <w:rsid w:val="000B51D2"/>
    <w:rsid w:val="000C24E8"/>
    <w:rsid w:val="000C5104"/>
    <w:rsid w:val="000D61B7"/>
    <w:rsid w:val="000D6F48"/>
    <w:rsid w:val="000E1784"/>
    <w:rsid w:val="000E2503"/>
    <w:rsid w:val="000E2A06"/>
    <w:rsid w:val="000E48A6"/>
    <w:rsid w:val="000E4CE8"/>
    <w:rsid w:val="000F1192"/>
    <w:rsid w:val="000F28EB"/>
    <w:rsid w:val="000F2BD5"/>
    <w:rsid w:val="0010034D"/>
    <w:rsid w:val="00111429"/>
    <w:rsid w:val="001115A2"/>
    <w:rsid w:val="00123352"/>
    <w:rsid w:val="00132A03"/>
    <w:rsid w:val="00133357"/>
    <w:rsid w:val="001359C8"/>
    <w:rsid w:val="00152FEB"/>
    <w:rsid w:val="00161B94"/>
    <w:rsid w:val="00161BC9"/>
    <w:rsid w:val="001632AC"/>
    <w:rsid w:val="001668E8"/>
    <w:rsid w:val="00171B3E"/>
    <w:rsid w:val="00175667"/>
    <w:rsid w:val="001828E2"/>
    <w:rsid w:val="0018581C"/>
    <w:rsid w:val="00190847"/>
    <w:rsid w:val="001A29C2"/>
    <w:rsid w:val="001B54D4"/>
    <w:rsid w:val="001B677A"/>
    <w:rsid w:val="001C0649"/>
    <w:rsid w:val="001D21E5"/>
    <w:rsid w:val="001D4E93"/>
    <w:rsid w:val="001D59C7"/>
    <w:rsid w:val="001D6B68"/>
    <w:rsid w:val="001D6E46"/>
    <w:rsid w:val="001E2D56"/>
    <w:rsid w:val="001F6991"/>
    <w:rsid w:val="001F7FEA"/>
    <w:rsid w:val="002074C4"/>
    <w:rsid w:val="002107F6"/>
    <w:rsid w:val="002124E5"/>
    <w:rsid w:val="002153C1"/>
    <w:rsid w:val="00217D82"/>
    <w:rsid w:val="002244F9"/>
    <w:rsid w:val="002307C3"/>
    <w:rsid w:val="002411F9"/>
    <w:rsid w:val="002451B7"/>
    <w:rsid w:val="00247710"/>
    <w:rsid w:val="002645E6"/>
    <w:rsid w:val="00267739"/>
    <w:rsid w:val="002731A7"/>
    <w:rsid w:val="00284CE4"/>
    <w:rsid w:val="00290C6B"/>
    <w:rsid w:val="0029192A"/>
    <w:rsid w:val="002A2729"/>
    <w:rsid w:val="002B29F4"/>
    <w:rsid w:val="002C19F3"/>
    <w:rsid w:val="002C2873"/>
    <w:rsid w:val="002D06C6"/>
    <w:rsid w:val="002E7FF5"/>
    <w:rsid w:val="002F0419"/>
    <w:rsid w:val="00300168"/>
    <w:rsid w:val="00305469"/>
    <w:rsid w:val="00322798"/>
    <w:rsid w:val="00324FBF"/>
    <w:rsid w:val="0032731C"/>
    <w:rsid w:val="003328E9"/>
    <w:rsid w:val="003366CA"/>
    <w:rsid w:val="00342617"/>
    <w:rsid w:val="00343A88"/>
    <w:rsid w:val="00345882"/>
    <w:rsid w:val="00352BDD"/>
    <w:rsid w:val="003561BA"/>
    <w:rsid w:val="00356404"/>
    <w:rsid w:val="00361EEC"/>
    <w:rsid w:val="00365950"/>
    <w:rsid w:val="0038051F"/>
    <w:rsid w:val="00380F54"/>
    <w:rsid w:val="0038139A"/>
    <w:rsid w:val="00385889"/>
    <w:rsid w:val="00394C74"/>
    <w:rsid w:val="003A0420"/>
    <w:rsid w:val="003A72F5"/>
    <w:rsid w:val="003A7B6C"/>
    <w:rsid w:val="003C06B3"/>
    <w:rsid w:val="003C3116"/>
    <w:rsid w:val="003C4D61"/>
    <w:rsid w:val="003D7083"/>
    <w:rsid w:val="003D7310"/>
    <w:rsid w:val="003E0E3F"/>
    <w:rsid w:val="003E27E2"/>
    <w:rsid w:val="003E2D24"/>
    <w:rsid w:val="003E4473"/>
    <w:rsid w:val="003E67BC"/>
    <w:rsid w:val="003F3F57"/>
    <w:rsid w:val="004012D9"/>
    <w:rsid w:val="0040220F"/>
    <w:rsid w:val="00404CF4"/>
    <w:rsid w:val="004138AA"/>
    <w:rsid w:val="004233FE"/>
    <w:rsid w:val="0042426F"/>
    <w:rsid w:val="004269B1"/>
    <w:rsid w:val="00432C3C"/>
    <w:rsid w:val="00434501"/>
    <w:rsid w:val="004356A9"/>
    <w:rsid w:val="004419D6"/>
    <w:rsid w:val="00441C63"/>
    <w:rsid w:val="00443130"/>
    <w:rsid w:val="00445DD4"/>
    <w:rsid w:val="004543C2"/>
    <w:rsid w:val="00462449"/>
    <w:rsid w:val="00467105"/>
    <w:rsid w:val="00474BF5"/>
    <w:rsid w:val="00477E88"/>
    <w:rsid w:val="00477EBB"/>
    <w:rsid w:val="00482402"/>
    <w:rsid w:val="004A03C1"/>
    <w:rsid w:val="004A64AC"/>
    <w:rsid w:val="004B3B67"/>
    <w:rsid w:val="004C108D"/>
    <w:rsid w:val="004C46A8"/>
    <w:rsid w:val="004C4992"/>
    <w:rsid w:val="004C7AAF"/>
    <w:rsid w:val="004D108E"/>
    <w:rsid w:val="004D1DF8"/>
    <w:rsid w:val="004E16C0"/>
    <w:rsid w:val="004F02BA"/>
    <w:rsid w:val="004F396C"/>
    <w:rsid w:val="004F653E"/>
    <w:rsid w:val="005009DD"/>
    <w:rsid w:val="005037FB"/>
    <w:rsid w:val="0050521E"/>
    <w:rsid w:val="00505923"/>
    <w:rsid w:val="00506AF9"/>
    <w:rsid w:val="00512BED"/>
    <w:rsid w:val="00515AE0"/>
    <w:rsid w:val="00522DCF"/>
    <w:rsid w:val="00523AA1"/>
    <w:rsid w:val="0052671B"/>
    <w:rsid w:val="0054007B"/>
    <w:rsid w:val="00542C8C"/>
    <w:rsid w:val="00542EAE"/>
    <w:rsid w:val="0054678A"/>
    <w:rsid w:val="005538A5"/>
    <w:rsid w:val="005556EB"/>
    <w:rsid w:val="00561B35"/>
    <w:rsid w:val="00562EFF"/>
    <w:rsid w:val="00565006"/>
    <w:rsid w:val="0056763F"/>
    <w:rsid w:val="005802C3"/>
    <w:rsid w:val="00590A77"/>
    <w:rsid w:val="005921AB"/>
    <w:rsid w:val="00597708"/>
    <w:rsid w:val="005A5915"/>
    <w:rsid w:val="005B543A"/>
    <w:rsid w:val="005B7FEA"/>
    <w:rsid w:val="005C1D64"/>
    <w:rsid w:val="005C665A"/>
    <w:rsid w:val="005D0E8B"/>
    <w:rsid w:val="005D7C2E"/>
    <w:rsid w:val="005E2B6E"/>
    <w:rsid w:val="005E4129"/>
    <w:rsid w:val="005E4E44"/>
    <w:rsid w:val="005F00BD"/>
    <w:rsid w:val="005F1CB1"/>
    <w:rsid w:val="00610691"/>
    <w:rsid w:val="00613F7C"/>
    <w:rsid w:val="00621121"/>
    <w:rsid w:val="00622D2E"/>
    <w:rsid w:val="00625AB1"/>
    <w:rsid w:val="00626765"/>
    <w:rsid w:val="0063220C"/>
    <w:rsid w:val="0063675D"/>
    <w:rsid w:val="00636DEE"/>
    <w:rsid w:val="00643BB6"/>
    <w:rsid w:val="00645EF2"/>
    <w:rsid w:val="00645F57"/>
    <w:rsid w:val="006546B0"/>
    <w:rsid w:val="00663883"/>
    <w:rsid w:val="00664611"/>
    <w:rsid w:val="00666247"/>
    <w:rsid w:val="00666D56"/>
    <w:rsid w:val="006710C7"/>
    <w:rsid w:val="0067350E"/>
    <w:rsid w:val="006746EF"/>
    <w:rsid w:val="006806C4"/>
    <w:rsid w:val="00685A40"/>
    <w:rsid w:val="006862CE"/>
    <w:rsid w:val="0068743D"/>
    <w:rsid w:val="00695B1E"/>
    <w:rsid w:val="006A42FF"/>
    <w:rsid w:val="006C0D97"/>
    <w:rsid w:val="006D2823"/>
    <w:rsid w:val="006E1178"/>
    <w:rsid w:val="006E12D7"/>
    <w:rsid w:val="006E167D"/>
    <w:rsid w:val="006E33F1"/>
    <w:rsid w:val="006F632A"/>
    <w:rsid w:val="007009F6"/>
    <w:rsid w:val="00700FC8"/>
    <w:rsid w:val="00704649"/>
    <w:rsid w:val="00705EB2"/>
    <w:rsid w:val="0070675A"/>
    <w:rsid w:val="00710F0A"/>
    <w:rsid w:val="007128E8"/>
    <w:rsid w:val="0072338B"/>
    <w:rsid w:val="007238F5"/>
    <w:rsid w:val="00727F98"/>
    <w:rsid w:val="007339AF"/>
    <w:rsid w:val="00734EAE"/>
    <w:rsid w:val="007359E2"/>
    <w:rsid w:val="00737582"/>
    <w:rsid w:val="007421A0"/>
    <w:rsid w:val="00746299"/>
    <w:rsid w:val="00764D39"/>
    <w:rsid w:val="00771412"/>
    <w:rsid w:val="00776BB9"/>
    <w:rsid w:val="007772DD"/>
    <w:rsid w:val="00777C51"/>
    <w:rsid w:val="00780950"/>
    <w:rsid w:val="00782079"/>
    <w:rsid w:val="00782B56"/>
    <w:rsid w:val="00797693"/>
    <w:rsid w:val="007A1D68"/>
    <w:rsid w:val="007A22BF"/>
    <w:rsid w:val="007A2D4A"/>
    <w:rsid w:val="007A776A"/>
    <w:rsid w:val="007C2AD7"/>
    <w:rsid w:val="007C3BBE"/>
    <w:rsid w:val="007C4076"/>
    <w:rsid w:val="007C78D1"/>
    <w:rsid w:val="007D073C"/>
    <w:rsid w:val="007D2946"/>
    <w:rsid w:val="007D714D"/>
    <w:rsid w:val="007E2A5B"/>
    <w:rsid w:val="007E4D35"/>
    <w:rsid w:val="007F5F3A"/>
    <w:rsid w:val="008101CC"/>
    <w:rsid w:val="00811057"/>
    <w:rsid w:val="008164A1"/>
    <w:rsid w:val="0081652D"/>
    <w:rsid w:val="00816C49"/>
    <w:rsid w:val="00822CD4"/>
    <w:rsid w:val="008245AF"/>
    <w:rsid w:val="0083551C"/>
    <w:rsid w:val="00835561"/>
    <w:rsid w:val="00844A64"/>
    <w:rsid w:val="008613F2"/>
    <w:rsid w:val="00866D87"/>
    <w:rsid w:val="008673C0"/>
    <w:rsid w:val="00875AB7"/>
    <w:rsid w:val="00884FC6"/>
    <w:rsid w:val="008862A0"/>
    <w:rsid w:val="00886A0A"/>
    <w:rsid w:val="008A1966"/>
    <w:rsid w:val="008B3F93"/>
    <w:rsid w:val="008B6639"/>
    <w:rsid w:val="008B7CB6"/>
    <w:rsid w:val="008D3867"/>
    <w:rsid w:val="008D7612"/>
    <w:rsid w:val="008E4063"/>
    <w:rsid w:val="008E48F6"/>
    <w:rsid w:val="008E759B"/>
    <w:rsid w:val="008F0A57"/>
    <w:rsid w:val="00902BC4"/>
    <w:rsid w:val="00905CC9"/>
    <w:rsid w:val="00916422"/>
    <w:rsid w:val="0092107F"/>
    <w:rsid w:val="00934C89"/>
    <w:rsid w:val="009426F8"/>
    <w:rsid w:val="009573E2"/>
    <w:rsid w:val="00962FBD"/>
    <w:rsid w:val="00981FB5"/>
    <w:rsid w:val="00993446"/>
    <w:rsid w:val="00997786"/>
    <w:rsid w:val="009B186F"/>
    <w:rsid w:val="009B3325"/>
    <w:rsid w:val="009B4CF9"/>
    <w:rsid w:val="009C6C62"/>
    <w:rsid w:val="009D39A8"/>
    <w:rsid w:val="009F240D"/>
    <w:rsid w:val="009F68AD"/>
    <w:rsid w:val="00A0560B"/>
    <w:rsid w:val="00A10F96"/>
    <w:rsid w:val="00A14AB6"/>
    <w:rsid w:val="00A165F9"/>
    <w:rsid w:val="00A20F25"/>
    <w:rsid w:val="00A45184"/>
    <w:rsid w:val="00A46E09"/>
    <w:rsid w:val="00A50615"/>
    <w:rsid w:val="00A60DAE"/>
    <w:rsid w:val="00A62CDA"/>
    <w:rsid w:val="00A7340B"/>
    <w:rsid w:val="00A73D1A"/>
    <w:rsid w:val="00A8089C"/>
    <w:rsid w:val="00A87FCA"/>
    <w:rsid w:val="00A90ED6"/>
    <w:rsid w:val="00AA0792"/>
    <w:rsid w:val="00AA3036"/>
    <w:rsid w:val="00AA6159"/>
    <w:rsid w:val="00AC02B2"/>
    <w:rsid w:val="00AE1EBB"/>
    <w:rsid w:val="00AF0FB3"/>
    <w:rsid w:val="00AF3224"/>
    <w:rsid w:val="00AF3CBF"/>
    <w:rsid w:val="00B007F6"/>
    <w:rsid w:val="00B008FE"/>
    <w:rsid w:val="00B05731"/>
    <w:rsid w:val="00B16DD6"/>
    <w:rsid w:val="00B17124"/>
    <w:rsid w:val="00B23167"/>
    <w:rsid w:val="00B272F0"/>
    <w:rsid w:val="00B46A1F"/>
    <w:rsid w:val="00B52614"/>
    <w:rsid w:val="00B71EA9"/>
    <w:rsid w:val="00B74EB8"/>
    <w:rsid w:val="00B83D7F"/>
    <w:rsid w:val="00B92BF2"/>
    <w:rsid w:val="00B97D3F"/>
    <w:rsid w:val="00B97FF8"/>
    <w:rsid w:val="00BB0EFF"/>
    <w:rsid w:val="00BB72D0"/>
    <w:rsid w:val="00BC187E"/>
    <w:rsid w:val="00BE732A"/>
    <w:rsid w:val="00BF1CE7"/>
    <w:rsid w:val="00BF737C"/>
    <w:rsid w:val="00C004C0"/>
    <w:rsid w:val="00C111B1"/>
    <w:rsid w:val="00C41C49"/>
    <w:rsid w:val="00C462E8"/>
    <w:rsid w:val="00C50BA7"/>
    <w:rsid w:val="00C62D9F"/>
    <w:rsid w:val="00C7470F"/>
    <w:rsid w:val="00C84EAC"/>
    <w:rsid w:val="00CA372C"/>
    <w:rsid w:val="00CA4962"/>
    <w:rsid w:val="00CB314B"/>
    <w:rsid w:val="00CC029A"/>
    <w:rsid w:val="00CC2C2E"/>
    <w:rsid w:val="00CE28B2"/>
    <w:rsid w:val="00CE4D58"/>
    <w:rsid w:val="00CE601B"/>
    <w:rsid w:val="00CE7350"/>
    <w:rsid w:val="00CF2B04"/>
    <w:rsid w:val="00CF46C4"/>
    <w:rsid w:val="00D00662"/>
    <w:rsid w:val="00D00DB1"/>
    <w:rsid w:val="00D030B4"/>
    <w:rsid w:val="00D136D1"/>
    <w:rsid w:val="00D13A77"/>
    <w:rsid w:val="00D2209F"/>
    <w:rsid w:val="00D22E1C"/>
    <w:rsid w:val="00D27AC2"/>
    <w:rsid w:val="00D34697"/>
    <w:rsid w:val="00D359F6"/>
    <w:rsid w:val="00D42942"/>
    <w:rsid w:val="00D445AF"/>
    <w:rsid w:val="00D50396"/>
    <w:rsid w:val="00D5124B"/>
    <w:rsid w:val="00D52CF2"/>
    <w:rsid w:val="00D61159"/>
    <w:rsid w:val="00D676BE"/>
    <w:rsid w:val="00D7046C"/>
    <w:rsid w:val="00D70C05"/>
    <w:rsid w:val="00D7502B"/>
    <w:rsid w:val="00D7609A"/>
    <w:rsid w:val="00D841BD"/>
    <w:rsid w:val="00D86E4C"/>
    <w:rsid w:val="00D87776"/>
    <w:rsid w:val="00DA0C81"/>
    <w:rsid w:val="00DA7DB6"/>
    <w:rsid w:val="00DC5C57"/>
    <w:rsid w:val="00DD2A0B"/>
    <w:rsid w:val="00DD5601"/>
    <w:rsid w:val="00DE11B0"/>
    <w:rsid w:val="00DE2DB6"/>
    <w:rsid w:val="00DE4AA0"/>
    <w:rsid w:val="00DE5CE1"/>
    <w:rsid w:val="00DF2EE2"/>
    <w:rsid w:val="00DF4C6D"/>
    <w:rsid w:val="00E00743"/>
    <w:rsid w:val="00E01566"/>
    <w:rsid w:val="00E018AE"/>
    <w:rsid w:val="00E02021"/>
    <w:rsid w:val="00E048CC"/>
    <w:rsid w:val="00E06073"/>
    <w:rsid w:val="00E1441C"/>
    <w:rsid w:val="00E1461A"/>
    <w:rsid w:val="00E25869"/>
    <w:rsid w:val="00E305AA"/>
    <w:rsid w:val="00E32FEF"/>
    <w:rsid w:val="00E35C8F"/>
    <w:rsid w:val="00E36A9A"/>
    <w:rsid w:val="00E4407F"/>
    <w:rsid w:val="00E45968"/>
    <w:rsid w:val="00E5317E"/>
    <w:rsid w:val="00E602C5"/>
    <w:rsid w:val="00E7164A"/>
    <w:rsid w:val="00E8122F"/>
    <w:rsid w:val="00E819EA"/>
    <w:rsid w:val="00E83335"/>
    <w:rsid w:val="00E9289F"/>
    <w:rsid w:val="00E95BF0"/>
    <w:rsid w:val="00EA36A1"/>
    <w:rsid w:val="00EA6A34"/>
    <w:rsid w:val="00EA6FFC"/>
    <w:rsid w:val="00EA7AEA"/>
    <w:rsid w:val="00EB5C30"/>
    <w:rsid w:val="00EC64E5"/>
    <w:rsid w:val="00EC76B5"/>
    <w:rsid w:val="00ED1217"/>
    <w:rsid w:val="00ED1AC5"/>
    <w:rsid w:val="00ED27E5"/>
    <w:rsid w:val="00ED2A38"/>
    <w:rsid w:val="00ED31B9"/>
    <w:rsid w:val="00EE0A40"/>
    <w:rsid w:val="00EE1B7B"/>
    <w:rsid w:val="00EE36F9"/>
    <w:rsid w:val="00EE543C"/>
    <w:rsid w:val="00EE5B4D"/>
    <w:rsid w:val="00EF52A3"/>
    <w:rsid w:val="00F00B2D"/>
    <w:rsid w:val="00F054C6"/>
    <w:rsid w:val="00F1602F"/>
    <w:rsid w:val="00F1791E"/>
    <w:rsid w:val="00F218A7"/>
    <w:rsid w:val="00F34C86"/>
    <w:rsid w:val="00F34E2A"/>
    <w:rsid w:val="00F354FD"/>
    <w:rsid w:val="00F364A3"/>
    <w:rsid w:val="00F470BE"/>
    <w:rsid w:val="00F54C21"/>
    <w:rsid w:val="00F61C9C"/>
    <w:rsid w:val="00F659DE"/>
    <w:rsid w:val="00F65D2D"/>
    <w:rsid w:val="00F7124D"/>
    <w:rsid w:val="00F71BD6"/>
    <w:rsid w:val="00F7726E"/>
    <w:rsid w:val="00F77D18"/>
    <w:rsid w:val="00F834E1"/>
    <w:rsid w:val="00F86BBF"/>
    <w:rsid w:val="00F902BA"/>
    <w:rsid w:val="00F91347"/>
    <w:rsid w:val="00F934E9"/>
    <w:rsid w:val="00FB19B0"/>
    <w:rsid w:val="00FB3E08"/>
    <w:rsid w:val="00FC2D96"/>
    <w:rsid w:val="00FC5120"/>
    <w:rsid w:val="00FD000B"/>
    <w:rsid w:val="00FD65AC"/>
    <w:rsid w:val="00FD71BD"/>
    <w:rsid w:val="00FE5B13"/>
    <w:rsid w:val="00FF00AF"/>
    <w:rsid w:val="00FF21CC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2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6299"/>
    <w:pPr>
      <w:keepNext/>
      <w:jc w:val="center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299"/>
    <w:rPr>
      <w:rFonts w:ascii="Arial Narrow" w:hAnsi="Arial Narrow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4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299"/>
    <w:rPr>
      <w:rFonts w:ascii="Tahoma" w:hAnsi="Tahoma" w:cs="Tahoma"/>
      <w:sz w:val="16"/>
      <w:szCs w:val="16"/>
      <w:lang w:eastAsia="pl-PL"/>
    </w:rPr>
  </w:style>
  <w:style w:type="paragraph" w:styleId="BlockText">
    <w:name w:val="Block Text"/>
    <w:basedOn w:val="Normal"/>
    <w:uiPriority w:val="99"/>
    <w:rsid w:val="00746299"/>
    <w:pPr>
      <w:ind w:left="113" w:right="113"/>
      <w:jc w:val="center"/>
    </w:pPr>
    <w:rPr>
      <w:rFonts w:ascii="Arial Narrow" w:hAnsi="Arial Narrow"/>
      <w:b/>
      <w:bCs/>
      <w:sz w:val="12"/>
    </w:rPr>
  </w:style>
  <w:style w:type="paragraph" w:styleId="BodyText">
    <w:name w:val="Body Text"/>
    <w:basedOn w:val="Normal"/>
    <w:link w:val="BodyTextChar"/>
    <w:uiPriority w:val="99"/>
    <w:rsid w:val="007462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4629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136</TotalTime>
  <Pages>1</Pages>
  <Words>711</Words>
  <Characters>4266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  PODZIAŁ   GODZIN od 02</dc:title>
  <dc:subject/>
  <dc:creator>derla</dc:creator>
  <cp:keywords/>
  <dc:description/>
  <cp:lastModifiedBy>Sekretariat</cp:lastModifiedBy>
  <cp:revision>16</cp:revision>
  <cp:lastPrinted>2020-11-20T08:33:00Z</cp:lastPrinted>
  <dcterms:created xsi:type="dcterms:W3CDTF">2021-02-03T09:32:00Z</dcterms:created>
  <dcterms:modified xsi:type="dcterms:W3CDTF">2021-02-05T10:50:00Z</dcterms:modified>
</cp:coreProperties>
</file>