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D2" w:rsidRPr="00E06073" w:rsidRDefault="000B51D2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18.01.2021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16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262"/>
        <w:gridCol w:w="1031"/>
        <w:gridCol w:w="641"/>
        <w:gridCol w:w="678"/>
        <w:gridCol w:w="641"/>
        <w:gridCol w:w="687"/>
        <w:gridCol w:w="621"/>
        <w:gridCol w:w="623"/>
        <w:gridCol w:w="715"/>
        <w:gridCol w:w="715"/>
        <w:gridCol w:w="464"/>
        <w:gridCol w:w="414"/>
        <w:gridCol w:w="401"/>
        <w:gridCol w:w="414"/>
        <w:gridCol w:w="400"/>
        <w:gridCol w:w="414"/>
        <w:gridCol w:w="438"/>
        <w:gridCol w:w="414"/>
        <w:gridCol w:w="414"/>
        <w:gridCol w:w="450"/>
        <w:gridCol w:w="382"/>
        <w:gridCol w:w="409"/>
        <w:gridCol w:w="450"/>
        <w:gridCol w:w="414"/>
        <w:gridCol w:w="440"/>
        <w:gridCol w:w="432"/>
        <w:gridCol w:w="369"/>
        <w:gridCol w:w="414"/>
        <w:gridCol w:w="414"/>
        <w:gridCol w:w="354"/>
        <w:gridCol w:w="354"/>
        <w:gridCol w:w="354"/>
        <w:gridCol w:w="354"/>
      </w:tblGrid>
      <w:tr w:rsidR="000B51D2" w:rsidRPr="007A22BF" w:rsidTr="00523AA1">
        <w:trPr>
          <w:cantSplit/>
          <w:trHeight w:val="115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B51D2" w:rsidRPr="00875AB7" w:rsidRDefault="000B51D2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75AB7" w:rsidRDefault="000B51D2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51D2" w:rsidRPr="00875AB7" w:rsidRDefault="000B51D2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51D2" w:rsidRPr="00875AB7" w:rsidRDefault="000B51D2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477EBB" w:rsidRDefault="000B51D2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0E2503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E2503">
              <w:rPr>
                <w:rFonts w:ascii="Arial Black" w:hAnsi="Arial Black"/>
                <w:b/>
                <w:sz w:val="10"/>
                <w:szCs w:val="10"/>
              </w:rPr>
              <w:t>O.ZACHARIASZ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A8089C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A8089C">
              <w:rPr>
                <w:rFonts w:ascii="Arial Black" w:hAnsi="Arial Black"/>
                <w:b/>
                <w:sz w:val="10"/>
                <w:szCs w:val="10"/>
              </w:rPr>
              <w:t>STANISZEWSKA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51D2" w:rsidRPr="00875AB7" w:rsidRDefault="000B51D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</w:tr>
      <w:tr w:rsidR="000B51D2" w:rsidRPr="002307C3" w:rsidTr="00523AA1">
        <w:trPr>
          <w:cantSplit/>
          <w:trHeight w:val="14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1828E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 rozw.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E4407F" w:rsidRDefault="000B51D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E4407F">
              <w:rPr>
                <w:rFonts w:ascii="Arial Narrow" w:hAnsi="Arial Narrow"/>
                <w:b/>
                <w:color w:val="339966"/>
                <w:sz w:val="12"/>
                <w:szCs w:val="12"/>
              </w:rPr>
              <w:t>SzS</w:t>
            </w:r>
            <w:r w:rsidRPr="00161BC9">
              <w:rPr>
                <w:rFonts w:ascii="Arial Narrow" w:hAnsi="Arial Narrow"/>
                <w:b/>
                <w:color w:val="0000FF"/>
                <w:sz w:val="12"/>
                <w:szCs w:val="12"/>
              </w:rPr>
              <w:t xml:space="preserve"> </w:t>
            </w:r>
            <w:r w:rsidRPr="0077141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7:45 – 13:00 </w:t>
            </w:r>
          </w:p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10:45 - 11:15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333333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333333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828E2" w:rsidRDefault="000B51D2" w:rsidP="003E2D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828E2" w:rsidRDefault="000B51D2" w:rsidP="003E2D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1828E2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E2D56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V / </w:t>
            </w:r>
            <w:r w:rsidRPr="00CB314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6115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90847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90847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7E4D3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D3867" w:rsidRDefault="000B51D2" w:rsidP="00DA7DB6">
            <w:pPr>
              <w:jc w:val="center"/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4D1DF8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61B94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1080A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E5317E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D3867" w:rsidRDefault="000B51D2" w:rsidP="008D386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90847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90847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866D87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7772DD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7772DD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 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247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E4407F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E4407F">
              <w:rPr>
                <w:rFonts w:ascii="Arial Narrow" w:hAnsi="Arial Narrow"/>
                <w:b/>
                <w:color w:val="339966"/>
                <w:sz w:val="12"/>
                <w:szCs w:val="12"/>
              </w:rPr>
              <w:t>MB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  <w:r w:rsidRPr="008613F2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 – 13:00</w:t>
            </w:r>
          </w:p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8:15 – 8:45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E4407F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  <w:t xml:space="preserve"> </w:t>
            </w:r>
            <w:r w:rsidRPr="00E4407F"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  <w:t>MB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13:00</w:t>
            </w: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</w:p>
          <w:p w:rsidR="000B51D2" w:rsidRPr="00467105" w:rsidRDefault="000B51D2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</w:p>
          <w:p w:rsidR="000B51D2" w:rsidRPr="006E1178" w:rsidRDefault="000B51D2" w:rsidP="00467105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24FBF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2E7FF5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E36A9A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27F98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24FBF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A20F25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202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27F98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24FBF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905CC9" w:rsidTr="00523AA1">
        <w:trPr>
          <w:cantSplit/>
          <w:trHeight w:val="16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Techn.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DF4C6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905CC9" w:rsidTr="00523AA1">
        <w:trPr>
          <w:cantSplit/>
          <w:trHeight w:val="4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DF4C6D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22798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00662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24FBF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905CC9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905CC9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C462E8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24FBF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45DD4" w:rsidRDefault="000B51D2" w:rsidP="00023B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2451B7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24FBF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C84EAC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84EA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2D06C6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EA6A34" w:rsidRDefault="000B51D2" w:rsidP="000F2BD5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26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Ed. 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7:45-13:0</w:t>
            </w: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WF 11:15 – 11:45</w:t>
            </w:r>
          </w:p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E36A9A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Default="000B51D2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0B51D2" w:rsidRDefault="000B51D2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0B51D2" w:rsidRDefault="000B51D2" w:rsidP="006E1178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2451B7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5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5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5124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267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Technika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E16C0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F28EB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0F28EB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6E1178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764D39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F86BBF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F86BBF">
              <w:rPr>
                <w:rFonts w:ascii="Arial Narrow" w:hAnsi="Arial Narrow"/>
                <w:b/>
                <w:color w:val="339966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6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0F28EB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F6991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F86BBF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KP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0F28EB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884FC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ŁP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2451B7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5921AB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B97FF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84FC6" w:rsidRDefault="000B51D2" w:rsidP="00884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1D2" w:rsidRPr="00F86BBF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2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7:45 – 12:45</w:t>
            </w:r>
          </w:p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Rel.11:45 -12:45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11:45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36DEE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D7310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2E7FF5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05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 wf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0E2503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31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32A03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45DD4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505923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6E1178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EA6A34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EB5C30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339966"/>
                <w:sz w:val="12"/>
                <w:szCs w:val="12"/>
                <w:lang w:val="nb-NO"/>
              </w:rPr>
              <w:t>AM</w:t>
            </w:r>
            <w:r>
              <w:rPr>
                <w:rFonts w:ascii="Arial Narrow" w:hAnsi="Arial Narrow"/>
                <w:b/>
                <w:color w:val="339966"/>
                <w:sz w:val="12"/>
                <w:szCs w:val="12"/>
                <w:lang w:val="nb-NO"/>
              </w:rPr>
              <w:t xml:space="preserve"> KP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  <w:t>ŁP</w:t>
            </w:r>
            <w:r w:rsidRPr="00F7124D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51D2" w:rsidRPr="00F7124D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  <w:t>7:45 – 13:00</w:t>
            </w:r>
          </w:p>
          <w:p w:rsidR="000B51D2" w:rsidRPr="00F7124D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  <w:t>WF 11:00-11:30</w:t>
            </w:r>
          </w:p>
          <w:p w:rsidR="000B51D2" w:rsidRPr="00F7124D" w:rsidRDefault="000B51D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  <w:t>J. ang.  12:00 – 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  <w:t>ŁP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7:45</w:t>
            </w:r>
          </w:p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 xml:space="preserve"> – </w:t>
            </w:r>
          </w:p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12:00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A10F96" w:rsidRDefault="000B51D2" w:rsidP="00D7502B">
            <w:pPr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  <w:r w:rsidRPr="007772DD">
              <w:rPr>
                <w:rFonts w:ascii="Arial Narrow" w:hAnsi="Arial Narrow"/>
                <w:b/>
                <w:color w:val="00B050"/>
                <w:sz w:val="10"/>
                <w:szCs w:val="10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83556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CE4D58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CE4D58"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Z. rozw.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 KP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17124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CE4D58" w:rsidRDefault="000B51D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CE4D58">
              <w:rPr>
                <w:rFonts w:ascii="Arial Narrow" w:hAnsi="Arial Narrow"/>
                <w:b/>
                <w:color w:val="339966"/>
                <w:sz w:val="12"/>
                <w:szCs w:val="12"/>
              </w:rPr>
              <w:t>KP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4C108D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0B51D2" w:rsidRPr="00DE4AA0" w:rsidTr="00523AA1">
        <w:trPr>
          <w:cantSplit/>
          <w:trHeight w:val="24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4C108D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4C108D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sz w:val="12"/>
                <w:szCs w:val="12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361EE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M</w:t>
            </w:r>
            <w:r w:rsidRPr="001828E2">
              <w:rPr>
                <w:rFonts w:ascii="Arial Narrow" w:hAnsi="Arial Narrow"/>
                <w:b/>
                <w:color w:val="008000"/>
                <w:sz w:val="12"/>
                <w:szCs w:val="12"/>
              </w:rPr>
              <w:t>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8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Pr="001828E2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828E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7124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1828E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77141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B17124" w:rsidRDefault="000B51D2" w:rsidP="007772DD">
            <w:pPr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 xml:space="preserve"> JM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0E2503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19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3D7083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D71B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D71BD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361EE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1652D" w:rsidRDefault="000B51D2" w:rsidP="00DA7DB6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77EBB" w:rsidRDefault="000B51D2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0B51D2" w:rsidRPr="00B272F0" w:rsidTr="00523AA1">
        <w:trPr>
          <w:cantSplit/>
          <w:trHeight w:val="25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0B51D2" w:rsidRDefault="000B51D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217D82" w:rsidRDefault="000B51D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AA6159" w:rsidRDefault="000B51D2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F00AF" w:rsidRDefault="000B51D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FF00AF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F00AF" w:rsidRDefault="000B51D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D2" w:rsidRPr="008613F2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8613F2" w:rsidRDefault="000B51D2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5921AB" w:rsidRDefault="000B51D2" w:rsidP="005921AB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5921AB" w:rsidRDefault="000B51D2" w:rsidP="005921A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18581C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C84EAC" w:rsidRDefault="000B51D2" w:rsidP="00C84EA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0F2BD5" w:rsidRDefault="000B51D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51D2" w:rsidRPr="00477EBB" w:rsidRDefault="000B51D2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51D2" w:rsidRPr="00F61C9C" w:rsidRDefault="000B51D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0B51D2" w:rsidRPr="00ED2A38" w:rsidRDefault="000B51D2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piątek 12:00-13:00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czwartek 9:45-10:45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0B51D2" w:rsidRPr="00ED2A3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852"/>
    <w:rsid w:val="00044842"/>
    <w:rsid w:val="00047ED6"/>
    <w:rsid w:val="00052E7B"/>
    <w:rsid w:val="00053283"/>
    <w:rsid w:val="00054626"/>
    <w:rsid w:val="0005641D"/>
    <w:rsid w:val="00061A71"/>
    <w:rsid w:val="000649A8"/>
    <w:rsid w:val="00070D8C"/>
    <w:rsid w:val="0008146F"/>
    <w:rsid w:val="00081E2B"/>
    <w:rsid w:val="00083D06"/>
    <w:rsid w:val="00087AB8"/>
    <w:rsid w:val="00097892"/>
    <w:rsid w:val="000A5EB8"/>
    <w:rsid w:val="000B51D2"/>
    <w:rsid w:val="000C5104"/>
    <w:rsid w:val="000D61B7"/>
    <w:rsid w:val="000D6F48"/>
    <w:rsid w:val="000E1784"/>
    <w:rsid w:val="000E2503"/>
    <w:rsid w:val="000E48A6"/>
    <w:rsid w:val="000E4CE8"/>
    <w:rsid w:val="000F1192"/>
    <w:rsid w:val="000F28EB"/>
    <w:rsid w:val="000F2BD5"/>
    <w:rsid w:val="0010034D"/>
    <w:rsid w:val="00111429"/>
    <w:rsid w:val="00123352"/>
    <w:rsid w:val="00132A03"/>
    <w:rsid w:val="00133357"/>
    <w:rsid w:val="001359C8"/>
    <w:rsid w:val="00152FEB"/>
    <w:rsid w:val="00161B94"/>
    <w:rsid w:val="00161BC9"/>
    <w:rsid w:val="001632AC"/>
    <w:rsid w:val="001668E8"/>
    <w:rsid w:val="00171B3E"/>
    <w:rsid w:val="00175667"/>
    <w:rsid w:val="001828E2"/>
    <w:rsid w:val="0018581C"/>
    <w:rsid w:val="00190847"/>
    <w:rsid w:val="001A29C2"/>
    <w:rsid w:val="001B54D4"/>
    <w:rsid w:val="001B677A"/>
    <w:rsid w:val="001C0649"/>
    <w:rsid w:val="001D21E5"/>
    <w:rsid w:val="001D59C7"/>
    <w:rsid w:val="001D6B68"/>
    <w:rsid w:val="001D6E46"/>
    <w:rsid w:val="001E2D56"/>
    <w:rsid w:val="001F6991"/>
    <w:rsid w:val="001F7FEA"/>
    <w:rsid w:val="002074C4"/>
    <w:rsid w:val="002107F6"/>
    <w:rsid w:val="002124E5"/>
    <w:rsid w:val="002153C1"/>
    <w:rsid w:val="00217D82"/>
    <w:rsid w:val="002244F9"/>
    <w:rsid w:val="002307C3"/>
    <w:rsid w:val="002411F9"/>
    <w:rsid w:val="002451B7"/>
    <w:rsid w:val="00247710"/>
    <w:rsid w:val="00267739"/>
    <w:rsid w:val="002731A7"/>
    <w:rsid w:val="00284CE4"/>
    <w:rsid w:val="00290C6B"/>
    <w:rsid w:val="0029192A"/>
    <w:rsid w:val="002A2729"/>
    <w:rsid w:val="002B29F4"/>
    <w:rsid w:val="002C19F3"/>
    <w:rsid w:val="002C2873"/>
    <w:rsid w:val="002D06C6"/>
    <w:rsid w:val="002E7FF5"/>
    <w:rsid w:val="002F0419"/>
    <w:rsid w:val="00300168"/>
    <w:rsid w:val="00305469"/>
    <w:rsid w:val="00322798"/>
    <w:rsid w:val="00324FBF"/>
    <w:rsid w:val="0032731C"/>
    <w:rsid w:val="003328E9"/>
    <w:rsid w:val="00342617"/>
    <w:rsid w:val="00343A88"/>
    <w:rsid w:val="00345882"/>
    <w:rsid w:val="00352BDD"/>
    <w:rsid w:val="003561BA"/>
    <w:rsid w:val="00356404"/>
    <w:rsid w:val="00361EEC"/>
    <w:rsid w:val="00365950"/>
    <w:rsid w:val="0038051F"/>
    <w:rsid w:val="0038139A"/>
    <w:rsid w:val="00385889"/>
    <w:rsid w:val="00394C74"/>
    <w:rsid w:val="003A0420"/>
    <w:rsid w:val="003A72F5"/>
    <w:rsid w:val="003A7B6C"/>
    <w:rsid w:val="003C06B3"/>
    <w:rsid w:val="003C3116"/>
    <w:rsid w:val="003C4D61"/>
    <w:rsid w:val="003D7083"/>
    <w:rsid w:val="003D7310"/>
    <w:rsid w:val="003E0E3F"/>
    <w:rsid w:val="003E27E2"/>
    <w:rsid w:val="003E2D24"/>
    <w:rsid w:val="003E4473"/>
    <w:rsid w:val="003E67BC"/>
    <w:rsid w:val="003F3F57"/>
    <w:rsid w:val="004012D9"/>
    <w:rsid w:val="0040220F"/>
    <w:rsid w:val="00404CF4"/>
    <w:rsid w:val="004138AA"/>
    <w:rsid w:val="0042426F"/>
    <w:rsid w:val="004269B1"/>
    <w:rsid w:val="00432C3C"/>
    <w:rsid w:val="00434501"/>
    <w:rsid w:val="00441C63"/>
    <w:rsid w:val="00443130"/>
    <w:rsid w:val="00445DD4"/>
    <w:rsid w:val="004543C2"/>
    <w:rsid w:val="00462449"/>
    <w:rsid w:val="00467105"/>
    <w:rsid w:val="00474BF5"/>
    <w:rsid w:val="00477E88"/>
    <w:rsid w:val="00477EBB"/>
    <w:rsid w:val="00482402"/>
    <w:rsid w:val="004A64AC"/>
    <w:rsid w:val="004B3B67"/>
    <w:rsid w:val="004C108D"/>
    <w:rsid w:val="004C46A8"/>
    <w:rsid w:val="004C4992"/>
    <w:rsid w:val="004C7AAF"/>
    <w:rsid w:val="004D108E"/>
    <w:rsid w:val="004D1DF8"/>
    <w:rsid w:val="004E16C0"/>
    <w:rsid w:val="004F02BA"/>
    <w:rsid w:val="004F396C"/>
    <w:rsid w:val="004F653E"/>
    <w:rsid w:val="005009DD"/>
    <w:rsid w:val="005037FB"/>
    <w:rsid w:val="0050521E"/>
    <w:rsid w:val="00505923"/>
    <w:rsid w:val="00506AF9"/>
    <w:rsid w:val="00512BED"/>
    <w:rsid w:val="00515AE0"/>
    <w:rsid w:val="00522DCF"/>
    <w:rsid w:val="00523AA1"/>
    <w:rsid w:val="0052671B"/>
    <w:rsid w:val="0054007B"/>
    <w:rsid w:val="00542C8C"/>
    <w:rsid w:val="00542EAE"/>
    <w:rsid w:val="0054678A"/>
    <w:rsid w:val="005538A5"/>
    <w:rsid w:val="005556EB"/>
    <w:rsid w:val="00562EFF"/>
    <w:rsid w:val="00565006"/>
    <w:rsid w:val="0056763F"/>
    <w:rsid w:val="005802C3"/>
    <w:rsid w:val="00590A77"/>
    <w:rsid w:val="005921AB"/>
    <w:rsid w:val="00597708"/>
    <w:rsid w:val="005A5915"/>
    <w:rsid w:val="005B7FEA"/>
    <w:rsid w:val="005C1D64"/>
    <w:rsid w:val="005C665A"/>
    <w:rsid w:val="005D0E8B"/>
    <w:rsid w:val="005E2B6E"/>
    <w:rsid w:val="005E4129"/>
    <w:rsid w:val="005E4E44"/>
    <w:rsid w:val="005F00BD"/>
    <w:rsid w:val="005F1CB1"/>
    <w:rsid w:val="00610691"/>
    <w:rsid w:val="00613F7C"/>
    <w:rsid w:val="00622D2E"/>
    <w:rsid w:val="00625AB1"/>
    <w:rsid w:val="00626765"/>
    <w:rsid w:val="0063220C"/>
    <w:rsid w:val="0063675D"/>
    <w:rsid w:val="00636DEE"/>
    <w:rsid w:val="00643BB6"/>
    <w:rsid w:val="00645EF2"/>
    <w:rsid w:val="00645F57"/>
    <w:rsid w:val="006546B0"/>
    <w:rsid w:val="00663883"/>
    <w:rsid w:val="00664611"/>
    <w:rsid w:val="00666247"/>
    <w:rsid w:val="00666D56"/>
    <w:rsid w:val="006710C7"/>
    <w:rsid w:val="0067350E"/>
    <w:rsid w:val="006746EF"/>
    <w:rsid w:val="006806C4"/>
    <w:rsid w:val="00685A40"/>
    <w:rsid w:val="006862CE"/>
    <w:rsid w:val="00695B1E"/>
    <w:rsid w:val="006A42FF"/>
    <w:rsid w:val="006C0D97"/>
    <w:rsid w:val="006D2823"/>
    <w:rsid w:val="006E1178"/>
    <w:rsid w:val="006E12D7"/>
    <w:rsid w:val="006E167D"/>
    <w:rsid w:val="006E33F1"/>
    <w:rsid w:val="006F632A"/>
    <w:rsid w:val="007009F6"/>
    <w:rsid w:val="00700FC8"/>
    <w:rsid w:val="00704649"/>
    <w:rsid w:val="00705EB2"/>
    <w:rsid w:val="0070675A"/>
    <w:rsid w:val="00710F0A"/>
    <w:rsid w:val="007128E8"/>
    <w:rsid w:val="0072338B"/>
    <w:rsid w:val="007238F5"/>
    <w:rsid w:val="00727F98"/>
    <w:rsid w:val="007339AF"/>
    <w:rsid w:val="00734EAE"/>
    <w:rsid w:val="007359E2"/>
    <w:rsid w:val="00737582"/>
    <w:rsid w:val="007421A0"/>
    <w:rsid w:val="00746299"/>
    <w:rsid w:val="00764D39"/>
    <w:rsid w:val="00771412"/>
    <w:rsid w:val="00776BB9"/>
    <w:rsid w:val="007772DD"/>
    <w:rsid w:val="00777C51"/>
    <w:rsid w:val="00780950"/>
    <w:rsid w:val="00782079"/>
    <w:rsid w:val="00782B56"/>
    <w:rsid w:val="00797693"/>
    <w:rsid w:val="007A1D68"/>
    <w:rsid w:val="007A22BF"/>
    <w:rsid w:val="007A2D4A"/>
    <w:rsid w:val="007A776A"/>
    <w:rsid w:val="007C2AD7"/>
    <w:rsid w:val="007C3BBE"/>
    <w:rsid w:val="007C4076"/>
    <w:rsid w:val="007D073C"/>
    <w:rsid w:val="007D2946"/>
    <w:rsid w:val="007D714D"/>
    <w:rsid w:val="007E2A5B"/>
    <w:rsid w:val="007E4D35"/>
    <w:rsid w:val="007F5F3A"/>
    <w:rsid w:val="008101CC"/>
    <w:rsid w:val="00811057"/>
    <w:rsid w:val="008164A1"/>
    <w:rsid w:val="0081652D"/>
    <w:rsid w:val="00816C49"/>
    <w:rsid w:val="00822CD4"/>
    <w:rsid w:val="008245AF"/>
    <w:rsid w:val="0083551C"/>
    <w:rsid w:val="00835561"/>
    <w:rsid w:val="00844A64"/>
    <w:rsid w:val="008613F2"/>
    <w:rsid w:val="00866D87"/>
    <w:rsid w:val="008673C0"/>
    <w:rsid w:val="00875AB7"/>
    <w:rsid w:val="00884FC6"/>
    <w:rsid w:val="008862A0"/>
    <w:rsid w:val="00886A0A"/>
    <w:rsid w:val="008A1966"/>
    <w:rsid w:val="008B3F93"/>
    <w:rsid w:val="008B6639"/>
    <w:rsid w:val="008B7CB6"/>
    <w:rsid w:val="008D3867"/>
    <w:rsid w:val="008D7612"/>
    <w:rsid w:val="008E4063"/>
    <w:rsid w:val="008E48F6"/>
    <w:rsid w:val="008E759B"/>
    <w:rsid w:val="008F0A57"/>
    <w:rsid w:val="00902BC4"/>
    <w:rsid w:val="00905CC9"/>
    <w:rsid w:val="0092107F"/>
    <w:rsid w:val="009426F8"/>
    <w:rsid w:val="009573E2"/>
    <w:rsid w:val="00962FBD"/>
    <w:rsid w:val="00981FB5"/>
    <w:rsid w:val="00993446"/>
    <w:rsid w:val="00997786"/>
    <w:rsid w:val="009B186F"/>
    <w:rsid w:val="009B3325"/>
    <w:rsid w:val="009B4CF9"/>
    <w:rsid w:val="009C6C62"/>
    <w:rsid w:val="009D39A8"/>
    <w:rsid w:val="009F240D"/>
    <w:rsid w:val="009F68AD"/>
    <w:rsid w:val="00A0560B"/>
    <w:rsid w:val="00A10F96"/>
    <w:rsid w:val="00A165F9"/>
    <w:rsid w:val="00A20F25"/>
    <w:rsid w:val="00A45184"/>
    <w:rsid w:val="00A46E09"/>
    <w:rsid w:val="00A50615"/>
    <w:rsid w:val="00A60DAE"/>
    <w:rsid w:val="00A62CDA"/>
    <w:rsid w:val="00A7340B"/>
    <w:rsid w:val="00A73D1A"/>
    <w:rsid w:val="00A8089C"/>
    <w:rsid w:val="00A87FCA"/>
    <w:rsid w:val="00A90ED6"/>
    <w:rsid w:val="00AA0792"/>
    <w:rsid w:val="00AA3036"/>
    <w:rsid w:val="00AA6159"/>
    <w:rsid w:val="00AC02B2"/>
    <w:rsid w:val="00AF0FB3"/>
    <w:rsid w:val="00AF3224"/>
    <w:rsid w:val="00AF3CBF"/>
    <w:rsid w:val="00B007F6"/>
    <w:rsid w:val="00B008FE"/>
    <w:rsid w:val="00B05731"/>
    <w:rsid w:val="00B16DD6"/>
    <w:rsid w:val="00B17124"/>
    <w:rsid w:val="00B23167"/>
    <w:rsid w:val="00B272F0"/>
    <w:rsid w:val="00B46A1F"/>
    <w:rsid w:val="00B52614"/>
    <w:rsid w:val="00B71EA9"/>
    <w:rsid w:val="00B74EB8"/>
    <w:rsid w:val="00B83D7F"/>
    <w:rsid w:val="00B92BF2"/>
    <w:rsid w:val="00B97D3F"/>
    <w:rsid w:val="00B97FF8"/>
    <w:rsid w:val="00BB0EFF"/>
    <w:rsid w:val="00BB72D0"/>
    <w:rsid w:val="00BC187E"/>
    <w:rsid w:val="00BE732A"/>
    <w:rsid w:val="00BF1CE7"/>
    <w:rsid w:val="00BF737C"/>
    <w:rsid w:val="00C004C0"/>
    <w:rsid w:val="00C111B1"/>
    <w:rsid w:val="00C41C49"/>
    <w:rsid w:val="00C462E8"/>
    <w:rsid w:val="00C50BA7"/>
    <w:rsid w:val="00C62D9F"/>
    <w:rsid w:val="00C7470F"/>
    <w:rsid w:val="00C84EAC"/>
    <w:rsid w:val="00CA372C"/>
    <w:rsid w:val="00CA4962"/>
    <w:rsid w:val="00CB314B"/>
    <w:rsid w:val="00CC029A"/>
    <w:rsid w:val="00CC2C2E"/>
    <w:rsid w:val="00CE28B2"/>
    <w:rsid w:val="00CE4D58"/>
    <w:rsid w:val="00CE601B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4697"/>
    <w:rsid w:val="00D359F6"/>
    <w:rsid w:val="00D42942"/>
    <w:rsid w:val="00D445AF"/>
    <w:rsid w:val="00D50396"/>
    <w:rsid w:val="00D5124B"/>
    <w:rsid w:val="00D52CF2"/>
    <w:rsid w:val="00D61159"/>
    <w:rsid w:val="00D676BE"/>
    <w:rsid w:val="00D7046C"/>
    <w:rsid w:val="00D70C05"/>
    <w:rsid w:val="00D7502B"/>
    <w:rsid w:val="00D7609A"/>
    <w:rsid w:val="00D841BD"/>
    <w:rsid w:val="00D86E4C"/>
    <w:rsid w:val="00DA0C81"/>
    <w:rsid w:val="00DA7DB6"/>
    <w:rsid w:val="00DC5C57"/>
    <w:rsid w:val="00DD5601"/>
    <w:rsid w:val="00DE11B0"/>
    <w:rsid w:val="00DE2DB6"/>
    <w:rsid w:val="00DE4AA0"/>
    <w:rsid w:val="00DE5CE1"/>
    <w:rsid w:val="00DF2EE2"/>
    <w:rsid w:val="00DF4C6D"/>
    <w:rsid w:val="00E00743"/>
    <w:rsid w:val="00E01566"/>
    <w:rsid w:val="00E018AE"/>
    <w:rsid w:val="00E02021"/>
    <w:rsid w:val="00E048CC"/>
    <w:rsid w:val="00E06073"/>
    <w:rsid w:val="00E1441C"/>
    <w:rsid w:val="00E1461A"/>
    <w:rsid w:val="00E305AA"/>
    <w:rsid w:val="00E32FEF"/>
    <w:rsid w:val="00E35C8F"/>
    <w:rsid w:val="00E36A9A"/>
    <w:rsid w:val="00E4407F"/>
    <w:rsid w:val="00E45968"/>
    <w:rsid w:val="00E5317E"/>
    <w:rsid w:val="00E602C5"/>
    <w:rsid w:val="00E7164A"/>
    <w:rsid w:val="00E8122F"/>
    <w:rsid w:val="00E819EA"/>
    <w:rsid w:val="00E83335"/>
    <w:rsid w:val="00E9289F"/>
    <w:rsid w:val="00E95BF0"/>
    <w:rsid w:val="00EA36A1"/>
    <w:rsid w:val="00EA6A34"/>
    <w:rsid w:val="00EA6FFC"/>
    <w:rsid w:val="00EA7AEA"/>
    <w:rsid w:val="00EB5C30"/>
    <w:rsid w:val="00EC64E5"/>
    <w:rsid w:val="00ED1217"/>
    <w:rsid w:val="00ED1AC5"/>
    <w:rsid w:val="00ED27E5"/>
    <w:rsid w:val="00ED2A38"/>
    <w:rsid w:val="00ED31B9"/>
    <w:rsid w:val="00EE0A40"/>
    <w:rsid w:val="00EE1B7B"/>
    <w:rsid w:val="00EE36F9"/>
    <w:rsid w:val="00EE5B4D"/>
    <w:rsid w:val="00EF52A3"/>
    <w:rsid w:val="00F00B2D"/>
    <w:rsid w:val="00F054C6"/>
    <w:rsid w:val="00F1602F"/>
    <w:rsid w:val="00F1791E"/>
    <w:rsid w:val="00F218A7"/>
    <w:rsid w:val="00F34C86"/>
    <w:rsid w:val="00F34E2A"/>
    <w:rsid w:val="00F354FD"/>
    <w:rsid w:val="00F364A3"/>
    <w:rsid w:val="00F470BE"/>
    <w:rsid w:val="00F54C21"/>
    <w:rsid w:val="00F61C9C"/>
    <w:rsid w:val="00F659DE"/>
    <w:rsid w:val="00F65D2D"/>
    <w:rsid w:val="00F7124D"/>
    <w:rsid w:val="00F71BD6"/>
    <w:rsid w:val="00F7726E"/>
    <w:rsid w:val="00F834E1"/>
    <w:rsid w:val="00F86BBF"/>
    <w:rsid w:val="00F902BA"/>
    <w:rsid w:val="00F91347"/>
    <w:rsid w:val="00F934E9"/>
    <w:rsid w:val="00FB19B0"/>
    <w:rsid w:val="00FB3E08"/>
    <w:rsid w:val="00FC2D96"/>
    <w:rsid w:val="00FC5120"/>
    <w:rsid w:val="00FD000B"/>
    <w:rsid w:val="00FD65AC"/>
    <w:rsid w:val="00FD71BD"/>
    <w:rsid w:val="00FE5B13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704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27</cp:revision>
  <cp:lastPrinted>2020-11-20T08:33:00Z</cp:lastPrinted>
  <dcterms:created xsi:type="dcterms:W3CDTF">2020-11-19T10:56:00Z</dcterms:created>
  <dcterms:modified xsi:type="dcterms:W3CDTF">2021-01-14T10:39:00Z</dcterms:modified>
</cp:coreProperties>
</file>