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E4" w:rsidRPr="00E06073" w:rsidRDefault="00284CE4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26.10.2020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16038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262"/>
        <w:gridCol w:w="1031"/>
        <w:gridCol w:w="641"/>
        <w:gridCol w:w="678"/>
        <w:gridCol w:w="641"/>
        <w:gridCol w:w="687"/>
        <w:gridCol w:w="621"/>
        <w:gridCol w:w="623"/>
        <w:gridCol w:w="715"/>
        <w:gridCol w:w="715"/>
        <w:gridCol w:w="464"/>
        <w:gridCol w:w="414"/>
        <w:gridCol w:w="401"/>
        <w:gridCol w:w="414"/>
        <w:gridCol w:w="400"/>
        <w:gridCol w:w="414"/>
        <w:gridCol w:w="438"/>
        <w:gridCol w:w="414"/>
        <w:gridCol w:w="414"/>
        <w:gridCol w:w="450"/>
        <w:gridCol w:w="382"/>
        <w:gridCol w:w="409"/>
        <w:gridCol w:w="450"/>
        <w:gridCol w:w="414"/>
        <w:gridCol w:w="440"/>
        <w:gridCol w:w="432"/>
        <w:gridCol w:w="369"/>
        <w:gridCol w:w="414"/>
        <w:gridCol w:w="414"/>
        <w:gridCol w:w="354"/>
        <w:gridCol w:w="354"/>
        <w:gridCol w:w="354"/>
      </w:tblGrid>
      <w:tr w:rsidR="00284CE4" w:rsidRPr="007A22BF" w:rsidTr="00BE732A">
        <w:trPr>
          <w:cantSplit/>
          <w:trHeight w:val="1150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284CE4" w:rsidRPr="00875AB7" w:rsidRDefault="00284CE4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75AB7" w:rsidRDefault="00284CE4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84CE4" w:rsidRPr="00875AB7" w:rsidRDefault="00284CE4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84CE4" w:rsidRPr="00875AB7" w:rsidRDefault="00284CE4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477EBB" w:rsidRDefault="00284CE4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0E2503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A8089C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84CE4" w:rsidRPr="00875AB7" w:rsidRDefault="00284CE4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</w:tr>
      <w:tr w:rsidR="00284CE4" w:rsidRPr="002307C3" w:rsidTr="00BE732A">
        <w:trPr>
          <w:cantSplit/>
          <w:trHeight w:val="14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wf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7:45 – 13:00 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10:45 - 11:15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AM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333333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307C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 w:rsidRPr="002307C3"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307C3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307C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en-US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0E2503">
            <w:pP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2307C3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wf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Technika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1E2D56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6115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7E4D35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D3867" w:rsidRDefault="00284CE4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4D1DF8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161B9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1080A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5317E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D3867" w:rsidRDefault="00284CE4" w:rsidP="008D386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866D87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7772DD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7772DD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47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wf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 – 13:00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WF 8:15 – 8:45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13:00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</w:p>
          <w:p w:rsidR="00284CE4" w:rsidRPr="00467105" w:rsidRDefault="00284CE4" w:rsidP="00467105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</w:p>
          <w:p w:rsidR="00284CE4" w:rsidRPr="006E1178" w:rsidRDefault="00284CE4" w:rsidP="00467105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E7FF5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36A9A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JM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727F98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A20F25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02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727F98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905CC9" w:rsidTr="00BE732A">
        <w:trPr>
          <w:cantSplit/>
          <w:trHeight w:val="16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wf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 wf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F4C6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905CC9" w:rsidTr="00BE732A">
        <w:trPr>
          <w:cantSplit/>
          <w:trHeight w:val="4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DF4C6D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22798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322798">
              <w:rPr>
                <w:rFonts w:ascii="Arial Narrow" w:hAnsi="Arial Narrow"/>
                <w:b/>
                <w:sz w:val="14"/>
                <w:szCs w:val="14"/>
              </w:rPr>
              <w:t>1</w:t>
            </w: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2.00 - 12.45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00662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905CC9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905CC9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905CC9">
              <w:rPr>
                <w:rFonts w:ascii="Arial Narrow" w:hAnsi="Arial Narrow"/>
                <w:b/>
                <w:sz w:val="14"/>
                <w:szCs w:val="14"/>
                <w:lang w:val="nb-NO"/>
              </w:rPr>
              <w:t>1</w:t>
            </w:r>
            <w:r>
              <w:rPr>
                <w:rFonts w:ascii="Arial Narrow" w:hAnsi="Arial Narrow"/>
                <w:b/>
                <w:sz w:val="14"/>
                <w:szCs w:val="14"/>
              </w:rPr>
              <w:t>3.00 - 13.45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C462E8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45DD4" w:rsidRDefault="00284CE4" w:rsidP="00023B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45DD4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451B7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24FBF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C84EAC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84EAC">
              <w:rPr>
                <w:rFonts w:ascii="Arial Narrow" w:hAnsi="Arial Narrow"/>
                <w:b/>
                <w:color w:val="00B050"/>
                <w:sz w:val="12"/>
                <w:szCs w:val="12"/>
              </w:rPr>
              <w:t>PB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D06C6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EA6A34" w:rsidRDefault="00284CE4" w:rsidP="000F2BD5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EA6A34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61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Ed. wcz. wf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Z.rozw.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Pr="008613F2">
              <w:rPr>
                <w:rFonts w:ascii="Arial" w:hAnsi="Arial" w:cs="Arial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7:45-13:0</w:t>
            </w: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color w:val="000000"/>
                <w:sz w:val="14"/>
                <w:szCs w:val="14"/>
              </w:rPr>
              <w:t xml:space="preserve"> WF 11:15 – 11:45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36A9A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AM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Default="00284CE4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7:45 </w:t>
            </w:r>
          </w:p>
          <w:p w:rsidR="00284CE4" w:rsidRDefault="00284CE4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6E117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284CE4" w:rsidRDefault="00284CE4" w:rsidP="006E1178">
            <w:pPr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451B7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36A9A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56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inf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inf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5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 inf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5124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67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Ed.wcz. inf 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E16C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6E1178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A6A34" w:rsidRDefault="00284CE4" w:rsidP="003F3F57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6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1F6991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5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15:00 - 15:45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2451B7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5921AB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B97FF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884FC6" w:rsidRDefault="00284CE4" w:rsidP="00884FC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12:00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Rel.11:45 -12:45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– 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36DEE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D731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2E7FF5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A6A34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05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0E2503">
              <w:rPr>
                <w:rFonts w:ascii="Arial Narrow" w:hAnsi="Arial Narrow"/>
                <w:b/>
                <w:color w:val="00B050"/>
                <w:sz w:val="12"/>
                <w:szCs w:val="12"/>
              </w:rPr>
              <w:t>MM</w:t>
            </w: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11.00 - 11.4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31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132A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45DD4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A6A34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60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EB5C3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 w:rsidRPr="008613F2"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SzS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Biologia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7:45 – 13:00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WF 11:00-11:3</w:t>
            </w: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0</w:t>
            </w:r>
          </w:p>
          <w:p w:rsidR="00284CE4" w:rsidRPr="00505923" w:rsidRDefault="00284CE4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59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J. ang.  12:00 – 13:00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E36A9A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E36A9A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 xml:space="preserve"> – </w:t>
            </w:r>
          </w:p>
          <w:p w:rsidR="00284CE4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284CE4" w:rsidRPr="006E1178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12:00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A10F96" w:rsidRDefault="00284CE4" w:rsidP="00D7502B">
            <w:pPr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  </w:t>
            </w: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835561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52BDD" w:rsidRDefault="00284CE4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9.00 - 9.45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wf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17124" w:rsidRDefault="00284CE4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JM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4C108D" w:rsidTr="00BE732A">
        <w:trPr>
          <w:cantSplit/>
          <w:trHeight w:val="139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10.00 - 10.4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284CE4" w:rsidRPr="00DE4AA0" w:rsidTr="00BE732A">
        <w:trPr>
          <w:cantSplit/>
          <w:trHeight w:val="24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4C108D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4C108D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sz w:val="14"/>
                <w:szCs w:val="14"/>
                <w:lang w:val="nb-NO"/>
              </w:rPr>
              <w:t>11.00 - 11.45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 xml:space="preserve">Z.rozw. </w:t>
            </w:r>
            <w:r w:rsidRPr="008613F2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DE4AA0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361EE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DE4AA0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</w:t>
            </w:r>
            <w:r w:rsidRPr="000E2503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</w:tr>
      <w:tr w:rsidR="00284CE4" w:rsidRPr="00B272F0" w:rsidTr="00BE732A">
        <w:trPr>
          <w:cantSplit/>
          <w:trHeight w:val="181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Pr="00DE4AA0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E48F6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12.00 - 12.4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2411F9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B17124" w:rsidRDefault="00284CE4" w:rsidP="007772DD">
            <w:pPr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339966"/>
                <w:sz w:val="12"/>
                <w:szCs w:val="12"/>
              </w:rPr>
              <w:t>AM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0E2503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190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3D7083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13.00 - 13.45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D71B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D71BD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361EE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77EBB" w:rsidRDefault="00284CE4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  <w:tr w:rsidR="00284CE4" w:rsidRPr="00B272F0" w:rsidTr="00BE732A">
        <w:trPr>
          <w:cantSplit/>
          <w:trHeight w:val="253"/>
        </w:trPr>
        <w:tc>
          <w:tcPr>
            <w:tcW w:w="4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284CE4" w:rsidRDefault="00284CE4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2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217D82" w:rsidRDefault="00284CE4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AA6159" w:rsidRDefault="00284CE4" w:rsidP="00DA7DB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14.00 - 14.45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FF00AF" w:rsidRDefault="00284CE4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FF00AF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F00AF" w:rsidRDefault="00284CE4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CE4" w:rsidRPr="008613F2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8613F2" w:rsidRDefault="00284CE4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5921AB" w:rsidRDefault="00284CE4" w:rsidP="005921AB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5921AB" w:rsidRDefault="00284CE4" w:rsidP="005921A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18581C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C84EAC" w:rsidRDefault="00284CE4" w:rsidP="00C84EAC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0F2BD5" w:rsidRDefault="00284CE4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CE4" w:rsidRPr="00477EBB" w:rsidRDefault="00284CE4" w:rsidP="00DA7DB6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CE4" w:rsidRPr="00F61C9C" w:rsidRDefault="00284CE4" w:rsidP="00DA7DB6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284CE4" w:rsidRPr="00ED2A38" w:rsidRDefault="00284CE4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10:00-11:0</w:t>
      </w:r>
      <w:r w:rsidRPr="00ED1AC5">
        <w:rPr>
          <w:b/>
          <w:color w:val="0070C0"/>
          <w:sz w:val="16"/>
          <w:szCs w:val="16"/>
        </w:rPr>
        <w:t>0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284CE4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852"/>
    <w:rsid w:val="00044842"/>
    <w:rsid w:val="00047ED6"/>
    <w:rsid w:val="00052E7B"/>
    <w:rsid w:val="0005641D"/>
    <w:rsid w:val="00061A71"/>
    <w:rsid w:val="00081E2B"/>
    <w:rsid w:val="00083D06"/>
    <w:rsid w:val="00087AB8"/>
    <w:rsid w:val="00097892"/>
    <w:rsid w:val="000A5EB8"/>
    <w:rsid w:val="000C5104"/>
    <w:rsid w:val="000D61B7"/>
    <w:rsid w:val="000D6F48"/>
    <w:rsid w:val="000E1784"/>
    <w:rsid w:val="000E2503"/>
    <w:rsid w:val="000E48A6"/>
    <w:rsid w:val="000E4CE8"/>
    <w:rsid w:val="000F1192"/>
    <w:rsid w:val="000F2BD5"/>
    <w:rsid w:val="0010034D"/>
    <w:rsid w:val="00111429"/>
    <w:rsid w:val="00123352"/>
    <w:rsid w:val="00132A03"/>
    <w:rsid w:val="00133357"/>
    <w:rsid w:val="00161B94"/>
    <w:rsid w:val="001632AC"/>
    <w:rsid w:val="001668E8"/>
    <w:rsid w:val="00171B3E"/>
    <w:rsid w:val="00175667"/>
    <w:rsid w:val="0018581C"/>
    <w:rsid w:val="001A29C2"/>
    <w:rsid w:val="001B54D4"/>
    <w:rsid w:val="001C0649"/>
    <w:rsid w:val="001D21E5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307C3"/>
    <w:rsid w:val="002411F9"/>
    <w:rsid w:val="002451B7"/>
    <w:rsid w:val="00247710"/>
    <w:rsid w:val="00284CE4"/>
    <w:rsid w:val="002A2729"/>
    <w:rsid w:val="002B29F4"/>
    <w:rsid w:val="002C19F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43A88"/>
    <w:rsid w:val="00345882"/>
    <w:rsid w:val="00352BDD"/>
    <w:rsid w:val="003561BA"/>
    <w:rsid w:val="00361EEC"/>
    <w:rsid w:val="00365950"/>
    <w:rsid w:val="0038051F"/>
    <w:rsid w:val="0038139A"/>
    <w:rsid w:val="00394C74"/>
    <w:rsid w:val="003A7B6C"/>
    <w:rsid w:val="003C06B3"/>
    <w:rsid w:val="003C3116"/>
    <w:rsid w:val="003C4D61"/>
    <w:rsid w:val="003D7083"/>
    <w:rsid w:val="003D7310"/>
    <w:rsid w:val="003E0E3F"/>
    <w:rsid w:val="003E27E2"/>
    <w:rsid w:val="003E4473"/>
    <w:rsid w:val="003E67BC"/>
    <w:rsid w:val="003F3F57"/>
    <w:rsid w:val="00404CF4"/>
    <w:rsid w:val="004138AA"/>
    <w:rsid w:val="0042426F"/>
    <w:rsid w:val="00432C3C"/>
    <w:rsid w:val="00434501"/>
    <w:rsid w:val="00441C63"/>
    <w:rsid w:val="00443130"/>
    <w:rsid w:val="00445DD4"/>
    <w:rsid w:val="004543C2"/>
    <w:rsid w:val="00467105"/>
    <w:rsid w:val="00474BF5"/>
    <w:rsid w:val="00477E88"/>
    <w:rsid w:val="00477EBB"/>
    <w:rsid w:val="00482402"/>
    <w:rsid w:val="004A64AC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37FB"/>
    <w:rsid w:val="0050521E"/>
    <w:rsid w:val="00505923"/>
    <w:rsid w:val="00506AF9"/>
    <w:rsid w:val="00512BED"/>
    <w:rsid w:val="00515AE0"/>
    <w:rsid w:val="00522DCF"/>
    <w:rsid w:val="0052671B"/>
    <w:rsid w:val="0054007B"/>
    <w:rsid w:val="00542C8C"/>
    <w:rsid w:val="00542EAE"/>
    <w:rsid w:val="005538A5"/>
    <w:rsid w:val="005556EB"/>
    <w:rsid w:val="00562EFF"/>
    <w:rsid w:val="00565006"/>
    <w:rsid w:val="0056763F"/>
    <w:rsid w:val="005802C3"/>
    <w:rsid w:val="00590A77"/>
    <w:rsid w:val="005921AB"/>
    <w:rsid w:val="005B7FEA"/>
    <w:rsid w:val="005C1D64"/>
    <w:rsid w:val="005C665A"/>
    <w:rsid w:val="005D0E8B"/>
    <w:rsid w:val="005E2B6E"/>
    <w:rsid w:val="005E4129"/>
    <w:rsid w:val="005E4E44"/>
    <w:rsid w:val="005F00BD"/>
    <w:rsid w:val="00613F7C"/>
    <w:rsid w:val="00622D2E"/>
    <w:rsid w:val="00625AB1"/>
    <w:rsid w:val="00626765"/>
    <w:rsid w:val="0063220C"/>
    <w:rsid w:val="0063675D"/>
    <w:rsid w:val="00636DEE"/>
    <w:rsid w:val="00645EF2"/>
    <w:rsid w:val="00645F57"/>
    <w:rsid w:val="006546B0"/>
    <w:rsid w:val="00664611"/>
    <w:rsid w:val="00666247"/>
    <w:rsid w:val="00666D56"/>
    <w:rsid w:val="0067350E"/>
    <w:rsid w:val="006746EF"/>
    <w:rsid w:val="006806C4"/>
    <w:rsid w:val="00685A40"/>
    <w:rsid w:val="006862CE"/>
    <w:rsid w:val="00695B1E"/>
    <w:rsid w:val="006A42FF"/>
    <w:rsid w:val="006D2823"/>
    <w:rsid w:val="006E1178"/>
    <w:rsid w:val="006E12D7"/>
    <w:rsid w:val="006E167D"/>
    <w:rsid w:val="006E33F1"/>
    <w:rsid w:val="006F632A"/>
    <w:rsid w:val="007009F6"/>
    <w:rsid w:val="00700FC8"/>
    <w:rsid w:val="00704649"/>
    <w:rsid w:val="00705EB2"/>
    <w:rsid w:val="0070675A"/>
    <w:rsid w:val="00710F0A"/>
    <w:rsid w:val="007128E8"/>
    <w:rsid w:val="0072338B"/>
    <w:rsid w:val="00727F98"/>
    <w:rsid w:val="007339AF"/>
    <w:rsid w:val="00734EAE"/>
    <w:rsid w:val="007359E2"/>
    <w:rsid w:val="007421A0"/>
    <w:rsid w:val="00746299"/>
    <w:rsid w:val="00776BB9"/>
    <w:rsid w:val="007772DD"/>
    <w:rsid w:val="00777C51"/>
    <w:rsid w:val="00780950"/>
    <w:rsid w:val="00797693"/>
    <w:rsid w:val="007A1D68"/>
    <w:rsid w:val="007A22BF"/>
    <w:rsid w:val="007A2D4A"/>
    <w:rsid w:val="007A776A"/>
    <w:rsid w:val="007C2AD7"/>
    <w:rsid w:val="007C3BBE"/>
    <w:rsid w:val="007C4076"/>
    <w:rsid w:val="007D073C"/>
    <w:rsid w:val="007D2946"/>
    <w:rsid w:val="007E2A5B"/>
    <w:rsid w:val="007E4D35"/>
    <w:rsid w:val="007F5F3A"/>
    <w:rsid w:val="008101CC"/>
    <w:rsid w:val="00811057"/>
    <w:rsid w:val="008164A1"/>
    <w:rsid w:val="00816C49"/>
    <w:rsid w:val="0083551C"/>
    <w:rsid w:val="00835561"/>
    <w:rsid w:val="00844A64"/>
    <w:rsid w:val="008613F2"/>
    <w:rsid w:val="00866D87"/>
    <w:rsid w:val="008673C0"/>
    <w:rsid w:val="00875AB7"/>
    <w:rsid w:val="00884FC6"/>
    <w:rsid w:val="00886A0A"/>
    <w:rsid w:val="008A1966"/>
    <w:rsid w:val="008B7CB6"/>
    <w:rsid w:val="008D3867"/>
    <w:rsid w:val="008D7612"/>
    <w:rsid w:val="008E4063"/>
    <w:rsid w:val="008E48F6"/>
    <w:rsid w:val="008F0A57"/>
    <w:rsid w:val="00902BC4"/>
    <w:rsid w:val="00905CC9"/>
    <w:rsid w:val="0092107F"/>
    <w:rsid w:val="009426F8"/>
    <w:rsid w:val="009573E2"/>
    <w:rsid w:val="00962FBD"/>
    <w:rsid w:val="00981FB5"/>
    <w:rsid w:val="00993446"/>
    <w:rsid w:val="00997786"/>
    <w:rsid w:val="009B186F"/>
    <w:rsid w:val="009B3325"/>
    <w:rsid w:val="009B4CF9"/>
    <w:rsid w:val="009C6C62"/>
    <w:rsid w:val="009D39A8"/>
    <w:rsid w:val="009F240D"/>
    <w:rsid w:val="00A0560B"/>
    <w:rsid w:val="00A10F96"/>
    <w:rsid w:val="00A165F9"/>
    <w:rsid w:val="00A20F25"/>
    <w:rsid w:val="00A46E09"/>
    <w:rsid w:val="00A50615"/>
    <w:rsid w:val="00A60DAE"/>
    <w:rsid w:val="00A62CDA"/>
    <w:rsid w:val="00A7340B"/>
    <w:rsid w:val="00A73D1A"/>
    <w:rsid w:val="00A8089C"/>
    <w:rsid w:val="00A90ED6"/>
    <w:rsid w:val="00AA0792"/>
    <w:rsid w:val="00AA3036"/>
    <w:rsid w:val="00AA6159"/>
    <w:rsid w:val="00AC02B2"/>
    <w:rsid w:val="00AF0FB3"/>
    <w:rsid w:val="00AF3224"/>
    <w:rsid w:val="00B007F6"/>
    <w:rsid w:val="00B008FE"/>
    <w:rsid w:val="00B05731"/>
    <w:rsid w:val="00B16DD6"/>
    <w:rsid w:val="00B17124"/>
    <w:rsid w:val="00B23167"/>
    <w:rsid w:val="00B272F0"/>
    <w:rsid w:val="00B46A1F"/>
    <w:rsid w:val="00B52614"/>
    <w:rsid w:val="00B71EA9"/>
    <w:rsid w:val="00B74EB8"/>
    <w:rsid w:val="00B83D7F"/>
    <w:rsid w:val="00B92BF2"/>
    <w:rsid w:val="00B97D3F"/>
    <w:rsid w:val="00B97FF8"/>
    <w:rsid w:val="00BB0EFF"/>
    <w:rsid w:val="00BB72D0"/>
    <w:rsid w:val="00BC187E"/>
    <w:rsid w:val="00BE732A"/>
    <w:rsid w:val="00BF737C"/>
    <w:rsid w:val="00C004C0"/>
    <w:rsid w:val="00C111B1"/>
    <w:rsid w:val="00C41C49"/>
    <w:rsid w:val="00C462E8"/>
    <w:rsid w:val="00C50BA7"/>
    <w:rsid w:val="00C62D9F"/>
    <w:rsid w:val="00C7470F"/>
    <w:rsid w:val="00C84EAC"/>
    <w:rsid w:val="00CA4962"/>
    <w:rsid w:val="00CB314B"/>
    <w:rsid w:val="00CC029A"/>
    <w:rsid w:val="00CC2C2E"/>
    <w:rsid w:val="00CE601B"/>
    <w:rsid w:val="00CF2B04"/>
    <w:rsid w:val="00CF46C4"/>
    <w:rsid w:val="00D00662"/>
    <w:rsid w:val="00D00DB1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A0C81"/>
    <w:rsid w:val="00DA7DB6"/>
    <w:rsid w:val="00DC5C57"/>
    <w:rsid w:val="00DD5601"/>
    <w:rsid w:val="00DE2DB6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32FEF"/>
    <w:rsid w:val="00E36A9A"/>
    <w:rsid w:val="00E45968"/>
    <w:rsid w:val="00E5317E"/>
    <w:rsid w:val="00E602C5"/>
    <w:rsid w:val="00E7164A"/>
    <w:rsid w:val="00E8122F"/>
    <w:rsid w:val="00E83335"/>
    <w:rsid w:val="00E9289F"/>
    <w:rsid w:val="00E95BF0"/>
    <w:rsid w:val="00EA36A1"/>
    <w:rsid w:val="00EA6A34"/>
    <w:rsid w:val="00EA6FFC"/>
    <w:rsid w:val="00EA7AEA"/>
    <w:rsid w:val="00EB5C30"/>
    <w:rsid w:val="00ED1217"/>
    <w:rsid w:val="00ED1AC5"/>
    <w:rsid w:val="00ED27E5"/>
    <w:rsid w:val="00ED2A38"/>
    <w:rsid w:val="00EE1B7B"/>
    <w:rsid w:val="00EE36F9"/>
    <w:rsid w:val="00EF52A3"/>
    <w:rsid w:val="00F00B2D"/>
    <w:rsid w:val="00F054C6"/>
    <w:rsid w:val="00F1791E"/>
    <w:rsid w:val="00F218A7"/>
    <w:rsid w:val="00F34C86"/>
    <w:rsid w:val="00F34E2A"/>
    <w:rsid w:val="00F354FD"/>
    <w:rsid w:val="00F364A3"/>
    <w:rsid w:val="00F470BE"/>
    <w:rsid w:val="00F54C21"/>
    <w:rsid w:val="00F61C9C"/>
    <w:rsid w:val="00F659DE"/>
    <w:rsid w:val="00F65D2D"/>
    <w:rsid w:val="00F71BD6"/>
    <w:rsid w:val="00F7726E"/>
    <w:rsid w:val="00F834E1"/>
    <w:rsid w:val="00F91347"/>
    <w:rsid w:val="00F934E9"/>
    <w:rsid w:val="00FB19B0"/>
    <w:rsid w:val="00FB3E08"/>
    <w:rsid w:val="00FC2D96"/>
    <w:rsid w:val="00FC5120"/>
    <w:rsid w:val="00FD000B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698</Words>
  <Characters>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4</cp:revision>
  <cp:lastPrinted>2020-09-16T06:52:00Z</cp:lastPrinted>
  <dcterms:created xsi:type="dcterms:W3CDTF">2020-10-28T11:42:00Z</dcterms:created>
  <dcterms:modified xsi:type="dcterms:W3CDTF">2020-10-28T11:47:00Z</dcterms:modified>
</cp:coreProperties>
</file>