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A6" w:rsidRDefault="00817CA6" w:rsidP="00174A85">
      <w:pPr>
        <w:pStyle w:val="Heading2"/>
        <w:jc w:val="center"/>
      </w:pPr>
      <w:r>
        <w:t>PROCEDURY NAUCZANIA HYBRYDOWEGO</w:t>
      </w:r>
    </w:p>
    <w:p w:rsidR="00817CA6" w:rsidRPr="00174A85" w:rsidRDefault="00817CA6" w:rsidP="00174A85">
      <w:pPr>
        <w:pStyle w:val="Heading2"/>
        <w:jc w:val="center"/>
        <w:rPr>
          <w:b w:val="0"/>
        </w:rPr>
      </w:pPr>
      <w:r w:rsidRPr="00174A85">
        <w:rPr>
          <w:b w:val="0"/>
        </w:rPr>
        <w:t xml:space="preserve">W SZKOLE PODSTAWOWEJ </w:t>
      </w:r>
    </w:p>
    <w:p w:rsidR="00817CA6" w:rsidRPr="00174A85" w:rsidRDefault="00817CA6" w:rsidP="00174A85">
      <w:pPr>
        <w:pStyle w:val="Heading2"/>
        <w:jc w:val="center"/>
        <w:rPr>
          <w:b w:val="0"/>
        </w:rPr>
      </w:pPr>
      <w:r>
        <w:rPr>
          <w:b w:val="0"/>
        </w:rPr>
        <w:t>IM. ŚWIĘTO</w:t>
      </w:r>
      <w:r w:rsidRPr="00174A85">
        <w:rPr>
          <w:b w:val="0"/>
        </w:rPr>
        <w:t>K</w:t>
      </w:r>
      <w:r>
        <w:rPr>
          <w:b w:val="0"/>
        </w:rPr>
        <w:t>R</w:t>
      </w:r>
      <w:r w:rsidRPr="00174A85">
        <w:rPr>
          <w:b w:val="0"/>
        </w:rPr>
        <w:t>ZYSKICH PARTYZANTÓW AK</w:t>
      </w:r>
    </w:p>
    <w:p w:rsidR="00817CA6" w:rsidRPr="00174A85" w:rsidRDefault="00817CA6" w:rsidP="00174A85">
      <w:pPr>
        <w:pStyle w:val="Heading2"/>
        <w:jc w:val="center"/>
        <w:rPr>
          <w:b w:val="0"/>
        </w:rPr>
      </w:pPr>
      <w:r w:rsidRPr="00174A85">
        <w:rPr>
          <w:b w:val="0"/>
        </w:rPr>
        <w:t>W WIELKIEJ WSI</w:t>
      </w:r>
    </w:p>
    <w:p w:rsidR="00817CA6" w:rsidRDefault="00817CA6" w:rsidP="00F83BC6">
      <w:pPr>
        <w:pStyle w:val="Heading3"/>
        <w:rPr>
          <w:b/>
          <w:bCs/>
        </w:rPr>
      </w:pPr>
      <w:r>
        <w:rPr>
          <w:b/>
          <w:bCs/>
        </w:rPr>
        <w:t>Podstawy prawne:</w:t>
      </w:r>
    </w:p>
    <w:p w:rsidR="00817CA6" w:rsidRDefault="00817CA6" w:rsidP="00F83BC6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Ustawa z dnia 14 grudnia 2016 r. Prawo oświatowe (Dz. U. z 2019 r. poz. 1148 ze. zm.),</w:t>
      </w:r>
    </w:p>
    <w:p w:rsidR="00817CA6" w:rsidRDefault="00817CA6" w:rsidP="00F83BC6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Ustawa z dnia 5 grudnia 2008 r. o zapobieganiu oraz zwalczaniu zakażeń i chorób zakaźnych </w:t>
      </w:r>
      <w:r>
        <w:rPr>
          <w:rFonts w:cs="Calibri"/>
        </w:rPr>
        <w:br/>
        <w:t>u ludzi (Dz. U. z 2019 r. poz.1239 ze zm.),</w:t>
      </w:r>
    </w:p>
    <w:p w:rsidR="00817CA6" w:rsidRDefault="00817CA6" w:rsidP="00F83BC6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Rozporządzenie Ministra Edukacji Narodowej i Sportu w sprawie bezpieczeństwa i higieny </w:t>
      </w:r>
      <w:r>
        <w:rPr>
          <w:rFonts w:cs="Calibri"/>
        </w:rPr>
        <w:br/>
        <w:t>w publicznych i niepublicznych szkołach i placówkach (Dz. U. z 2003 r. Nr 6 poz. 69 ze zm.)</w:t>
      </w:r>
    </w:p>
    <w:p w:rsidR="00817CA6" w:rsidRDefault="00817CA6" w:rsidP="00F83BC6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Rozporządzenia Ministra Edukacji Narodowej z dnia 20 marca 2020 r. w sprawie szczególnych rozwiązań w okresie czasowego ograniczenia funkcjonowania jednostek systemu oświaty </w:t>
      </w:r>
      <w:r>
        <w:rPr>
          <w:rFonts w:cs="Calibri"/>
        </w:rPr>
        <w:br/>
        <w:t xml:space="preserve">w związku z zapobieganiem, przeciwdziałaniem i zwalczaniem COVID-19 ( Dz. U z 2020r. </w:t>
      </w:r>
      <w:r>
        <w:rPr>
          <w:rFonts w:cs="Calibri"/>
        </w:rPr>
        <w:br/>
        <w:t>poz. 493)</w:t>
      </w:r>
    </w:p>
    <w:p w:rsidR="00817CA6" w:rsidRDefault="00817CA6" w:rsidP="00F83BC6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Rozporządzenie MEN z dnia 29 kwietnia 2020 r. zmieniające rozporządzenie w sprawie szczególnych rozwiązań w okresie czasowego ograniczenia funkcjonowania jednostek systemu oświaty w związku z zapobieganiem, przeciwdziałaniem i zwalczaniem COVID-19 (Dz. U. 2020r. poz. 780). </w:t>
      </w:r>
    </w:p>
    <w:p w:rsidR="00817CA6" w:rsidRDefault="00817CA6" w:rsidP="00F83BC6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Wytyczne GIS, MZ i MEN dla szkół podstawowych – edukacja wczesnoszkolna z dnia 14 maja 2020r. </w:t>
      </w:r>
    </w:p>
    <w:p w:rsidR="00817CA6" w:rsidRDefault="00817CA6" w:rsidP="00F83BC6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Wytyczne GIS, MZ i MEN dla szkół podstawowych – edukacja wczesnoszkolna z dnia </w:t>
      </w:r>
      <w:r>
        <w:rPr>
          <w:rFonts w:cs="Calibri"/>
        </w:rPr>
        <w:br/>
        <w:t>12 sierpnia 2020r.</w:t>
      </w:r>
    </w:p>
    <w:p w:rsidR="00817CA6" w:rsidRDefault="00817CA6" w:rsidP="00F83BC6">
      <w:pPr>
        <w:pStyle w:val="Heading3"/>
        <w:rPr>
          <w:b/>
          <w:bCs/>
        </w:rPr>
      </w:pPr>
    </w:p>
    <w:p w:rsidR="00817CA6" w:rsidRDefault="00817CA6" w:rsidP="00F83BC6">
      <w:pPr>
        <w:pStyle w:val="Heading3"/>
        <w:rPr>
          <w:b/>
          <w:bCs/>
        </w:rPr>
      </w:pPr>
      <w:r>
        <w:rPr>
          <w:b/>
          <w:bCs/>
        </w:rPr>
        <w:t xml:space="preserve">Procedura ma na celu </w:t>
      </w:r>
    </w:p>
    <w:p w:rsidR="00817CA6" w:rsidRDefault="00817CA6" w:rsidP="00F83BC6">
      <w:pPr>
        <w:ind w:left="708"/>
        <w:jc w:val="both"/>
        <w:rPr>
          <w:rFonts w:cs="Calibri"/>
        </w:rPr>
      </w:pPr>
      <w:r>
        <w:rPr>
          <w:rFonts w:cs="Calibri"/>
        </w:rPr>
        <w:t xml:space="preserve">Zapewnienie realizacji podstawy programowej w tak zwanym systemie hybrydowym </w:t>
      </w:r>
      <w:r>
        <w:rPr>
          <w:rFonts w:cs="Calibri"/>
        </w:rPr>
        <w:br/>
        <w:t xml:space="preserve">dla uczniów fizycznie uczestniczących w zajęciach oraz dla uczniów realizujących zajęcia </w:t>
      </w:r>
      <w:r>
        <w:rPr>
          <w:rFonts w:cs="Calibri"/>
        </w:rPr>
        <w:br/>
        <w:t>z wykorzystaniem metod i technik kształcenia na odległość.</w:t>
      </w:r>
    </w:p>
    <w:p w:rsidR="00817CA6" w:rsidRDefault="00817CA6" w:rsidP="00F83BC6">
      <w:pPr>
        <w:pStyle w:val="Heading3"/>
        <w:rPr>
          <w:b/>
          <w:bCs/>
        </w:rPr>
      </w:pPr>
    </w:p>
    <w:p w:rsidR="00817CA6" w:rsidRDefault="00817CA6" w:rsidP="00F83BC6">
      <w:pPr>
        <w:pStyle w:val="Heading3"/>
        <w:rPr>
          <w:b/>
          <w:bCs/>
        </w:rPr>
      </w:pPr>
      <w:r>
        <w:rPr>
          <w:b/>
          <w:bCs/>
        </w:rPr>
        <w:t>Do przestrzegania procedury zobowiązani są</w:t>
      </w:r>
    </w:p>
    <w:p w:rsidR="00817CA6" w:rsidRDefault="00817CA6" w:rsidP="00BF4729">
      <w:pPr>
        <w:ind w:firstLine="708"/>
      </w:pPr>
      <w:r>
        <w:t xml:space="preserve">Wszyscy pracownicy szkoły, dyrektor oraz uczniowie i rodzice. </w:t>
      </w:r>
    </w:p>
    <w:p w:rsidR="00817CA6" w:rsidRDefault="00817CA6" w:rsidP="00BF4729">
      <w:pPr>
        <w:ind w:firstLine="708"/>
      </w:pPr>
    </w:p>
    <w:p w:rsidR="00817CA6" w:rsidRPr="00BF4729" w:rsidRDefault="00817CA6" w:rsidP="00BF4729">
      <w:pPr>
        <w:pStyle w:val="Heading3"/>
        <w:rPr>
          <w:b/>
          <w:bCs/>
        </w:rPr>
      </w:pPr>
      <w:r>
        <w:rPr>
          <w:b/>
          <w:bCs/>
        </w:rPr>
        <w:t xml:space="preserve">Nauczanie hybrydowe zostaje wprowadzone w przypadku </w:t>
      </w:r>
    </w:p>
    <w:p w:rsidR="00817CA6" w:rsidRDefault="00817CA6" w:rsidP="00165F58">
      <w:pPr>
        <w:ind w:firstLine="708"/>
        <w:jc w:val="both"/>
      </w:pPr>
      <w:r>
        <w:t xml:space="preserve">Podejrzenia wystąpienia zakażenia wirusem SARS-CoV-2 u ucznia, nauczyciela, </w:t>
      </w:r>
      <w:r>
        <w:tab/>
        <w:t xml:space="preserve">pracownika </w:t>
      </w:r>
      <w:r>
        <w:tab/>
        <w:t>szkoły, a w szczególnych przypadkach także u domownika w/w osób</w:t>
      </w:r>
    </w:p>
    <w:p w:rsidR="00817CA6" w:rsidRPr="00165F58" w:rsidRDefault="00817CA6" w:rsidP="00165F58">
      <w:pPr>
        <w:ind w:firstLine="708"/>
        <w:jc w:val="both"/>
        <w:rPr>
          <w:rFonts w:cs="Calibri"/>
        </w:rPr>
      </w:pPr>
      <w:r>
        <w:t>lub wprowadzenia tak zwanej strefy czerwonej w regionie.</w:t>
      </w:r>
    </w:p>
    <w:p w:rsidR="00817CA6" w:rsidRDefault="00817CA6" w:rsidP="00F83BC6">
      <w:pPr>
        <w:pStyle w:val="Heading3"/>
        <w:rPr>
          <w:b/>
          <w:bCs/>
        </w:rPr>
      </w:pPr>
    </w:p>
    <w:p w:rsidR="00817CA6" w:rsidRDefault="00817CA6" w:rsidP="00F83BC6">
      <w:pPr>
        <w:pStyle w:val="Heading3"/>
        <w:rPr>
          <w:b/>
          <w:bCs/>
        </w:rPr>
      </w:pPr>
      <w:r>
        <w:rPr>
          <w:b/>
          <w:bCs/>
        </w:rPr>
        <w:t xml:space="preserve">Uruchomienie nauczania hybrydowego </w:t>
      </w:r>
    </w:p>
    <w:p w:rsidR="00817CA6" w:rsidRDefault="00817CA6" w:rsidP="00165F58">
      <w:pPr>
        <w:jc w:val="both"/>
      </w:pPr>
      <w:r>
        <w:tab/>
        <w:t xml:space="preserve">Decyzję o wprowadzeniu systemu hybrydowego podejmuje dyrektor szkoły i zawiadamia </w:t>
      </w:r>
      <w:r>
        <w:br/>
      </w:r>
      <w:r>
        <w:tab/>
        <w:t xml:space="preserve">o tym fakcie Organ Prowadzący oraz Powiatową Stację Sanitarno Epidemiologiczną. </w:t>
      </w:r>
      <w:r>
        <w:tab/>
        <w:t xml:space="preserve">Nauczania hybrydowe </w:t>
      </w:r>
      <w:r>
        <w:tab/>
        <w:t xml:space="preserve">może zostać uruchomione dopiero po uzyskaniu zgody Organu </w:t>
      </w:r>
      <w:r>
        <w:tab/>
        <w:t xml:space="preserve">Prowadzącego i opinii od Powiatowej Stacji Sanitarno Epidemiologicznej. Dyrektor szkoły </w:t>
      </w:r>
      <w:r>
        <w:tab/>
        <w:t>zawiadamia Organ Nadzorujący o rozpoczęciu nauczania hybrydowego.</w:t>
      </w:r>
    </w:p>
    <w:p w:rsidR="00817CA6" w:rsidRDefault="00817CA6" w:rsidP="004720E4"/>
    <w:p w:rsidR="00817CA6" w:rsidRDefault="00817CA6" w:rsidP="00165F58">
      <w:pPr>
        <w:pStyle w:val="Heading3"/>
        <w:rPr>
          <w:b/>
          <w:bCs/>
        </w:rPr>
      </w:pPr>
      <w:r>
        <w:rPr>
          <w:b/>
          <w:bCs/>
        </w:rPr>
        <w:t xml:space="preserve">Główne założenia systemu nauczania hybrydowego </w:t>
      </w:r>
    </w:p>
    <w:p w:rsidR="00817CA6" w:rsidRPr="004720E4" w:rsidRDefault="00817CA6" w:rsidP="00165F58">
      <w:pPr>
        <w:jc w:val="both"/>
      </w:pPr>
      <w:r>
        <w:tab/>
        <w:t xml:space="preserve">Nauczanie hybrydowe to połączenie nauczania stacjonarnego na terenie szkoły oraz </w:t>
      </w:r>
      <w:r>
        <w:tab/>
        <w:t xml:space="preserve">nauczania zdalnego z uwzględnieniem podziału na klasy/grupy/uczniów, przy czym nauczanie </w:t>
      </w:r>
      <w:r>
        <w:tab/>
        <w:t xml:space="preserve">w trybie stacjonarnym odbywa się z zachowaniem wszystkich procedur bezpieczeństwa </w:t>
      </w:r>
      <w:r>
        <w:tab/>
        <w:t>obowiązujących w szkole podczas pandemii COVID-</w:t>
      </w:r>
      <w:smartTag w:uri="urn:schemas-microsoft-com:office:smarttags" w:element="metricconverter">
        <w:smartTagPr>
          <w:attr w:name="ProductID" w:val="19, a"/>
        </w:smartTagPr>
        <w:r>
          <w:t>19, a</w:t>
        </w:r>
      </w:smartTag>
      <w:r>
        <w:t xml:space="preserve"> nauczanie zdane odbywa się </w:t>
      </w:r>
      <w:r>
        <w:br/>
      </w:r>
      <w:r>
        <w:tab/>
        <w:t>na zasadach zawartych w Procedurach zdalnego nauczania obowiązujących w szkole.</w:t>
      </w:r>
    </w:p>
    <w:p w:rsidR="00817CA6" w:rsidRDefault="00817CA6" w:rsidP="00551C2B">
      <w:pPr>
        <w:pStyle w:val="Heading3"/>
        <w:rPr>
          <w:b/>
          <w:bCs/>
        </w:rPr>
      </w:pPr>
    </w:p>
    <w:p w:rsidR="00817CA6" w:rsidRDefault="00817CA6" w:rsidP="00165F58">
      <w:pPr>
        <w:pStyle w:val="Heading3"/>
        <w:rPr>
          <w:b/>
          <w:bCs/>
        </w:rPr>
      </w:pPr>
      <w:r>
        <w:rPr>
          <w:b/>
          <w:bCs/>
        </w:rPr>
        <w:t xml:space="preserve">Możliwe warianty nauczania hybrydowego </w:t>
      </w:r>
    </w:p>
    <w:p w:rsidR="00817CA6" w:rsidRDefault="00817CA6" w:rsidP="00165F58">
      <w:pPr>
        <w:numPr>
          <w:ilvl w:val="0"/>
          <w:numId w:val="15"/>
        </w:numPr>
        <w:jc w:val="both"/>
      </w:pPr>
      <w:r>
        <w:t>Jedna lub więcej klas realizuje nauczanie stacjonarne w szkole i jedna lub więcej klas realizuje nauczanie zdalne.</w:t>
      </w:r>
    </w:p>
    <w:p w:rsidR="00817CA6" w:rsidRPr="00EF2188" w:rsidRDefault="00817CA6" w:rsidP="00AA3C15">
      <w:pPr>
        <w:ind w:left="720"/>
        <w:jc w:val="both"/>
        <w:rPr>
          <w:i/>
        </w:rPr>
      </w:pPr>
      <w:r>
        <w:tab/>
      </w:r>
      <w:r w:rsidRPr="00EF2188">
        <w:rPr>
          <w:i/>
        </w:rPr>
        <w:t xml:space="preserve">PRZYKŁAD: Klasy I, VI, VII i przedszkole realizują nauczanie stacjonarne, a klasy II, III, </w:t>
      </w:r>
      <w:r w:rsidRPr="00EF2188">
        <w:rPr>
          <w:i/>
        </w:rPr>
        <w:tab/>
        <w:t>IV, V, VIII i 0 realizują nauczanie zdalne.</w:t>
      </w:r>
    </w:p>
    <w:p w:rsidR="00817CA6" w:rsidRDefault="00817CA6" w:rsidP="00165F58">
      <w:pPr>
        <w:numPr>
          <w:ilvl w:val="0"/>
          <w:numId w:val="15"/>
        </w:numPr>
        <w:jc w:val="both"/>
      </w:pPr>
      <w:r>
        <w:t>Część klasy realizuje nauczanie stacjonarne, a pozostała część klasy realizuje nauczanie zdalne. Wówczas nauczanie zdalne może odbywać się poprzez transmisję lekcji ze szkoły dla uczniów pozostających w domu. Pozostałe klasy realizują nauczanie stacjonarne i/lub zdalne.</w:t>
      </w:r>
    </w:p>
    <w:p w:rsidR="00817CA6" w:rsidRPr="00EF2188" w:rsidRDefault="00817CA6" w:rsidP="00A054C9">
      <w:pPr>
        <w:ind w:left="720"/>
        <w:jc w:val="both"/>
        <w:rPr>
          <w:i/>
        </w:rPr>
      </w:pPr>
      <w:r>
        <w:tab/>
      </w:r>
      <w:r w:rsidRPr="00EF2188">
        <w:rPr>
          <w:i/>
        </w:rPr>
        <w:t xml:space="preserve">PRZYKŁAD: Czterech uczniów z klasy III realizuje nauczanie zdalne, pozostali </w:t>
      </w:r>
      <w:r w:rsidRPr="00EF2188">
        <w:rPr>
          <w:i/>
        </w:rPr>
        <w:tab/>
        <w:t>uczniowie z tej i pozostałych klas realizują nauczanie stacjonarne.</w:t>
      </w:r>
    </w:p>
    <w:p w:rsidR="00817CA6" w:rsidRPr="00EF2188" w:rsidRDefault="00817CA6" w:rsidP="00EF2188">
      <w:pPr>
        <w:ind w:left="720"/>
        <w:jc w:val="both"/>
        <w:rPr>
          <w:i/>
        </w:rPr>
      </w:pPr>
      <w:r w:rsidRPr="00EF2188">
        <w:rPr>
          <w:i/>
        </w:rPr>
        <w:tab/>
        <w:t xml:space="preserve">PRZYKŁAD 2: Siedmiu uczniów z klasy V i dwóch z klasy VI realizuje nauczanie </w:t>
      </w:r>
      <w:r w:rsidRPr="00EF2188">
        <w:rPr>
          <w:i/>
        </w:rPr>
        <w:tab/>
        <w:t xml:space="preserve">stacjonarne, reszta uczniów z tych klas realizuje nauczanie zdalne. Klasa I, II, III i VIII </w:t>
      </w:r>
      <w:r w:rsidRPr="00EF2188">
        <w:rPr>
          <w:i/>
        </w:rPr>
        <w:tab/>
        <w:t>realizuje nauczanie stacjonarne, pozostałe klasy nauczanie zdalne.</w:t>
      </w:r>
    </w:p>
    <w:p w:rsidR="00817CA6" w:rsidRDefault="00817CA6" w:rsidP="00551C2B">
      <w:pPr>
        <w:pStyle w:val="Heading3"/>
        <w:rPr>
          <w:b/>
          <w:bCs/>
        </w:rPr>
      </w:pPr>
    </w:p>
    <w:p w:rsidR="00817CA6" w:rsidRPr="00551C2B" w:rsidRDefault="00817CA6" w:rsidP="00551C2B">
      <w:pPr>
        <w:pStyle w:val="Heading3"/>
        <w:rPr>
          <w:b/>
          <w:bCs/>
        </w:rPr>
      </w:pPr>
      <w:r>
        <w:rPr>
          <w:b/>
          <w:bCs/>
        </w:rPr>
        <w:t>Dyrektor wspólnie z wychowawcami i nauczycielami</w:t>
      </w:r>
    </w:p>
    <w:p w:rsidR="00817CA6" w:rsidRDefault="00817CA6" w:rsidP="00B3502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Ocenia stan realizacji podstawy programowej kształcenia ogólnego dla poszczególnych </w:t>
      </w:r>
      <w:r>
        <w:rPr>
          <w:rFonts w:cs="Calibri"/>
          <w:color w:val="000000"/>
          <w:lang w:eastAsia="pl-PL"/>
        </w:rPr>
        <w:br/>
        <w:t>klas.</w:t>
      </w:r>
    </w:p>
    <w:p w:rsidR="00817CA6" w:rsidRDefault="00817CA6" w:rsidP="00B3502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Dostosowuje sposób realizacji podstawy programowej dla uczniów realizujących nauczanie hybrydowe, ze szczególnym uwzględnieniem potrzeb psychofizycznych uczniów posiadających orzeczenia o potrzebie kształcenia specjalnego oraz uczniów </w:t>
      </w:r>
      <w:r>
        <w:rPr>
          <w:rFonts w:cs="Calibri"/>
          <w:color w:val="000000"/>
          <w:lang w:eastAsia="pl-PL"/>
        </w:rPr>
        <w:br/>
        <w:t>ze specyficznymi trudnościami w nauce.</w:t>
      </w:r>
    </w:p>
    <w:p w:rsidR="00817CA6" w:rsidRDefault="00817CA6" w:rsidP="00B3502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 razie potrzeby modyfikuje rozkład zajęć.</w:t>
      </w:r>
    </w:p>
    <w:p w:rsidR="00817CA6" w:rsidRDefault="00817CA6" w:rsidP="000D19A5">
      <w:pPr>
        <w:shd w:val="clear" w:color="auto" w:fill="FFFFFF"/>
        <w:spacing w:after="15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br w:type="page"/>
      </w:r>
    </w:p>
    <w:p w:rsidR="00817CA6" w:rsidRPr="00551C2B" w:rsidRDefault="00817CA6" w:rsidP="0017480B">
      <w:pPr>
        <w:pStyle w:val="Heading3"/>
        <w:rPr>
          <w:b/>
          <w:bCs/>
        </w:rPr>
      </w:pPr>
      <w:r>
        <w:rPr>
          <w:b/>
          <w:bCs/>
        </w:rPr>
        <w:t>Pozostałe informacje</w:t>
      </w:r>
    </w:p>
    <w:p w:rsidR="00817CA6" w:rsidRPr="00B35021" w:rsidRDefault="00817CA6" w:rsidP="0017480B">
      <w:pPr>
        <w:numPr>
          <w:ilvl w:val="0"/>
          <w:numId w:val="17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hd w:val="clear" w:color="auto" w:fill="FFFFFF"/>
        </w:rPr>
        <w:t>Nauczanie hybrydowe odbywało się będzie według rozkładu zajęć obowiązującego w szkole; zostanie on zmodyfikowany w razie potrzeby z uwzględnieniem organizacji nauczania hybrydowego.</w:t>
      </w:r>
    </w:p>
    <w:p w:rsidR="00817CA6" w:rsidRDefault="00817CA6" w:rsidP="0017480B">
      <w:pPr>
        <w:numPr>
          <w:ilvl w:val="0"/>
          <w:numId w:val="17"/>
        </w:numPr>
        <w:jc w:val="both"/>
        <w:rPr>
          <w:rFonts w:cs="Calibri"/>
        </w:rPr>
      </w:pPr>
      <w:r>
        <w:rPr>
          <w:rFonts w:cs="Calibri"/>
        </w:rPr>
        <w:t>Nauczyciel w ramach swojego pensum prowadzi zajęcia oraz przygotowuje i przekazując materiały do kształcenia na odległość. Nauczycielowi, któremu dyrektor na nowo określił organizację zadań przysługują godziny ponadwymiarowe, jeśli jego tygodniowy wymiar zajęć dydaktycznych zostanie przekroczony.</w:t>
      </w:r>
    </w:p>
    <w:p w:rsidR="00817CA6" w:rsidRDefault="00817CA6"/>
    <w:p w:rsidR="00817CA6" w:rsidRDefault="00817CA6"/>
    <w:p w:rsidR="00817CA6" w:rsidRDefault="00817CA6"/>
    <w:p w:rsidR="00817CA6" w:rsidRDefault="00817CA6"/>
    <w:p w:rsidR="00817CA6" w:rsidRPr="00E41038" w:rsidRDefault="00817CA6" w:rsidP="00E41038">
      <w:pPr>
        <w:spacing w:after="0" w:line="240" w:lineRule="auto"/>
        <w:jc w:val="both"/>
        <w:textAlignment w:val="top"/>
        <w:outlineLvl w:val="3"/>
        <w:rPr>
          <w:rFonts w:ascii="Comfortaa" w:hAnsi="Comfortaa" w:cs="Arial"/>
          <w:b/>
          <w:bCs/>
          <w:color w:val="222222"/>
          <w:sz w:val="32"/>
          <w:szCs w:val="32"/>
          <w:lang w:eastAsia="pl-PL"/>
        </w:rPr>
      </w:pPr>
      <w:r w:rsidRPr="00E41038">
        <w:rPr>
          <w:rFonts w:ascii="Comfortaa" w:hAnsi="Comfortaa" w:cs="Arial"/>
          <w:b/>
          <w:bCs/>
          <w:color w:val="222222"/>
          <w:sz w:val="32"/>
          <w:szCs w:val="32"/>
          <w:lang w:eastAsia="pl-PL"/>
        </w:rPr>
        <w:t>Kontakt ze szkołą</w:t>
      </w:r>
    </w:p>
    <w:p w:rsidR="00817CA6" w:rsidRPr="009C6B59" w:rsidRDefault="00817CA6" w:rsidP="00E41038">
      <w:pPr>
        <w:spacing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817CA6" w:rsidRPr="009C6B59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Szkoła Podstawowa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im. Świętokrzyskich Partyzantów Armii Krajowej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br/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ab/>
        <w:t>w  Wielkiej Wsi</w:t>
      </w:r>
    </w:p>
    <w:p w:rsidR="00817CA6" w:rsidRPr="009C6B59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sp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>ww@konto.pl</w:t>
      </w:r>
    </w:p>
    <w:p w:rsidR="00817CA6" w:rsidRPr="009C6B59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+4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>1 2712 012</w:t>
      </w:r>
    </w:p>
    <w:p w:rsidR="00817CA6" w:rsidRPr="009C6B59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color w:val="666666"/>
          <w:sz w:val="20"/>
          <w:szCs w:val="20"/>
          <w:lang w:eastAsia="pl-PL"/>
        </w:rPr>
        <w:t>27-215 Wąchock, Wielka Wieś 354</w:t>
      </w:r>
    </w:p>
    <w:p w:rsidR="00817CA6" w:rsidRPr="009C6B59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Sekretariat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czynny od poniedziałku do piątku w godzinach 7:30 – 13:30</w:t>
      </w:r>
    </w:p>
    <w:p w:rsidR="00817CA6" w:rsidRPr="009C6B59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Szczegółowe godziny pracy całego personelu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są przechowywane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br/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ab/>
        <w:t>w dokumentacji szkoły</w:t>
      </w:r>
    </w:p>
    <w:p w:rsidR="00817CA6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smartTag w:uri="urn:schemas-microsoft-com:office:smarttags" w:element="PersonName">
        <w:smartTagPr>
          <w:attr w:name="ProductID" w:val="Bożena Wrona"/>
        </w:smartTagPr>
        <w:r>
          <w:rPr>
            <w:rFonts w:ascii="Open Sans" w:hAnsi="Open Sans" w:cs="Arial"/>
            <w:color w:val="666666"/>
            <w:sz w:val="20"/>
            <w:szCs w:val="20"/>
            <w:lang w:eastAsia="pl-PL"/>
          </w:rPr>
          <w:t>Bożena Wrona</w:t>
        </w:r>
      </w:smartTag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Dyrektor szkoły </w:t>
      </w:r>
      <w:hyperlink r:id="rId5" w:history="1">
        <w:r w:rsidRPr="00FC2D7C">
          <w:rPr>
            <w:rStyle w:val="Hyperlink"/>
            <w:rFonts w:ascii="Open Sans" w:hAnsi="Open Sans" w:cs="Arial"/>
            <w:color w:val="000000"/>
            <w:sz w:val="20"/>
            <w:szCs w:val="20"/>
          </w:rPr>
          <w:t>lucja_252@onet.pl</w:t>
        </w:r>
      </w:hyperlink>
    </w:p>
    <w:p w:rsidR="00817CA6" w:rsidRPr="009C6B59" w:rsidRDefault="00817CA6" w:rsidP="00E41038">
      <w:pPr>
        <w:numPr>
          <w:ilvl w:val="2"/>
          <w:numId w:val="18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Marlena Derlatka Sekretarz szkoły </w:t>
      </w:r>
      <w:r w:rsidRPr="00FC2D7C">
        <w:rPr>
          <w:rFonts w:ascii="Open Sans" w:hAnsi="Open Sans" w:cs="Arial"/>
          <w:color w:val="000000"/>
          <w:sz w:val="20"/>
          <w:szCs w:val="20"/>
          <w:lang w:eastAsia="pl-PL"/>
        </w:rPr>
        <w:t>derlatkamarlena@gmail.com</w:t>
      </w:r>
    </w:p>
    <w:p w:rsidR="00817CA6" w:rsidRDefault="00817CA6"/>
    <w:sectPr w:rsidR="00817CA6" w:rsidSect="006F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forta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F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C8E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581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C9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8E8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104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5CF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7EA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F87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12F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733"/>
    <w:multiLevelType w:val="hybridMultilevel"/>
    <w:tmpl w:val="7E9E1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675CF"/>
    <w:multiLevelType w:val="hybridMultilevel"/>
    <w:tmpl w:val="DD6297C0"/>
    <w:lvl w:ilvl="0" w:tplc="4AB68FF6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012761"/>
    <w:multiLevelType w:val="hybridMultilevel"/>
    <w:tmpl w:val="A992E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CF34AF"/>
    <w:multiLevelType w:val="hybridMultilevel"/>
    <w:tmpl w:val="CE7044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FBC2EB1"/>
    <w:multiLevelType w:val="multilevel"/>
    <w:tmpl w:val="D4F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84370"/>
    <w:multiLevelType w:val="hybridMultilevel"/>
    <w:tmpl w:val="AB62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551C6"/>
    <w:multiLevelType w:val="multilevel"/>
    <w:tmpl w:val="9C8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B458B"/>
    <w:multiLevelType w:val="multilevel"/>
    <w:tmpl w:val="9A3E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06"/>
    <w:rsid w:val="00012FFB"/>
    <w:rsid w:val="00041D67"/>
    <w:rsid w:val="000D19A5"/>
    <w:rsid w:val="00165F58"/>
    <w:rsid w:val="0017480B"/>
    <w:rsid w:val="00174A85"/>
    <w:rsid w:val="001E27DD"/>
    <w:rsid w:val="002C79CA"/>
    <w:rsid w:val="003652BE"/>
    <w:rsid w:val="003F77A5"/>
    <w:rsid w:val="004546DB"/>
    <w:rsid w:val="004720E4"/>
    <w:rsid w:val="00530BDA"/>
    <w:rsid w:val="00551C2B"/>
    <w:rsid w:val="005978AE"/>
    <w:rsid w:val="006F765D"/>
    <w:rsid w:val="0071117D"/>
    <w:rsid w:val="007869EB"/>
    <w:rsid w:val="007A1A6F"/>
    <w:rsid w:val="00805B1F"/>
    <w:rsid w:val="00817CA6"/>
    <w:rsid w:val="0088304B"/>
    <w:rsid w:val="008A393E"/>
    <w:rsid w:val="008D59D4"/>
    <w:rsid w:val="00907231"/>
    <w:rsid w:val="00911902"/>
    <w:rsid w:val="009C6B59"/>
    <w:rsid w:val="009E0F71"/>
    <w:rsid w:val="009E1106"/>
    <w:rsid w:val="00A054C9"/>
    <w:rsid w:val="00A8328A"/>
    <w:rsid w:val="00AA3C15"/>
    <w:rsid w:val="00AF4462"/>
    <w:rsid w:val="00B35021"/>
    <w:rsid w:val="00BF4729"/>
    <w:rsid w:val="00D55428"/>
    <w:rsid w:val="00D61911"/>
    <w:rsid w:val="00DC62BC"/>
    <w:rsid w:val="00DD32BD"/>
    <w:rsid w:val="00E41038"/>
    <w:rsid w:val="00E51164"/>
    <w:rsid w:val="00EF2188"/>
    <w:rsid w:val="00F36994"/>
    <w:rsid w:val="00F55914"/>
    <w:rsid w:val="00F83BC6"/>
    <w:rsid w:val="00F97CE8"/>
    <w:rsid w:val="00F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6"/>
    <w:pPr>
      <w:spacing w:after="160" w:line="25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83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BC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1D6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3BC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3BC6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41D67"/>
    <w:rPr>
      <w:rFonts w:ascii="Calibri Light" w:hAnsi="Calibri Light" w:cs="Times New Roman"/>
      <w:i/>
      <w:iCs/>
      <w:color w:val="2F5496"/>
    </w:rPr>
  </w:style>
  <w:style w:type="paragraph" w:styleId="ListParagraph">
    <w:name w:val="List Paragraph"/>
    <w:basedOn w:val="Normal"/>
    <w:uiPriority w:val="99"/>
    <w:qFormat/>
    <w:rsid w:val="00F83BC6"/>
    <w:pPr>
      <w:ind w:left="720"/>
      <w:contextualSpacing/>
    </w:pPr>
  </w:style>
  <w:style w:type="character" w:customStyle="1" w:styleId="punktyZnak">
    <w:name w:val="punkty Znak"/>
    <w:link w:val="punkty"/>
    <w:uiPriority w:val="99"/>
    <w:locked/>
    <w:rsid w:val="00F83BC6"/>
    <w:rPr>
      <w:rFonts w:ascii="Proxima Nova" w:hAnsi="Proxima Nova"/>
      <w:sz w:val="24"/>
    </w:rPr>
  </w:style>
  <w:style w:type="paragraph" w:customStyle="1" w:styleId="punkty">
    <w:name w:val="punkty"/>
    <w:basedOn w:val="Normal"/>
    <w:link w:val="punktyZnak"/>
    <w:uiPriority w:val="99"/>
    <w:rsid w:val="00F83BC6"/>
    <w:pPr>
      <w:numPr>
        <w:numId w:val="1"/>
      </w:numPr>
      <w:spacing w:before="120" w:after="0" w:line="240" w:lineRule="auto"/>
    </w:pPr>
    <w:rPr>
      <w:rFonts w:ascii="Proxima Nova" w:hAnsi="Proxima Nova"/>
      <w:sz w:val="24"/>
      <w:szCs w:val="20"/>
      <w:lang w:eastAsia="pl-PL"/>
    </w:rPr>
  </w:style>
  <w:style w:type="character" w:styleId="Hyperlink">
    <w:name w:val="Hyperlink"/>
    <w:basedOn w:val="DefaultParagraphFont"/>
    <w:uiPriority w:val="99"/>
    <w:rsid w:val="00E41038"/>
    <w:rPr>
      <w:rFonts w:cs="Times New Roman"/>
      <w:color w:val="367D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ja_252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738</Words>
  <Characters>4430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REALIZACJ NAUCZANIA </dc:title>
  <dc:subject/>
  <dc:creator>Bożena Wrona</dc:creator>
  <cp:keywords/>
  <dc:description/>
  <cp:lastModifiedBy>Sekretariat</cp:lastModifiedBy>
  <cp:revision>12</cp:revision>
  <dcterms:created xsi:type="dcterms:W3CDTF">2020-08-26T06:46:00Z</dcterms:created>
  <dcterms:modified xsi:type="dcterms:W3CDTF">2020-10-19T07:56:00Z</dcterms:modified>
</cp:coreProperties>
</file>