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F" w:rsidRDefault="003434BF" w:rsidP="008E26F1">
      <w:pPr>
        <w:shd w:val="clear" w:color="auto" w:fill="FFFFFF"/>
        <w:spacing w:after="0" w:line="240" w:lineRule="auto"/>
        <w:jc w:val="center"/>
        <w:rPr>
          <w:rFonts w:cs="Calibri"/>
          <w:b/>
          <w:bCs/>
          <w:sz w:val="28"/>
          <w:szCs w:val="28"/>
          <w:lang w:eastAsia="pl-PL"/>
        </w:rPr>
      </w:pPr>
      <w:bookmarkStart w:id="0" w:name="_Hlk49728670"/>
      <w:r w:rsidRPr="008E26F1">
        <w:rPr>
          <w:rFonts w:cs="Calibri"/>
          <w:b/>
          <w:bCs/>
          <w:sz w:val="28"/>
          <w:szCs w:val="28"/>
          <w:lang w:eastAsia="pl-PL"/>
        </w:rPr>
        <w:t>Szczegółowe zasady funkcjonowania na lekcjach</w:t>
      </w:r>
    </w:p>
    <w:p w:rsidR="003434BF" w:rsidRPr="008E26F1" w:rsidRDefault="003434BF" w:rsidP="008E26F1">
      <w:pPr>
        <w:shd w:val="clear" w:color="auto" w:fill="FFFFFF"/>
        <w:spacing w:after="0" w:line="240" w:lineRule="auto"/>
        <w:jc w:val="center"/>
        <w:rPr>
          <w:rFonts w:cs="Calibri"/>
          <w:b/>
          <w:bCs/>
          <w:sz w:val="28"/>
          <w:szCs w:val="28"/>
          <w:lang w:eastAsia="pl-PL"/>
        </w:rPr>
      </w:pPr>
      <w:r w:rsidRPr="008E26F1">
        <w:rPr>
          <w:rFonts w:cs="Calibri"/>
          <w:b/>
          <w:bCs/>
          <w:sz w:val="28"/>
          <w:szCs w:val="28"/>
          <w:lang w:eastAsia="pl-PL"/>
        </w:rPr>
        <w:t>obowiązujące w klasach I-III</w:t>
      </w:r>
    </w:p>
    <w:bookmarkEnd w:id="0"/>
    <w:p w:rsidR="003434BF" w:rsidRPr="008E26F1" w:rsidRDefault="003434BF" w:rsidP="008E26F1">
      <w:pPr>
        <w:shd w:val="clear" w:color="auto" w:fill="FFFFFF"/>
        <w:spacing w:after="0" w:line="240" w:lineRule="auto"/>
        <w:jc w:val="center"/>
        <w:rPr>
          <w:rFonts w:cs="Calibri"/>
          <w:b/>
          <w:bCs/>
          <w:sz w:val="28"/>
          <w:szCs w:val="28"/>
          <w:lang w:eastAsia="pl-PL"/>
        </w:rPr>
      </w:pPr>
      <w:r w:rsidRPr="008E26F1">
        <w:rPr>
          <w:rFonts w:cs="Calibri"/>
          <w:b/>
          <w:bCs/>
          <w:sz w:val="28"/>
          <w:szCs w:val="28"/>
          <w:lang w:eastAsia="pl-PL"/>
        </w:rPr>
        <w:t>w Szkole Podstawowej im. Świętokrzyskich Partyzantów AK w Wielkiej Wsi</w:t>
      </w:r>
    </w:p>
    <w:p w:rsidR="003434BF" w:rsidRDefault="003434BF" w:rsidP="008E26F1">
      <w:pPr>
        <w:shd w:val="clear" w:color="auto" w:fill="FFFFFF"/>
        <w:spacing w:after="0" w:line="240" w:lineRule="auto"/>
        <w:jc w:val="center"/>
        <w:rPr>
          <w:rFonts w:cs="Calibri"/>
          <w:b/>
          <w:bCs/>
          <w:sz w:val="28"/>
          <w:szCs w:val="28"/>
          <w:lang w:eastAsia="pl-PL"/>
        </w:rPr>
      </w:pPr>
      <w:bookmarkStart w:id="1" w:name="_Hlk49728893"/>
      <w:r w:rsidRPr="008E26F1">
        <w:rPr>
          <w:rFonts w:cs="Calibri"/>
          <w:b/>
          <w:bCs/>
          <w:sz w:val="28"/>
          <w:szCs w:val="28"/>
          <w:lang w:eastAsia="pl-PL"/>
        </w:rPr>
        <w:t>w okresie pandemii COVID-19</w:t>
      </w:r>
      <w:bookmarkEnd w:id="1"/>
    </w:p>
    <w:p w:rsidR="003434BF" w:rsidRDefault="003434BF" w:rsidP="008E26F1">
      <w:pPr>
        <w:shd w:val="clear" w:color="auto" w:fill="FFFFFF"/>
        <w:spacing w:after="0" w:line="240" w:lineRule="auto"/>
        <w:jc w:val="center"/>
        <w:rPr>
          <w:rFonts w:cs="Calibri"/>
          <w:b/>
          <w:bCs/>
          <w:sz w:val="28"/>
          <w:szCs w:val="28"/>
          <w:lang w:eastAsia="pl-PL"/>
        </w:rPr>
      </w:pPr>
    </w:p>
    <w:p w:rsidR="003434BF" w:rsidRPr="008446E1" w:rsidRDefault="003434BF" w:rsidP="00992D52">
      <w:pPr>
        <w:spacing w:line="360" w:lineRule="auto"/>
        <w:jc w:val="center"/>
        <w:rPr>
          <w:color w:val="000000"/>
        </w:rPr>
      </w:pPr>
      <w:r w:rsidRPr="00FE4D0C">
        <w:rPr>
          <w:b/>
          <w:color w:val="000000"/>
        </w:rPr>
        <w:t xml:space="preserve">§ </w:t>
      </w:r>
      <w:r>
        <w:rPr>
          <w:b/>
          <w:color w:val="000000"/>
        </w:rPr>
        <w:t>1</w:t>
      </w:r>
    </w:p>
    <w:p w:rsidR="003434BF" w:rsidRPr="00BA3575" w:rsidRDefault="003434BF" w:rsidP="00BA3575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Obowiązki uczniów</w:t>
      </w:r>
    </w:p>
    <w:p w:rsidR="003434BF" w:rsidRDefault="003434BF" w:rsidP="00BC2AB0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C2AB0">
        <w:rPr>
          <w:rFonts w:cs="Calibri"/>
          <w:color w:val="000000"/>
          <w:sz w:val="24"/>
          <w:szCs w:val="24"/>
        </w:rPr>
        <w:t>Uczeń jest zobowiązany do zapoznania</w:t>
      </w:r>
      <w:r>
        <w:rPr>
          <w:rFonts w:cs="Calibri"/>
          <w:color w:val="000000"/>
          <w:sz w:val="24"/>
          <w:szCs w:val="24"/>
        </w:rPr>
        <w:t xml:space="preserve"> się</w:t>
      </w:r>
      <w:r w:rsidRPr="00BC2AB0">
        <w:rPr>
          <w:rFonts w:cs="Calibri"/>
          <w:color w:val="000000"/>
          <w:sz w:val="24"/>
          <w:szCs w:val="24"/>
        </w:rPr>
        <w:t xml:space="preserve"> i szczególnego przestrzegania Procedur obowiązujących w szkole i w klasie</w:t>
      </w:r>
      <w:r w:rsidRPr="006A6E53">
        <w:t xml:space="preserve"> </w:t>
      </w:r>
      <w:r w:rsidRPr="006A6E53">
        <w:rPr>
          <w:rFonts w:cs="Calibri"/>
          <w:color w:val="000000"/>
          <w:sz w:val="24"/>
          <w:szCs w:val="24"/>
        </w:rPr>
        <w:t>w okresie pandemii COVID-19</w:t>
      </w:r>
      <w:r>
        <w:rPr>
          <w:rFonts w:cs="Calibri"/>
          <w:color w:val="000000"/>
          <w:sz w:val="24"/>
          <w:szCs w:val="24"/>
        </w:rPr>
        <w:t xml:space="preserve"> </w:t>
      </w:r>
      <w:r w:rsidRPr="00BC2AB0">
        <w:rPr>
          <w:rFonts w:cs="Calibri"/>
          <w:color w:val="000000"/>
          <w:sz w:val="24"/>
          <w:szCs w:val="24"/>
        </w:rPr>
        <w:t>.</w:t>
      </w:r>
    </w:p>
    <w:p w:rsidR="003434BF" w:rsidRDefault="003434BF" w:rsidP="00BC2AB0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E1F2E">
        <w:rPr>
          <w:rFonts w:cs="Calibri"/>
          <w:color w:val="000000"/>
          <w:sz w:val="24"/>
          <w:szCs w:val="24"/>
        </w:rPr>
        <w:t xml:space="preserve">Do szkoły może uczęszczać uczeń </w:t>
      </w:r>
      <w:r>
        <w:rPr>
          <w:rFonts w:cs="Calibri"/>
          <w:color w:val="000000"/>
          <w:sz w:val="24"/>
          <w:szCs w:val="24"/>
        </w:rPr>
        <w:t xml:space="preserve">zdrowy, </w:t>
      </w:r>
      <w:r w:rsidRPr="001540A5">
        <w:rPr>
          <w:rFonts w:cs="Calibri"/>
          <w:color w:val="000000"/>
          <w:sz w:val="24"/>
          <w:szCs w:val="24"/>
        </w:rPr>
        <w:t>bez objawów chorobowych sugerujących chorobę zakaźną</w:t>
      </w:r>
      <w:r>
        <w:rPr>
          <w:rFonts w:cs="Calibri"/>
          <w:color w:val="000000"/>
          <w:sz w:val="24"/>
          <w:szCs w:val="24"/>
        </w:rPr>
        <w:t>,</w:t>
      </w:r>
      <w:r w:rsidRPr="001540A5">
        <w:rPr>
          <w:rFonts w:cs="Calibri"/>
          <w:color w:val="000000"/>
          <w:sz w:val="24"/>
          <w:szCs w:val="24"/>
        </w:rPr>
        <w:t xml:space="preserve"> z temperaturą ciała nie przekraczającą 37,5°C</w:t>
      </w:r>
      <w:r>
        <w:rPr>
          <w:rFonts w:cs="Calibri"/>
          <w:color w:val="000000"/>
          <w:sz w:val="24"/>
          <w:szCs w:val="24"/>
        </w:rPr>
        <w:t xml:space="preserve"> </w:t>
      </w:r>
      <w:r w:rsidRPr="008E1F2E">
        <w:rPr>
          <w:rFonts w:cs="Calibri"/>
          <w:color w:val="000000"/>
          <w:sz w:val="24"/>
          <w:szCs w:val="24"/>
        </w:rPr>
        <w:t>oraz gdy domownicy nie przebywają na kwarantannie lub w izolacji w warunkach domowych.</w:t>
      </w:r>
    </w:p>
    <w:p w:rsidR="003434BF" w:rsidRDefault="003434BF" w:rsidP="002A455C">
      <w:pPr>
        <w:pStyle w:val="ListParagraph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957BE4">
        <w:rPr>
          <w:rFonts w:cs="Calibri"/>
          <w:color w:val="000000"/>
          <w:sz w:val="24"/>
          <w:szCs w:val="24"/>
        </w:rPr>
        <w:t>Zajęcia lekcyjne w klasach I-III rozpoczynają się o godzinie 8.00.</w:t>
      </w:r>
    </w:p>
    <w:p w:rsidR="003434BF" w:rsidRDefault="003434BF" w:rsidP="00A616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B78C0">
        <w:rPr>
          <w:rFonts w:cs="Calibri"/>
          <w:color w:val="000000"/>
          <w:sz w:val="24"/>
          <w:szCs w:val="24"/>
        </w:rPr>
        <w:t xml:space="preserve">Uczniowie wchodząc na teren szkoły </w:t>
      </w:r>
      <w:r>
        <w:rPr>
          <w:rFonts w:cs="Calibri"/>
          <w:color w:val="000000"/>
          <w:sz w:val="24"/>
          <w:szCs w:val="24"/>
        </w:rPr>
        <w:t xml:space="preserve">oraz podczas przerw </w:t>
      </w:r>
      <w:r w:rsidRPr="00BB78C0">
        <w:rPr>
          <w:rFonts w:cs="Calibri"/>
          <w:color w:val="000000"/>
          <w:sz w:val="24"/>
          <w:szCs w:val="24"/>
        </w:rPr>
        <w:t>zobowiązani są do noszenia maseczek/przyłbic</w:t>
      </w:r>
      <w:r>
        <w:rPr>
          <w:rFonts w:cs="Calibri"/>
          <w:color w:val="000000"/>
          <w:sz w:val="24"/>
          <w:szCs w:val="24"/>
        </w:rPr>
        <w:t>.</w:t>
      </w:r>
    </w:p>
    <w:p w:rsidR="003434BF" w:rsidRDefault="003434BF" w:rsidP="00A616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Uczeń codziennie przychodzi do szkoły w świeżej odzieży.</w:t>
      </w:r>
    </w:p>
    <w:p w:rsidR="003434BF" w:rsidRDefault="003434BF" w:rsidP="00A616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Po wejściu do budynku uczeń koniecznie </w:t>
      </w:r>
      <w:r w:rsidRPr="00BB78C0">
        <w:rPr>
          <w:rFonts w:cs="Calibri"/>
          <w:color w:val="000000"/>
          <w:sz w:val="24"/>
          <w:szCs w:val="24"/>
        </w:rPr>
        <w:t>dezynfek</w:t>
      </w:r>
      <w:r>
        <w:rPr>
          <w:rFonts w:cs="Calibri"/>
          <w:color w:val="000000"/>
          <w:sz w:val="24"/>
          <w:szCs w:val="24"/>
        </w:rPr>
        <w:t>uje</w:t>
      </w:r>
      <w:r w:rsidRPr="00BB78C0">
        <w:rPr>
          <w:rFonts w:cs="Calibri"/>
          <w:color w:val="000000"/>
          <w:sz w:val="24"/>
          <w:szCs w:val="24"/>
        </w:rPr>
        <w:t xml:space="preserve"> r</w:t>
      </w:r>
      <w:r>
        <w:rPr>
          <w:rFonts w:cs="Calibri"/>
          <w:color w:val="000000"/>
          <w:sz w:val="24"/>
          <w:szCs w:val="24"/>
        </w:rPr>
        <w:t>ęce</w:t>
      </w:r>
      <w:r w:rsidRPr="00BB78C0">
        <w:rPr>
          <w:rFonts w:cs="Calibri"/>
          <w:color w:val="000000"/>
          <w:sz w:val="24"/>
          <w:szCs w:val="24"/>
        </w:rPr>
        <w:t>.</w:t>
      </w:r>
    </w:p>
    <w:p w:rsidR="003434BF" w:rsidRPr="00BB78C0" w:rsidRDefault="003434BF" w:rsidP="00A616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B78C0">
        <w:rPr>
          <w:rFonts w:cs="Calibri"/>
          <w:color w:val="000000"/>
          <w:sz w:val="24"/>
          <w:szCs w:val="24"/>
        </w:rPr>
        <w:t xml:space="preserve">Uczeń przebiera się we własnej szafce, </w:t>
      </w:r>
      <w:r>
        <w:t>po przebraniu się dokładnie myje ręce z wykorzystaniem ciepłej wody i mydła lub środka dezynfekującego pod nadzorem nauczyciela.</w:t>
      </w:r>
    </w:p>
    <w:p w:rsidR="003434BF" w:rsidRPr="00BC2AB0" w:rsidRDefault="003434BF" w:rsidP="00BC2AB0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t>Do rozpoczęcia lekcji przebywa w klasie pod opieką nauczyciela lub w przypadku, gdy uczący go nauczyciel ma dyżur pozostaje pod jego opieką w wyznaczonym miejscu.</w:t>
      </w:r>
    </w:p>
    <w:p w:rsidR="003434BF" w:rsidRPr="00BC2AB0" w:rsidRDefault="003434BF" w:rsidP="00BC2AB0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C2AB0">
        <w:rPr>
          <w:rFonts w:cs="Calibri"/>
          <w:color w:val="000000"/>
          <w:sz w:val="24"/>
          <w:szCs w:val="24"/>
        </w:rPr>
        <w:t>Każda grupa uczniów jest przypisana do jednej sali.</w:t>
      </w:r>
    </w:p>
    <w:p w:rsidR="003434BF" w:rsidRPr="008E26F1" w:rsidRDefault="003434BF" w:rsidP="00BC2AB0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C2AB0">
        <w:rPr>
          <w:rFonts w:cs="Calibri"/>
          <w:color w:val="000000"/>
          <w:sz w:val="24"/>
          <w:szCs w:val="24"/>
        </w:rPr>
        <w:t>Po wejściu do klasy uczeń zajmuje miejsce przy swoim stoliku</w:t>
      </w:r>
      <w:r>
        <w:rPr>
          <w:rFonts w:cs="Calibri"/>
          <w:color w:val="000000"/>
          <w:sz w:val="24"/>
          <w:szCs w:val="24"/>
        </w:rPr>
        <w:t xml:space="preserve"> oraz</w:t>
      </w:r>
      <w:r w:rsidRPr="00BC2AB0">
        <w:rPr>
          <w:rFonts w:cs="Calibri"/>
          <w:color w:val="000000"/>
          <w:sz w:val="24"/>
          <w:szCs w:val="24"/>
        </w:rPr>
        <w:t xml:space="preserve"> przestrzega zasad</w:t>
      </w:r>
      <w:r w:rsidRPr="00BC2AB0">
        <w:rPr>
          <w:rFonts w:cs="Calibri"/>
          <w:sz w:val="24"/>
          <w:szCs w:val="24"/>
        </w:rPr>
        <w:t xml:space="preserve"> wynikających ze stosowania form i metod pracy sprzyjających ograniczeniu bliskiego kontaktu pomiędzy dziećmi podczas zajęć</w:t>
      </w:r>
      <w:r>
        <w:rPr>
          <w:rFonts w:cs="Calibri"/>
          <w:sz w:val="24"/>
          <w:szCs w:val="24"/>
        </w:rPr>
        <w:t>;</w:t>
      </w:r>
      <w:r w:rsidRPr="00BC2AB0">
        <w:rPr>
          <w:rFonts w:cs="Calibri"/>
          <w:sz w:val="24"/>
          <w:szCs w:val="24"/>
        </w:rPr>
        <w:t xml:space="preserve"> nie przemieszcza się po</w:t>
      </w:r>
      <w:r>
        <w:rPr>
          <w:rFonts w:cs="Calibri"/>
          <w:sz w:val="24"/>
          <w:szCs w:val="24"/>
        </w:rPr>
        <w:t xml:space="preserve"> klasie bez potrzeby.</w:t>
      </w:r>
    </w:p>
    <w:p w:rsidR="003434BF" w:rsidRPr="00090B9A" w:rsidRDefault="003434BF" w:rsidP="00090B9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Swoje potrzeby oraz wykonanie zadań zgłasza nauczycielowi za pomocą ustalonych wspólnie w klasie umownych znaków.</w:t>
      </w:r>
    </w:p>
    <w:p w:rsidR="003434BF" w:rsidRPr="00BC2AB0" w:rsidRDefault="003434BF" w:rsidP="00BC2AB0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C2AB0">
        <w:rPr>
          <w:rFonts w:cs="Calibri"/>
          <w:sz w:val="24"/>
          <w:szCs w:val="24"/>
          <w:lang w:eastAsia="pl-PL"/>
        </w:rPr>
        <w:t>Uczeń posiada własne przybory i podręczniki, które w czasie zajęć mogą znajdować się na stoliku szkolnym ucznia, w tornistrze lub we własnej szafce.</w:t>
      </w:r>
    </w:p>
    <w:p w:rsidR="003434BF" w:rsidRPr="00BC2AB0" w:rsidRDefault="003434BF" w:rsidP="00BC2AB0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C2AB0">
        <w:rPr>
          <w:rFonts w:cs="Calibri"/>
          <w:sz w:val="24"/>
          <w:szCs w:val="24"/>
          <w:lang w:eastAsia="pl-PL"/>
        </w:rPr>
        <w:t>Ucze</w:t>
      </w:r>
      <w:r>
        <w:rPr>
          <w:rFonts w:cs="Calibri"/>
          <w:sz w:val="24"/>
          <w:szCs w:val="24"/>
          <w:lang w:eastAsia="pl-PL"/>
        </w:rPr>
        <w:t>ń</w:t>
      </w:r>
      <w:r w:rsidRPr="00BC2AB0">
        <w:rPr>
          <w:rFonts w:cs="Calibri"/>
          <w:sz w:val="24"/>
          <w:szCs w:val="24"/>
          <w:lang w:eastAsia="pl-PL"/>
        </w:rPr>
        <w:t xml:space="preserve"> posiada dwa przykrywane pojemniki na przybory szkolne i higieniczne, które b</w:t>
      </w:r>
      <w:r>
        <w:rPr>
          <w:rFonts w:cs="Calibri"/>
          <w:sz w:val="24"/>
          <w:szCs w:val="24"/>
          <w:lang w:eastAsia="pl-PL"/>
        </w:rPr>
        <w:t>ę</w:t>
      </w:r>
      <w:r w:rsidRPr="00BC2AB0">
        <w:rPr>
          <w:rFonts w:cs="Calibri"/>
          <w:sz w:val="24"/>
          <w:szCs w:val="24"/>
          <w:lang w:eastAsia="pl-PL"/>
        </w:rPr>
        <w:t>dzi</w:t>
      </w:r>
      <w:r>
        <w:rPr>
          <w:rFonts w:cs="Calibri"/>
          <w:sz w:val="24"/>
          <w:szCs w:val="24"/>
          <w:lang w:eastAsia="pl-PL"/>
        </w:rPr>
        <w:t xml:space="preserve">e </w:t>
      </w:r>
      <w:r w:rsidRPr="00BC2AB0">
        <w:rPr>
          <w:rFonts w:cs="Calibri"/>
          <w:sz w:val="24"/>
          <w:szCs w:val="24"/>
          <w:lang w:eastAsia="pl-PL"/>
        </w:rPr>
        <w:t>przechowywał we własnej szafce.</w:t>
      </w:r>
    </w:p>
    <w:p w:rsidR="003434BF" w:rsidRPr="00BC2AB0" w:rsidRDefault="003434BF" w:rsidP="00BC2AB0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C2AB0">
        <w:rPr>
          <w:rFonts w:cs="Calibri"/>
          <w:sz w:val="24"/>
          <w:szCs w:val="24"/>
          <w:lang w:eastAsia="pl-PL"/>
        </w:rPr>
        <w:t>Uczniowie nie powinni wymieniać się przyborami szkolnymi i higienicznymi  między sobą.</w:t>
      </w:r>
    </w:p>
    <w:p w:rsidR="003434BF" w:rsidRPr="00BC2AB0" w:rsidRDefault="003434BF" w:rsidP="00BC2AB0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C2AB0">
        <w:rPr>
          <w:rFonts w:cs="Calibri"/>
          <w:color w:val="000000"/>
          <w:sz w:val="24"/>
          <w:szCs w:val="24"/>
        </w:rPr>
        <w:t>U</w:t>
      </w:r>
      <w:r w:rsidRPr="00BC2AB0">
        <w:rPr>
          <w:rFonts w:cs="Calibri"/>
          <w:sz w:val="24"/>
          <w:szCs w:val="24"/>
        </w:rPr>
        <w:t>cz</w:t>
      </w:r>
      <w:r>
        <w:rPr>
          <w:rFonts w:cs="Calibri"/>
          <w:sz w:val="24"/>
          <w:szCs w:val="24"/>
        </w:rPr>
        <w:t>eń</w:t>
      </w:r>
      <w:r w:rsidRPr="00BC2AB0">
        <w:rPr>
          <w:rFonts w:cs="Calibri"/>
          <w:sz w:val="24"/>
          <w:szCs w:val="24"/>
        </w:rPr>
        <w:t xml:space="preserve"> nie przynos</w:t>
      </w:r>
      <w:r>
        <w:rPr>
          <w:rFonts w:cs="Calibri"/>
          <w:sz w:val="24"/>
          <w:szCs w:val="24"/>
        </w:rPr>
        <w:t>i</w:t>
      </w:r>
      <w:r w:rsidRPr="00BC2AB0">
        <w:rPr>
          <w:rFonts w:cs="Calibri"/>
          <w:sz w:val="24"/>
          <w:szCs w:val="24"/>
        </w:rPr>
        <w:t xml:space="preserve"> do szkoły i nie zabiera ze szkoły niepotrzebnych przedmiotów lub zabawek.</w:t>
      </w:r>
    </w:p>
    <w:p w:rsidR="003434BF" w:rsidRPr="00BC2AB0" w:rsidRDefault="003434BF" w:rsidP="00BC2AB0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C2AB0">
        <w:rPr>
          <w:rFonts w:cs="Calibri"/>
          <w:color w:val="000000"/>
          <w:sz w:val="24"/>
          <w:szCs w:val="24"/>
        </w:rPr>
        <w:t>Podczas przerw</w:t>
      </w:r>
      <w:r>
        <w:rPr>
          <w:rFonts w:cs="Calibri"/>
          <w:color w:val="000000"/>
          <w:sz w:val="24"/>
          <w:szCs w:val="24"/>
        </w:rPr>
        <w:t xml:space="preserve"> uczniowie mogą </w:t>
      </w:r>
      <w:r w:rsidRPr="00BC2AB0">
        <w:rPr>
          <w:rFonts w:cs="Calibri"/>
          <w:color w:val="000000"/>
          <w:sz w:val="24"/>
          <w:szCs w:val="24"/>
        </w:rPr>
        <w:t>przebywać jedynie z wyznaczonych miejscach</w:t>
      </w:r>
      <w:r>
        <w:rPr>
          <w:rFonts w:cs="Calibri"/>
          <w:color w:val="000000"/>
          <w:sz w:val="24"/>
          <w:szCs w:val="24"/>
        </w:rPr>
        <w:t xml:space="preserve"> (k</w:t>
      </w:r>
      <w:r w:rsidRPr="00791E4E">
        <w:rPr>
          <w:rFonts w:cs="Calibri"/>
          <w:color w:val="000000"/>
          <w:sz w:val="24"/>
          <w:szCs w:val="24"/>
        </w:rPr>
        <w:t xml:space="preserve">lasy I – III – hala sportowa/plac przed szkołą </w:t>
      </w:r>
      <w:r>
        <w:rPr>
          <w:rFonts w:cs="Calibri"/>
          <w:color w:val="000000"/>
          <w:sz w:val="24"/>
          <w:szCs w:val="24"/>
        </w:rPr>
        <w:t xml:space="preserve">- </w:t>
      </w:r>
      <w:r w:rsidRPr="00791E4E">
        <w:rPr>
          <w:rFonts w:cs="Calibri"/>
          <w:color w:val="000000"/>
          <w:sz w:val="24"/>
          <w:szCs w:val="24"/>
        </w:rPr>
        <w:t>część od strony osiedla)</w:t>
      </w:r>
      <w:r w:rsidRPr="00BC2AB0">
        <w:rPr>
          <w:rFonts w:cs="Calibri"/>
          <w:color w:val="000000"/>
          <w:sz w:val="24"/>
          <w:szCs w:val="24"/>
        </w:rPr>
        <w:t>.</w:t>
      </w:r>
    </w:p>
    <w:p w:rsidR="003434BF" w:rsidRPr="00FB0598" w:rsidRDefault="003434BF" w:rsidP="00FB0598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  <w:sz w:val="24"/>
          <w:szCs w:val="24"/>
          <w:lang w:eastAsia="pl-PL"/>
        </w:rPr>
      </w:pPr>
      <w:r w:rsidRPr="00BC2AB0">
        <w:rPr>
          <w:rFonts w:cs="Calibri"/>
          <w:sz w:val="24"/>
          <w:szCs w:val="24"/>
          <w:lang w:eastAsia="pl-PL"/>
        </w:rPr>
        <w:t xml:space="preserve">Uczeń ma obowiązek </w:t>
      </w:r>
      <w:r w:rsidRPr="00C72635">
        <w:rPr>
          <w:rFonts w:cs="Calibri"/>
          <w:sz w:val="24"/>
          <w:szCs w:val="24"/>
          <w:lang w:eastAsia="pl-PL"/>
        </w:rPr>
        <w:t xml:space="preserve">regularnie myć ręce </w:t>
      </w:r>
      <w:r w:rsidRPr="000B21CD">
        <w:rPr>
          <w:rFonts w:cs="Calibri"/>
          <w:sz w:val="24"/>
          <w:szCs w:val="24"/>
          <w:lang w:eastAsia="pl-PL"/>
        </w:rPr>
        <w:t>według wywieszonych w toaletach instrukcji, pod ciepłą, bieżącą wodą przy użyciu mydła dezynfekcyjnego i wytrzeć ręce w papierowy ręcznik</w:t>
      </w:r>
      <w:r>
        <w:rPr>
          <w:rFonts w:cs="Calibri"/>
          <w:sz w:val="24"/>
          <w:szCs w:val="24"/>
          <w:lang w:eastAsia="pl-PL"/>
        </w:rPr>
        <w:t>,</w:t>
      </w:r>
      <w:r w:rsidRPr="000B21CD">
        <w:rPr>
          <w:rFonts w:cs="Calibri"/>
          <w:sz w:val="24"/>
          <w:szCs w:val="24"/>
          <w:lang w:eastAsia="pl-PL"/>
        </w:rPr>
        <w:t xml:space="preserve"> </w:t>
      </w:r>
      <w:r w:rsidRPr="00C72635">
        <w:rPr>
          <w:rFonts w:cs="Calibri"/>
          <w:sz w:val="24"/>
          <w:szCs w:val="24"/>
          <w:lang w:eastAsia="pl-PL"/>
        </w:rPr>
        <w:t xml:space="preserve">szczególnie </w:t>
      </w:r>
      <w:r>
        <w:rPr>
          <w:rFonts w:cs="Calibri"/>
          <w:sz w:val="24"/>
          <w:szCs w:val="24"/>
          <w:lang w:eastAsia="pl-PL"/>
        </w:rPr>
        <w:t>po powrocie z przerwy śródlekcyjnej</w:t>
      </w:r>
      <w:r w:rsidRPr="00C72635">
        <w:rPr>
          <w:rFonts w:cs="Calibri"/>
          <w:sz w:val="24"/>
          <w:szCs w:val="24"/>
          <w:lang w:eastAsia="pl-PL"/>
        </w:rPr>
        <w:t>, przed jedzeniem, po powrocie ze świeżego powietrza i po skorzystaniu z toalety</w:t>
      </w:r>
      <w:r>
        <w:rPr>
          <w:rFonts w:cs="Calibri"/>
          <w:sz w:val="24"/>
          <w:szCs w:val="24"/>
          <w:lang w:eastAsia="pl-PL"/>
        </w:rPr>
        <w:t xml:space="preserve"> (</w:t>
      </w:r>
      <w:r w:rsidRPr="005C143E">
        <w:rPr>
          <w:rFonts w:cs="Calibri"/>
          <w:bCs/>
          <w:sz w:val="24"/>
          <w:szCs w:val="24"/>
          <w:lang w:eastAsia="pl-PL"/>
        </w:rPr>
        <w:t xml:space="preserve">przy każdej umywalce </w:t>
      </w:r>
      <w:r>
        <w:rPr>
          <w:rFonts w:cs="Calibri"/>
          <w:bCs/>
          <w:sz w:val="24"/>
          <w:szCs w:val="24"/>
          <w:lang w:eastAsia="pl-PL"/>
        </w:rPr>
        <w:t xml:space="preserve">może </w:t>
      </w:r>
      <w:r w:rsidRPr="005C143E">
        <w:rPr>
          <w:rFonts w:cs="Calibri"/>
          <w:bCs/>
          <w:sz w:val="24"/>
          <w:szCs w:val="24"/>
          <w:lang w:eastAsia="pl-PL"/>
        </w:rPr>
        <w:t>znajdowa</w:t>
      </w:r>
      <w:r>
        <w:rPr>
          <w:rFonts w:cs="Calibri"/>
          <w:bCs/>
          <w:sz w:val="24"/>
          <w:szCs w:val="24"/>
          <w:lang w:eastAsia="pl-PL"/>
        </w:rPr>
        <w:t>ć</w:t>
      </w:r>
      <w:r w:rsidRPr="005C143E">
        <w:rPr>
          <w:rFonts w:cs="Calibri"/>
          <w:bCs/>
          <w:sz w:val="24"/>
          <w:szCs w:val="24"/>
          <w:lang w:eastAsia="pl-PL"/>
        </w:rPr>
        <w:t xml:space="preserve"> się tylko jedno dziecko</w:t>
      </w:r>
      <w:r>
        <w:rPr>
          <w:rFonts w:cs="Calibri"/>
          <w:bCs/>
          <w:sz w:val="24"/>
          <w:szCs w:val="24"/>
          <w:lang w:eastAsia="pl-PL"/>
        </w:rPr>
        <w:t>)</w:t>
      </w:r>
      <w:r w:rsidRPr="005C143E">
        <w:rPr>
          <w:rFonts w:cs="Calibri"/>
          <w:bCs/>
          <w:sz w:val="24"/>
          <w:szCs w:val="24"/>
          <w:lang w:eastAsia="pl-PL"/>
        </w:rPr>
        <w:t>.</w:t>
      </w:r>
    </w:p>
    <w:p w:rsidR="003434BF" w:rsidRPr="00BC2AB0" w:rsidRDefault="003434BF" w:rsidP="00BC2AB0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C2AB0">
        <w:rPr>
          <w:rFonts w:cs="Calibri"/>
          <w:sz w:val="24"/>
          <w:szCs w:val="24"/>
          <w:lang w:eastAsia="pl-PL"/>
        </w:rPr>
        <w:t>Uczeń  stosuje  się do zasady ochrony podczas kichania i kaszlu. Podczas kaszlu i kichania należy zakryć usta i nos zgiętym łokciem lub chusteczką – jak najszybciej wyrzuć chusteczkę do zamkniętego kosza i umyć ręce używając mydła i wody lub zdezynfekować je środkami  odkażającymi</w:t>
      </w:r>
      <w:r>
        <w:rPr>
          <w:rFonts w:cs="Calibri"/>
          <w:sz w:val="24"/>
          <w:szCs w:val="24"/>
          <w:lang w:eastAsia="pl-PL"/>
        </w:rPr>
        <w:t>.</w:t>
      </w:r>
    </w:p>
    <w:p w:rsidR="003434BF" w:rsidRPr="00C81496" w:rsidRDefault="003434BF" w:rsidP="00BC2AB0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C2AB0">
        <w:rPr>
          <w:rFonts w:cs="Calibri"/>
          <w:sz w:val="24"/>
          <w:szCs w:val="24"/>
          <w:lang w:eastAsia="pl-PL"/>
        </w:rPr>
        <w:t>Uczeń stosuje się do zasady zachowania bezpiecznej odległości</w:t>
      </w:r>
      <w:r>
        <w:rPr>
          <w:rFonts w:cs="Calibri"/>
          <w:sz w:val="24"/>
          <w:szCs w:val="24"/>
          <w:lang w:eastAsia="pl-PL"/>
        </w:rPr>
        <w:t>.</w:t>
      </w:r>
      <w:r w:rsidRPr="00BC2AB0">
        <w:rPr>
          <w:rFonts w:cs="Calibri"/>
          <w:sz w:val="24"/>
          <w:szCs w:val="24"/>
          <w:lang w:eastAsia="pl-PL"/>
        </w:rPr>
        <w:t xml:space="preserve"> Należy zachować co najmniej 1</w:t>
      </w:r>
      <w:r>
        <w:rPr>
          <w:rFonts w:cs="Calibri"/>
          <w:sz w:val="24"/>
          <w:szCs w:val="24"/>
          <w:lang w:eastAsia="pl-PL"/>
        </w:rPr>
        <w:t>.5</w:t>
      </w:r>
      <w:r w:rsidRPr="00BC2AB0">
        <w:rPr>
          <w:rFonts w:cs="Calibri"/>
          <w:sz w:val="24"/>
          <w:szCs w:val="24"/>
          <w:lang w:eastAsia="pl-PL"/>
        </w:rPr>
        <w:t xml:space="preserve"> metr odległości z osobą, która kaszle, kicha i ma gorączkę. </w:t>
      </w:r>
    </w:p>
    <w:p w:rsidR="003434BF" w:rsidRPr="00BC2AB0" w:rsidRDefault="003434BF" w:rsidP="00BC2AB0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  <w:lang w:eastAsia="pl-PL"/>
        </w:rPr>
        <w:t>Uczeń zgłasza nauczycielowi występujące u siebie niepokojące objawy samopoczucia.</w:t>
      </w:r>
    </w:p>
    <w:p w:rsidR="003434BF" w:rsidRPr="004461C0" w:rsidRDefault="003434BF" w:rsidP="004461C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BC2AB0">
        <w:rPr>
          <w:rFonts w:cs="Calibri"/>
          <w:sz w:val="24"/>
          <w:szCs w:val="24"/>
          <w:lang w:eastAsia="pl-PL"/>
        </w:rPr>
        <w:t>Uczeń  stosuje się do zasady unikania dotykania oczu, nosa i ust.</w:t>
      </w:r>
      <w:r w:rsidRPr="00735BF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735BF0">
        <w:rPr>
          <w:rFonts w:cs="Calibri"/>
          <w:sz w:val="24"/>
          <w:szCs w:val="24"/>
          <w:lang w:eastAsia="pl-PL"/>
        </w:rPr>
        <w:t>Rekomenduje się noszenie przyłbic przez uczniów, w celu ograniczenia dotykania twarzy rękoma.</w:t>
      </w:r>
    </w:p>
    <w:p w:rsidR="003434BF" w:rsidRPr="00BC2AB0" w:rsidRDefault="003434BF" w:rsidP="00BC2AB0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C2AB0">
        <w:rPr>
          <w:rFonts w:cs="Calibri"/>
          <w:sz w:val="24"/>
          <w:szCs w:val="24"/>
          <w:lang w:eastAsia="pl-PL"/>
        </w:rPr>
        <w:t>Uczeń przestrzega zasad bezpiecznego spożywania posiłku: nie pije picia z nikim innym z tej samej butelki</w:t>
      </w:r>
      <w:r>
        <w:rPr>
          <w:rFonts w:cs="Calibri"/>
          <w:sz w:val="24"/>
          <w:szCs w:val="24"/>
          <w:lang w:eastAsia="pl-PL"/>
        </w:rPr>
        <w:t xml:space="preserve"> (butelka z piciem obowiązkowo podpisana)</w:t>
      </w:r>
      <w:r w:rsidRPr="00BC2AB0">
        <w:rPr>
          <w:rFonts w:cs="Calibri"/>
          <w:sz w:val="24"/>
          <w:szCs w:val="24"/>
          <w:lang w:eastAsia="pl-PL"/>
        </w:rPr>
        <w:t>, nie daje „gryza” jedzenia nikomu, nie częstuje  nikogo żywnością znajdującą się w woreczku</w:t>
      </w:r>
      <w:r>
        <w:rPr>
          <w:rFonts w:cs="Calibri"/>
          <w:sz w:val="24"/>
          <w:szCs w:val="24"/>
          <w:lang w:eastAsia="pl-PL"/>
        </w:rPr>
        <w:t xml:space="preserve"> lub pojemniku</w:t>
      </w:r>
      <w:r w:rsidRPr="00BC2AB0">
        <w:rPr>
          <w:rFonts w:cs="Calibri"/>
          <w:sz w:val="24"/>
          <w:szCs w:val="24"/>
          <w:lang w:eastAsia="pl-PL"/>
        </w:rPr>
        <w:t xml:space="preserve"> (np. chipsy, paluszki, ciastka</w:t>
      </w:r>
      <w:r>
        <w:rPr>
          <w:rFonts w:cs="Calibri"/>
          <w:sz w:val="24"/>
          <w:szCs w:val="24"/>
          <w:lang w:eastAsia="pl-PL"/>
        </w:rPr>
        <w:t xml:space="preserve"> itp. </w:t>
      </w:r>
      <w:r w:rsidRPr="00BC2AB0">
        <w:rPr>
          <w:rFonts w:cs="Calibri"/>
          <w:sz w:val="24"/>
          <w:szCs w:val="24"/>
          <w:lang w:eastAsia="pl-PL"/>
        </w:rPr>
        <w:t>- palce dłoni mogą zawierać zarażoną ślinę).</w:t>
      </w:r>
    </w:p>
    <w:p w:rsidR="003434BF" w:rsidRDefault="003434BF" w:rsidP="002472F7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C2AB0">
        <w:rPr>
          <w:rFonts w:cs="Calibri"/>
          <w:color w:val="000000"/>
          <w:sz w:val="24"/>
          <w:szCs w:val="24"/>
        </w:rPr>
        <w:t>Uczeń po skończonych zajęciach wykonane wytwory przestrzenne zabiera do domu.</w:t>
      </w:r>
    </w:p>
    <w:p w:rsidR="003434BF" w:rsidRDefault="003434BF" w:rsidP="002472F7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Uczeń przestrzega procedur bezpieczeństwa na zajęciach wychowania fizycznego:</w:t>
      </w:r>
    </w:p>
    <w:p w:rsidR="003434BF" w:rsidRDefault="003434BF" w:rsidP="00B6604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45971">
        <w:rPr>
          <w:rFonts w:cs="Calibri"/>
          <w:color w:val="000000"/>
          <w:sz w:val="24"/>
          <w:szCs w:val="24"/>
        </w:rPr>
        <w:t>Uczniowie przebierają się na zajęcia w klasie w sposób rotacyjny, oddzielnie dziewczynki, oddzielnie chłopcy,  zachowując bezpieczne odstępy. Przebrani uczniowie czekają na pozostałych w bezpiecznych odstępach w wyznaczonym miejscu</w:t>
      </w:r>
      <w:r>
        <w:rPr>
          <w:rFonts w:cs="Calibri"/>
          <w:color w:val="000000"/>
          <w:sz w:val="24"/>
          <w:szCs w:val="24"/>
        </w:rPr>
        <w:t>.</w:t>
      </w:r>
    </w:p>
    <w:p w:rsidR="003434BF" w:rsidRPr="00945971" w:rsidRDefault="003434BF" w:rsidP="00B6604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45971">
        <w:rPr>
          <w:rFonts w:cs="Calibri"/>
          <w:color w:val="000000"/>
          <w:sz w:val="24"/>
          <w:szCs w:val="24"/>
        </w:rPr>
        <w:t>Strój sportowy po skończonych zajęciach uczniowie zabierają do domu do prania.</w:t>
      </w:r>
    </w:p>
    <w:p w:rsidR="003434BF" w:rsidRDefault="003434BF" w:rsidP="00B6604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604C">
        <w:rPr>
          <w:rFonts w:cs="Calibri"/>
          <w:color w:val="000000"/>
          <w:sz w:val="24"/>
          <w:szCs w:val="24"/>
        </w:rPr>
        <w:t>Obowiązkowo przed i po każdych zajęciach uczeń myje ręce wodą z mydłem.</w:t>
      </w:r>
    </w:p>
    <w:p w:rsidR="003434BF" w:rsidRDefault="003434BF" w:rsidP="00B6604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Przy wejściu na halę obowiązuje ucznia zachowanie dystansu społecznego i obowiązkowe odkażanie rąk płynem do dezynfekcji.</w:t>
      </w:r>
    </w:p>
    <w:p w:rsidR="003434BF" w:rsidRDefault="003434BF" w:rsidP="00B6604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Każdy uczeń przynoszący wodę powinien posiadać podpisaną butelkę.</w:t>
      </w:r>
    </w:p>
    <w:p w:rsidR="003434BF" w:rsidRPr="0036431E" w:rsidRDefault="003434BF" w:rsidP="0036431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Podczas wykonywanych ćwiczeń uczeń przestrzega zasady ograniczenia bliskiego kontaktu z innymi oraz korzysta z wyznaczonego wcześniej zdezynfekowanego sprzętu sportowego.</w:t>
      </w:r>
    </w:p>
    <w:p w:rsidR="003434BF" w:rsidRPr="002472F7" w:rsidRDefault="003434BF" w:rsidP="002472F7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Podczas zajęć z informatyki uczeń korzysta z dezynfekowanego sprzętu komputerowego.</w:t>
      </w:r>
    </w:p>
    <w:p w:rsidR="003434BF" w:rsidRDefault="003434BF" w:rsidP="0043077B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3434BF" w:rsidRPr="00BC2AB0" w:rsidRDefault="003434BF" w:rsidP="0043077B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3434BF" w:rsidRPr="00F1219A" w:rsidRDefault="003434BF" w:rsidP="00F1219A">
      <w:pPr>
        <w:spacing w:line="360" w:lineRule="auto"/>
        <w:jc w:val="center"/>
        <w:rPr>
          <w:color w:val="000000"/>
        </w:rPr>
      </w:pPr>
      <w:r w:rsidRPr="00F1219A">
        <w:rPr>
          <w:b/>
          <w:color w:val="000000"/>
        </w:rPr>
        <w:t xml:space="preserve">§ </w:t>
      </w:r>
      <w:r>
        <w:rPr>
          <w:b/>
          <w:color w:val="000000"/>
        </w:rPr>
        <w:t>2</w:t>
      </w:r>
    </w:p>
    <w:p w:rsidR="003434BF" w:rsidRPr="00F1219A" w:rsidRDefault="003434BF" w:rsidP="00F1219A">
      <w:pPr>
        <w:spacing w:line="360" w:lineRule="auto"/>
        <w:jc w:val="center"/>
        <w:rPr>
          <w:b/>
          <w:color w:val="000000"/>
        </w:rPr>
      </w:pPr>
      <w:r w:rsidRPr="00F1219A">
        <w:rPr>
          <w:b/>
          <w:color w:val="000000"/>
        </w:rPr>
        <w:t xml:space="preserve">Obowiązki </w:t>
      </w:r>
      <w:r>
        <w:rPr>
          <w:b/>
          <w:color w:val="000000"/>
        </w:rPr>
        <w:t>nauczycieli</w:t>
      </w:r>
    </w:p>
    <w:p w:rsidR="003434BF" w:rsidRPr="00BC2AB0" w:rsidRDefault="003434BF" w:rsidP="00022415">
      <w:pPr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</w:p>
    <w:p w:rsidR="003434BF" w:rsidRPr="006A3C6F" w:rsidRDefault="003434BF" w:rsidP="006A3C6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265FFE">
        <w:rPr>
          <w:rFonts w:cs="Calibri"/>
          <w:sz w:val="24"/>
          <w:szCs w:val="24"/>
          <w:lang w:eastAsia="pl-PL"/>
        </w:rPr>
        <w:t>Wychowawca klasy ma obowiązek</w:t>
      </w:r>
      <w:r>
        <w:rPr>
          <w:rFonts w:cs="Calibri"/>
          <w:sz w:val="24"/>
          <w:szCs w:val="24"/>
          <w:lang w:eastAsia="pl-PL"/>
        </w:rPr>
        <w:t xml:space="preserve"> zapoznać uczniów z procedurami obowiązującymi w szkole</w:t>
      </w:r>
      <w:r w:rsidRPr="00CF11C0">
        <w:t xml:space="preserve"> </w:t>
      </w:r>
      <w:r w:rsidRPr="00CF11C0">
        <w:rPr>
          <w:rFonts w:cs="Calibri"/>
          <w:sz w:val="24"/>
          <w:szCs w:val="24"/>
          <w:lang w:eastAsia="pl-PL"/>
        </w:rPr>
        <w:t>podczas funkcjonowania szkoły w okresie pandemii COVID-19 zapisując</w:t>
      </w:r>
      <w:r>
        <w:rPr>
          <w:rFonts w:cs="Calibri"/>
          <w:sz w:val="24"/>
          <w:szCs w:val="24"/>
          <w:lang w:eastAsia="pl-PL"/>
        </w:rPr>
        <w:t xml:space="preserve"> ten fakt </w:t>
      </w:r>
      <w:r w:rsidRPr="00CF11C0">
        <w:rPr>
          <w:rFonts w:cs="Calibri"/>
          <w:sz w:val="24"/>
          <w:szCs w:val="24"/>
          <w:lang w:eastAsia="pl-PL"/>
        </w:rPr>
        <w:t>w dzienniku lekcyjnym klasy</w:t>
      </w:r>
      <w:r>
        <w:rPr>
          <w:rFonts w:cs="Calibri"/>
          <w:sz w:val="24"/>
          <w:szCs w:val="24"/>
          <w:lang w:eastAsia="pl-PL"/>
        </w:rPr>
        <w:t xml:space="preserve"> - </w:t>
      </w:r>
      <w:r w:rsidRPr="006A3C6F">
        <w:rPr>
          <w:rFonts w:cs="Calibri"/>
          <w:sz w:val="24"/>
          <w:szCs w:val="24"/>
          <w:lang w:eastAsia="pl-PL"/>
        </w:rPr>
        <w:t>wyjaśnia uczniom, jakie zasady obowiązują i dlaczego zostały wprowadzone; komunikat ten przekazuj</w:t>
      </w:r>
      <w:r>
        <w:rPr>
          <w:rFonts w:cs="Calibri"/>
          <w:sz w:val="24"/>
          <w:szCs w:val="24"/>
          <w:lang w:eastAsia="pl-PL"/>
        </w:rPr>
        <w:t>e</w:t>
      </w:r>
      <w:r w:rsidRPr="006A3C6F"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 xml:space="preserve">uczniom </w:t>
      </w:r>
      <w:r w:rsidRPr="006A3C6F">
        <w:rPr>
          <w:rFonts w:cs="Calibri"/>
          <w:sz w:val="24"/>
          <w:szCs w:val="24"/>
          <w:lang w:eastAsia="pl-PL"/>
        </w:rPr>
        <w:t>w formie pozytywnej, aby zapewnić poczucie bezpieczeństwa i odpowiedzialności za swoje zachowanie.</w:t>
      </w:r>
    </w:p>
    <w:p w:rsidR="003434BF" w:rsidRDefault="003434BF" w:rsidP="00B31F9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F91EDB">
        <w:rPr>
          <w:rFonts w:cs="Calibri"/>
          <w:sz w:val="24"/>
          <w:szCs w:val="24"/>
          <w:lang w:eastAsia="pl-PL"/>
        </w:rPr>
        <w:t>Wychowawca klasy ma obowiązek porozmawiać z uczniami na temat przestrzegania podstawowych zasad higieny, w tym np. częstego mycia rąk z użyciem ciepłej wody i mydła oraz ochrony podczas kaszlu i kichania; zasad profilaktyki przed zarażeniem koronawirusem</w:t>
      </w:r>
      <w:r>
        <w:rPr>
          <w:rFonts w:cs="Calibri"/>
          <w:sz w:val="24"/>
          <w:szCs w:val="24"/>
          <w:lang w:eastAsia="pl-PL"/>
        </w:rPr>
        <w:t xml:space="preserve">. </w:t>
      </w:r>
    </w:p>
    <w:p w:rsidR="003434BF" w:rsidRPr="00FC46B2" w:rsidRDefault="003434BF" w:rsidP="003B34E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B31F93">
        <w:rPr>
          <w:bCs/>
        </w:rPr>
        <w:t xml:space="preserve">Nauczyciel w pracy z dziećmi zobowiązany jest stosować środki ochronne przeciwko koronawirusowi przyłbice/maseczki, rękawiczki </w:t>
      </w:r>
      <w:r>
        <w:rPr>
          <w:bCs/>
        </w:rPr>
        <w:t xml:space="preserve">ochronne </w:t>
      </w:r>
      <w:r w:rsidRPr="00B31F93">
        <w:rPr>
          <w:bCs/>
        </w:rPr>
        <w:t>oraz przestrzegać zasad higieny, by dzieci uczyły się przez obserwację dobrego przykładu.</w:t>
      </w:r>
    </w:p>
    <w:p w:rsidR="003434BF" w:rsidRPr="00C61710" w:rsidRDefault="003434BF" w:rsidP="003B34E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color w:val="000000"/>
        </w:rPr>
        <w:t>Nauczyciel opuszczając stanowisko pracy, dezynfekuje je.</w:t>
      </w:r>
    </w:p>
    <w:p w:rsidR="003434BF" w:rsidRPr="00FC46B2" w:rsidRDefault="003434BF" w:rsidP="00FC46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CA6FBB">
        <w:rPr>
          <w:rFonts w:cs="Calibri"/>
          <w:sz w:val="24"/>
          <w:szCs w:val="24"/>
          <w:lang w:eastAsia="pl-PL"/>
        </w:rPr>
        <w:t>Nauczyciel ma obowiązek po każdej lekcji umyć ręce według wywieszonych w toaletach instrukcji, pod ciepłą, bieżącą wodą przy użyciu mydła dezynfekcyjnego i wytrzeć ręce w papierowy ręcznik.</w:t>
      </w:r>
    </w:p>
    <w:p w:rsidR="003434BF" w:rsidRPr="003B34E3" w:rsidRDefault="003434BF" w:rsidP="003B34E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3B34E3">
        <w:rPr>
          <w:bCs/>
          <w:sz w:val="24"/>
          <w:szCs w:val="24"/>
        </w:rPr>
        <w:t>Nauczyciel jest odpowiedzialny za stosowanie podstawowych zasad zapobiegawczych przez dzieci, które istotnie wpływają na ograniczenie ryzyka zakażeniem.</w:t>
      </w:r>
    </w:p>
    <w:p w:rsidR="003434BF" w:rsidRPr="0097307E" w:rsidRDefault="003434BF" w:rsidP="0097307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3B34E3">
        <w:rPr>
          <w:bCs/>
          <w:sz w:val="24"/>
          <w:szCs w:val="24"/>
        </w:rPr>
        <w:t>Nauczyciel powinien regularnie przypominać dzieciom o zasadach higieny, zaczynając każdy dzień pracy z grupą od zajęć poświęconych tej tematyce. Podczas zajęć prowadzonych w formie dostosowanej do wieku dzieci powinien zwróć ich uwagę na: niepodawanie ręki na powitanie, unikanie dotykania oczu, nosa i ust, dokładne mycie rąk, zasłanianie ust i nosa przy kichaniu czy kasłaniu.</w:t>
      </w:r>
    </w:p>
    <w:p w:rsidR="003434BF" w:rsidRPr="0097307E" w:rsidRDefault="003434BF" w:rsidP="0097307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97307E">
        <w:rPr>
          <w:bCs/>
          <w:sz w:val="24"/>
          <w:szCs w:val="24"/>
        </w:rPr>
        <w:t>Pod kierunkiem nauczyciela dzieci powinny często i regularnie myć ręce, szczególnie:</w:t>
      </w:r>
    </w:p>
    <w:p w:rsidR="003434BF" w:rsidRPr="005C143E" w:rsidRDefault="003434BF" w:rsidP="005C143E">
      <w:pPr>
        <w:numPr>
          <w:ilvl w:val="0"/>
          <w:numId w:val="10"/>
        </w:numPr>
        <w:spacing w:after="160" w:line="259" w:lineRule="auto"/>
        <w:contextualSpacing/>
        <w:rPr>
          <w:bCs/>
          <w:sz w:val="24"/>
          <w:szCs w:val="24"/>
        </w:rPr>
      </w:pPr>
      <w:r w:rsidRPr="005C143E">
        <w:rPr>
          <w:bCs/>
          <w:sz w:val="24"/>
          <w:szCs w:val="24"/>
        </w:rPr>
        <w:t xml:space="preserve">przed jedzeniem, </w:t>
      </w:r>
    </w:p>
    <w:p w:rsidR="003434BF" w:rsidRPr="005C143E" w:rsidRDefault="003434BF" w:rsidP="005C143E">
      <w:pPr>
        <w:numPr>
          <w:ilvl w:val="0"/>
          <w:numId w:val="10"/>
        </w:numPr>
        <w:spacing w:after="160" w:line="259" w:lineRule="auto"/>
        <w:contextualSpacing/>
        <w:rPr>
          <w:bCs/>
          <w:sz w:val="24"/>
          <w:szCs w:val="24"/>
        </w:rPr>
      </w:pPr>
      <w:r w:rsidRPr="005C143E">
        <w:rPr>
          <w:bCs/>
          <w:sz w:val="24"/>
          <w:szCs w:val="24"/>
        </w:rPr>
        <w:t>po skorzystaniu z toalety,</w:t>
      </w:r>
    </w:p>
    <w:p w:rsidR="003434BF" w:rsidRPr="005C143E" w:rsidRDefault="003434BF" w:rsidP="005C143E">
      <w:pPr>
        <w:numPr>
          <w:ilvl w:val="0"/>
          <w:numId w:val="10"/>
        </w:numPr>
        <w:spacing w:after="160" w:line="259" w:lineRule="auto"/>
        <w:contextualSpacing/>
        <w:rPr>
          <w:bCs/>
          <w:sz w:val="24"/>
          <w:szCs w:val="24"/>
        </w:rPr>
      </w:pPr>
      <w:r w:rsidRPr="005C143E">
        <w:rPr>
          <w:bCs/>
          <w:sz w:val="24"/>
          <w:szCs w:val="24"/>
        </w:rPr>
        <w:t>po skorzystaniu z chusteczki higienicznej podczas kichania,</w:t>
      </w:r>
    </w:p>
    <w:p w:rsidR="003434BF" w:rsidRPr="005C143E" w:rsidRDefault="003434BF" w:rsidP="005C143E">
      <w:pPr>
        <w:numPr>
          <w:ilvl w:val="0"/>
          <w:numId w:val="10"/>
        </w:numPr>
        <w:spacing w:after="160" w:line="259" w:lineRule="auto"/>
        <w:contextualSpacing/>
        <w:rPr>
          <w:bCs/>
          <w:sz w:val="24"/>
          <w:szCs w:val="24"/>
        </w:rPr>
      </w:pPr>
      <w:r w:rsidRPr="005C143E">
        <w:rPr>
          <w:bCs/>
          <w:sz w:val="24"/>
          <w:szCs w:val="24"/>
        </w:rPr>
        <w:t>po styczności dłoni z powierzchnią lub przedmiotem, które mogły zostać zanieczyszczone koronawirusem (dzieci mogą być nosicielem wirusa lub chorować bezobjawowo),</w:t>
      </w:r>
    </w:p>
    <w:p w:rsidR="003434BF" w:rsidRPr="00C06256" w:rsidRDefault="003434BF" w:rsidP="00C06256">
      <w:pPr>
        <w:numPr>
          <w:ilvl w:val="0"/>
          <w:numId w:val="10"/>
        </w:numPr>
        <w:spacing w:after="160" w:line="259" w:lineRule="auto"/>
        <w:contextualSpacing/>
        <w:rPr>
          <w:bCs/>
          <w:sz w:val="24"/>
          <w:szCs w:val="24"/>
        </w:rPr>
      </w:pPr>
      <w:r w:rsidRPr="005C143E">
        <w:rPr>
          <w:bCs/>
          <w:sz w:val="24"/>
          <w:szCs w:val="24"/>
        </w:rPr>
        <w:t>po powrocie z zajęć na świeżym powietrzu.</w:t>
      </w:r>
    </w:p>
    <w:p w:rsidR="003434BF" w:rsidRDefault="003434BF" w:rsidP="00C06256">
      <w:pPr>
        <w:pStyle w:val="ListParagraph"/>
        <w:numPr>
          <w:ilvl w:val="0"/>
          <w:numId w:val="8"/>
        </w:numPr>
        <w:spacing w:after="160" w:line="259" w:lineRule="auto"/>
        <w:rPr>
          <w:bCs/>
          <w:sz w:val="24"/>
          <w:szCs w:val="24"/>
        </w:rPr>
      </w:pPr>
      <w:r w:rsidRPr="001279DC">
        <w:rPr>
          <w:bCs/>
          <w:sz w:val="24"/>
          <w:szCs w:val="24"/>
        </w:rPr>
        <w:t xml:space="preserve">Mycie rąk powinno być tak zorganizowane, by </w:t>
      </w:r>
      <w:bookmarkStart w:id="2" w:name="_Hlk49698512"/>
      <w:r w:rsidRPr="001279DC">
        <w:rPr>
          <w:bCs/>
          <w:sz w:val="24"/>
          <w:szCs w:val="24"/>
        </w:rPr>
        <w:t>przy każdej umywalce znajdowało się tylko jedno dziecko.</w:t>
      </w:r>
      <w:bookmarkEnd w:id="2"/>
    </w:p>
    <w:p w:rsidR="003434BF" w:rsidRDefault="003434BF" w:rsidP="00C06256">
      <w:pPr>
        <w:pStyle w:val="ListParagraph"/>
        <w:numPr>
          <w:ilvl w:val="0"/>
          <w:numId w:val="8"/>
        </w:numPr>
        <w:spacing w:after="160" w:line="259" w:lineRule="auto"/>
        <w:rPr>
          <w:bCs/>
          <w:sz w:val="24"/>
          <w:szCs w:val="24"/>
        </w:rPr>
      </w:pPr>
      <w:r w:rsidRPr="00C06256">
        <w:rPr>
          <w:bCs/>
          <w:sz w:val="24"/>
          <w:szCs w:val="24"/>
        </w:rPr>
        <w:t xml:space="preserve">W razie potrzeby nauczyciel powinien zademonstrować dzieciom jak poprawnie należy myć ręce, żeby usunąć z nich wirusa. </w:t>
      </w:r>
    </w:p>
    <w:p w:rsidR="003434BF" w:rsidRDefault="003434BF" w:rsidP="00C06256">
      <w:pPr>
        <w:pStyle w:val="ListParagraph"/>
        <w:numPr>
          <w:ilvl w:val="0"/>
          <w:numId w:val="8"/>
        </w:numPr>
        <w:spacing w:after="160" w:line="259" w:lineRule="auto"/>
        <w:rPr>
          <w:bCs/>
          <w:sz w:val="24"/>
          <w:szCs w:val="24"/>
        </w:rPr>
      </w:pPr>
      <w:r w:rsidRPr="00C06256">
        <w:rPr>
          <w:bCs/>
          <w:sz w:val="24"/>
          <w:szCs w:val="24"/>
        </w:rPr>
        <w:t>Nauczyciel powinien zwracać uwagę, jak zachowują się dzieci podczas kaszlu i kichania. W razie niewłaściwego zachowania sprzyjającego rozprzestrzenianiu się wirusa należy pokazać dzieciom, w jaki sposób usta i nos zakrywać zgiętym łokciem. Użyta podczas kichania lub kaszlu chusteczka higieniczna powinna być jak najszybciej wyrzucona do zamkniętego kosza a ręce umyte wodą i mydłem.</w:t>
      </w:r>
    </w:p>
    <w:p w:rsidR="003434BF" w:rsidRDefault="003434BF" w:rsidP="00C06256">
      <w:pPr>
        <w:pStyle w:val="ListParagraph"/>
        <w:numPr>
          <w:ilvl w:val="0"/>
          <w:numId w:val="8"/>
        </w:numPr>
        <w:spacing w:after="160" w:line="259" w:lineRule="auto"/>
        <w:rPr>
          <w:bCs/>
          <w:sz w:val="24"/>
          <w:szCs w:val="24"/>
        </w:rPr>
      </w:pPr>
      <w:r w:rsidRPr="00C06256">
        <w:rPr>
          <w:bCs/>
          <w:sz w:val="24"/>
          <w:szCs w:val="24"/>
        </w:rPr>
        <w:t>Dzieciom, które kaszlą i kichają należy zor</w:t>
      </w:r>
      <w:r>
        <w:rPr>
          <w:bCs/>
          <w:sz w:val="24"/>
          <w:szCs w:val="24"/>
        </w:rPr>
        <w:t>ganizować miejsce</w:t>
      </w:r>
      <w:r w:rsidRPr="00C06256">
        <w:rPr>
          <w:bCs/>
          <w:sz w:val="24"/>
          <w:szCs w:val="24"/>
        </w:rPr>
        <w:t xml:space="preserve"> w bezpiecznej odległości od innych dzieci. </w:t>
      </w:r>
    </w:p>
    <w:p w:rsidR="003434BF" w:rsidRPr="00052BC8" w:rsidRDefault="003434BF" w:rsidP="00052BC8">
      <w:pPr>
        <w:pStyle w:val="ListParagraph"/>
        <w:numPr>
          <w:ilvl w:val="0"/>
          <w:numId w:val="8"/>
        </w:numPr>
        <w:spacing w:after="160" w:line="259" w:lineRule="auto"/>
        <w:rPr>
          <w:bCs/>
          <w:sz w:val="24"/>
          <w:szCs w:val="24"/>
        </w:rPr>
      </w:pPr>
      <w:r w:rsidRPr="00C06256">
        <w:rPr>
          <w:rFonts w:cs="Calibri"/>
          <w:sz w:val="24"/>
          <w:szCs w:val="24"/>
        </w:rPr>
        <w:t xml:space="preserve">Jeżeli </w:t>
      </w:r>
      <w:r>
        <w:rPr>
          <w:rFonts w:cs="Calibri"/>
          <w:sz w:val="24"/>
          <w:szCs w:val="24"/>
        </w:rPr>
        <w:t>nauczyciel</w:t>
      </w:r>
      <w:r w:rsidRPr="00C06256">
        <w:rPr>
          <w:rFonts w:cs="Calibri"/>
          <w:sz w:val="24"/>
          <w:szCs w:val="24"/>
        </w:rPr>
        <w:t xml:space="preserve">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  <w:r>
        <w:rPr>
          <w:rFonts w:cs="Calibri"/>
          <w:sz w:val="24"/>
          <w:szCs w:val="24"/>
        </w:rPr>
        <w:t xml:space="preserve"> W razie konieczności wzywa pogotowie.</w:t>
      </w:r>
    </w:p>
    <w:p w:rsidR="003434BF" w:rsidRPr="00C91B3F" w:rsidRDefault="003434BF" w:rsidP="00052BC8">
      <w:pPr>
        <w:pStyle w:val="ListParagraph"/>
        <w:numPr>
          <w:ilvl w:val="0"/>
          <w:numId w:val="8"/>
        </w:numPr>
        <w:spacing w:after="160" w:line="259" w:lineRule="auto"/>
        <w:rPr>
          <w:bCs/>
          <w:sz w:val="24"/>
          <w:szCs w:val="24"/>
        </w:rPr>
      </w:pPr>
      <w:r w:rsidRPr="00052BC8">
        <w:rPr>
          <w:color w:val="000000"/>
        </w:rPr>
        <w:t xml:space="preserve">W klasach I – III nauczyciel może organizować przerwy w interwałach adekwatnych </w:t>
      </w:r>
      <w:r w:rsidRPr="00052BC8">
        <w:rPr>
          <w:color w:val="000000"/>
        </w:rPr>
        <w:br/>
        <w:t>do potrzeb, jednak nie rzadziej niż co 45 minut.</w:t>
      </w:r>
    </w:p>
    <w:p w:rsidR="003434BF" w:rsidRPr="00052BC8" w:rsidRDefault="003434BF" w:rsidP="00052BC8">
      <w:pPr>
        <w:pStyle w:val="ListParagraph"/>
        <w:numPr>
          <w:ilvl w:val="0"/>
          <w:numId w:val="8"/>
        </w:numPr>
        <w:spacing w:after="160" w:line="259" w:lineRule="auto"/>
        <w:rPr>
          <w:bCs/>
          <w:sz w:val="24"/>
          <w:szCs w:val="24"/>
        </w:rPr>
      </w:pPr>
      <w:r>
        <w:rPr>
          <w:color w:val="000000"/>
        </w:rPr>
        <w:t xml:space="preserve">Nauczyciel </w:t>
      </w:r>
      <w:r w:rsidRPr="00C91B3F">
        <w:rPr>
          <w:color w:val="000000"/>
        </w:rPr>
        <w:t>stos</w:t>
      </w:r>
      <w:r>
        <w:rPr>
          <w:color w:val="000000"/>
        </w:rPr>
        <w:t xml:space="preserve">uje </w:t>
      </w:r>
      <w:r w:rsidRPr="00C91B3F">
        <w:rPr>
          <w:color w:val="000000"/>
        </w:rPr>
        <w:t xml:space="preserve"> form</w:t>
      </w:r>
      <w:r>
        <w:rPr>
          <w:color w:val="000000"/>
        </w:rPr>
        <w:t>y</w:t>
      </w:r>
      <w:r w:rsidRPr="00C91B3F">
        <w:rPr>
          <w:color w:val="000000"/>
        </w:rPr>
        <w:t xml:space="preserve"> i metod</w:t>
      </w:r>
      <w:r>
        <w:rPr>
          <w:color w:val="000000"/>
        </w:rPr>
        <w:t>y</w:t>
      </w:r>
      <w:r w:rsidRPr="00C91B3F">
        <w:rPr>
          <w:color w:val="000000"/>
        </w:rPr>
        <w:t xml:space="preserve"> pracy</w:t>
      </w:r>
      <w:r>
        <w:rPr>
          <w:color w:val="000000"/>
        </w:rPr>
        <w:t>, które</w:t>
      </w:r>
      <w:r w:rsidRPr="00C91B3F">
        <w:rPr>
          <w:color w:val="000000"/>
        </w:rPr>
        <w:t xml:space="preserve"> sprzyjają ograniczeniu bliskiego kontaktu pomiędzy dziećmi podczas zajęć</w:t>
      </w:r>
      <w:r>
        <w:rPr>
          <w:color w:val="000000"/>
        </w:rPr>
        <w:t xml:space="preserve">  klasie.</w:t>
      </w:r>
    </w:p>
    <w:p w:rsidR="003434BF" w:rsidRDefault="003434BF" w:rsidP="007B2192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Nauczyciel organizuje wyjścia na otwartą przestrzeń i </w:t>
      </w:r>
      <w:r w:rsidRPr="008A191D">
        <w:rPr>
          <w:color w:val="000000"/>
        </w:rPr>
        <w:t>zaję</w:t>
      </w:r>
      <w:r>
        <w:rPr>
          <w:color w:val="000000"/>
        </w:rPr>
        <w:t>cia</w:t>
      </w:r>
      <w:r w:rsidRPr="008A191D">
        <w:rPr>
          <w:color w:val="000000"/>
        </w:rPr>
        <w:t xml:space="preserve"> na świeżym powietrzu </w:t>
      </w:r>
      <w:r>
        <w:rPr>
          <w:color w:val="000000"/>
        </w:rPr>
        <w:t>wyłącznie w obrębie grupy klasowej; możliwość organizowania innych wycieczek zależeć będzie od aktualnej sytuacji epidemicznej w regionie.</w:t>
      </w:r>
    </w:p>
    <w:p w:rsidR="003434BF" w:rsidRPr="00D77B06" w:rsidRDefault="003434BF" w:rsidP="00D77B06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Wychowawca bądź nauczyciel realizuje założenia programu wychowawczo - profilaktycznego (tj. apele, akademie, uroczystości) wyłącznie w obrębie grupy klasowej.</w:t>
      </w:r>
    </w:p>
    <w:p w:rsidR="003434BF" w:rsidRDefault="003434BF" w:rsidP="007B2192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Nauczyciel w miarę możliwości jak najczęściej organizuje </w:t>
      </w:r>
      <w:r w:rsidRPr="00FA484C">
        <w:rPr>
          <w:color w:val="000000"/>
        </w:rPr>
        <w:t xml:space="preserve">zajęcia wychowania fizycznego </w:t>
      </w:r>
      <w:r>
        <w:rPr>
          <w:color w:val="000000"/>
        </w:rPr>
        <w:t>na  świeżym powietrzu oraz zastępuje gry i ćwiczenia kontaktowe innymi rodzajami ćwiczeń (badminton, lekkoatletyka, ćwiczenia przygotowujące do siatkówki, biegi przełajowe).</w:t>
      </w:r>
      <w:r w:rsidRPr="00DD4681">
        <w:t xml:space="preserve"> </w:t>
      </w:r>
      <w:r>
        <w:rPr>
          <w:color w:val="000000"/>
        </w:rPr>
        <w:t>Wykorzystane p</w:t>
      </w:r>
      <w:r w:rsidRPr="00DD4681">
        <w:rPr>
          <w:color w:val="000000"/>
        </w:rPr>
        <w:t>rzybory do ćwiczeń (piłki, skakanki, obręcze itp.) czyści lub dezynfek</w:t>
      </w:r>
      <w:r>
        <w:rPr>
          <w:color w:val="000000"/>
        </w:rPr>
        <w:t>uje po skończeniu zajęć</w:t>
      </w:r>
      <w:r w:rsidRPr="00DD4681">
        <w:rPr>
          <w:color w:val="000000"/>
        </w:rPr>
        <w:t>.</w:t>
      </w:r>
    </w:p>
    <w:p w:rsidR="003434BF" w:rsidRPr="00614B49" w:rsidRDefault="003434BF" w:rsidP="00614B49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Zajęcia informatyki nauczyciel może realizować w pracowni z wykorzystaniem zdezynfekowanych  zestawów komputerowych lub </w:t>
      </w:r>
      <w:r w:rsidRPr="00430989">
        <w:rPr>
          <w:color w:val="000000"/>
        </w:rPr>
        <w:t xml:space="preserve">w salach  </w:t>
      </w:r>
      <w:r>
        <w:rPr>
          <w:color w:val="000000"/>
        </w:rPr>
        <w:t>z wykorzystaniem  zdezynfekowanych laptopów. Dezynfekcji sprzętu dokonuje po przeprowadzeniu zajęć.</w:t>
      </w:r>
    </w:p>
    <w:p w:rsidR="003434BF" w:rsidRDefault="003434BF" w:rsidP="007369E0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Nauczyciel p</w:t>
      </w:r>
      <w:r w:rsidRPr="007E06E2">
        <w:rPr>
          <w:color w:val="000000"/>
        </w:rPr>
        <w:t>o  zakończonej lekcji, sprawuj</w:t>
      </w:r>
      <w:r>
        <w:rPr>
          <w:color w:val="000000"/>
        </w:rPr>
        <w:t>e</w:t>
      </w:r>
      <w:r w:rsidRPr="007E06E2">
        <w:rPr>
          <w:color w:val="000000"/>
        </w:rPr>
        <w:t xml:space="preserve"> opiekę nad uczniami do końca przerwy (według ustalonego harmonogramu dyżurów)</w:t>
      </w:r>
      <w:r>
        <w:rPr>
          <w:color w:val="000000"/>
        </w:rPr>
        <w:t xml:space="preserve">, a </w:t>
      </w:r>
      <w:r w:rsidRPr="007E06E2">
        <w:rPr>
          <w:color w:val="000000"/>
        </w:rPr>
        <w:t>po ostatniej lekcji sprowadza uczniów do szatni</w:t>
      </w:r>
      <w:r>
        <w:rPr>
          <w:color w:val="000000"/>
        </w:rPr>
        <w:t>.</w:t>
      </w:r>
    </w:p>
    <w:p w:rsidR="003434BF" w:rsidRDefault="003434BF" w:rsidP="00361405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Wychowawca organizuje zebrania z rodzicami indywidualnie dla swojej klasy, ze szczególnym zachowaniem zasad bezpieczeństwa. </w:t>
      </w:r>
      <w:r w:rsidRPr="007A7E97">
        <w:rPr>
          <w:color w:val="000000"/>
        </w:rPr>
        <w:t>Preferuje się bieżący kontakt z rodzicami poprzez platformę LIBRUS, telefonicznie lub mailowo.</w:t>
      </w:r>
    </w:p>
    <w:p w:rsidR="003434BF" w:rsidRPr="007369E0" w:rsidRDefault="003434BF" w:rsidP="00361405">
      <w:pPr>
        <w:spacing w:after="0" w:line="360" w:lineRule="auto"/>
        <w:ind w:left="284"/>
        <w:jc w:val="both"/>
        <w:rPr>
          <w:color w:val="000000"/>
        </w:rPr>
      </w:pPr>
    </w:p>
    <w:p w:rsidR="003434BF" w:rsidRPr="00654C8F" w:rsidRDefault="003434BF" w:rsidP="00C8741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54C8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3</w:t>
      </w:r>
    </w:p>
    <w:p w:rsidR="003434BF" w:rsidRPr="00654C8F" w:rsidRDefault="003434BF" w:rsidP="00C8741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54C8F">
        <w:rPr>
          <w:rFonts w:ascii="Times New Roman" w:hAnsi="Times New Roman"/>
          <w:b/>
          <w:color w:val="000000"/>
          <w:sz w:val="24"/>
          <w:szCs w:val="24"/>
          <w:lang w:eastAsia="pl-PL"/>
        </w:rPr>
        <w:t>Postanowienia końcowe</w:t>
      </w:r>
    </w:p>
    <w:p w:rsidR="003434BF" w:rsidRPr="00654C8F" w:rsidRDefault="003434BF" w:rsidP="00C8741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3434BF" w:rsidRPr="00654C8F" w:rsidRDefault="003434BF" w:rsidP="00C8741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54C8F">
        <w:rPr>
          <w:rFonts w:ascii="Times New Roman" w:hAnsi="Times New Roman"/>
          <w:color w:val="000000"/>
          <w:sz w:val="24"/>
          <w:szCs w:val="24"/>
          <w:lang w:eastAsia="pl-PL"/>
        </w:rPr>
        <w:t>Szczegółowe zasady funkcjonowania na lekcjach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54C8F">
        <w:rPr>
          <w:rFonts w:ascii="Times New Roman" w:hAnsi="Times New Roman"/>
          <w:color w:val="000000"/>
          <w:sz w:val="24"/>
          <w:szCs w:val="24"/>
          <w:lang w:eastAsia="pl-PL"/>
        </w:rPr>
        <w:t>obowiązujące w klasach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654C8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I-III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54C8F">
        <w:rPr>
          <w:rFonts w:ascii="Times New Roman" w:hAnsi="Times New Roman"/>
          <w:color w:val="000000"/>
          <w:sz w:val="24"/>
          <w:szCs w:val="24"/>
          <w:lang w:eastAsia="pl-PL"/>
        </w:rPr>
        <w:t>wchodzą w życie z dniem 1 września 2020r.</w:t>
      </w:r>
    </w:p>
    <w:p w:rsidR="003434BF" w:rsidRPr="00654C8F" w:rsidRDefault="003434BF" w:rsidP="00C8741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741D">
        <w:rPr>
          <w:rFonts w:ascii="Times New Roman" w:hAnsi="Times New Roman"/>
          <w:color w:val="000000"/>
          <w:sz w:val="24"/>
          <w:szCs w:val="24"/>
          <w:lang w:eastAsia="pl-PL"/>
        </w:rPr>
        <w:t>Szczegółowe zasady funkcjonowania na lekcjach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8741D">
        <w:rPr>
          <w:rFonts w:ascii="Times New Roman" w:hAnsi="Times New Roman"/>
          <w:color w:val="000000"/>
          <w:sz w:val="24"/>
          <w:szCs w:val="24"/>
          <w:lang w:eastAsia="pl-PL"/>
        </w:rPr>
        <w:t>w klasach I-III</w:t>
      </w:r>
      <w:r w:rsidRPr="00654C8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obowiązują do odwołania.</w:t>
      </w:r>
    </w:p>
    <w:p w:rsidR="003434BF" w:rsidRDefault="003434BF" w:rsidP="00472D2B">
      <w:pPr>
        <w:spacing w:after="160" w:line="259" w:lineRule="auto"/>
        <w:rPr>
          <w:bCs/>
          <w:sz w:val="24"/>
          <w:szCs w:val="24"/>
        </w:rPr>
      </w:pPr>
    </w:p>
    <w:p w:rsidR="003434BF" w:rsidRPr="00472D2B" w:rsidRDefault="003434BF" w:rsidP="00472D2B">
      <w:pPr>
        <w:spacing w:after="160" w:line="259" w:lineRule="auto"/>
        <w:rPr>
          <w:bCs/>
          <w:sz w:val="24"/>
          <w:szCs w:val="24"/>
        </w:rPr>
      </w:pPr>
    </w:p>
    <w:sectPr w:rsidR="003434BF" w:rsidRPr="00472D2B" w:rsidSect="00F76B1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BF" w:rsidRDefault="003434BF" w:rsidP="00FB07A5">
      <w:pPr>
        <w:spacing w:after="0" w:line="240" w:lineRule="auto"/>
      </w:pPr>
      <w:r>
        <w:separator/>
      </w:r>
    </w:p>
  </w:endnote>
  <w:endnote w:type="continuationSeparator" w:id="0">
    <w:p w:rsidR="003434BF" w:rsidRDefault="003434BF" w:rsidP="00FB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BF" w:rsidRDefault="003434BF" w:rsidP="00FB07A5">
      <w:pPr>
        <w:spacing w:after="0" w:line="240" w:lineRule="auto"/>
      </w:pPr>
      <w:r>
        <w:separator/>
      </w:r>
    </w:p>
  </w:footnote>
  <w:footnote w:type="continuationSeparator" w:id="0">
    <w:p w:rsidR="003434BF" w:rsidRDefault="003434BF" w:rsidP="00FB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E8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6226FA9"/>
    <w:multiLevelType w:val="hybridMultilevel"/>
    <w:tmpl w:val="FF2A9B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075F3"/>
    <w:multiLevelType w:val="hybridMultilevel"/>
    <w:tmpl w:val="16BC8A06"/>
    <w:lvl w:ilvl="0" w:tplc="581C8120">
      <w:start w:val="1"/>
      <w:numFmt w:val="decimal"/>
      <w:lvlText w:val="%1)"/>
      <w:lvlJc w:val="left"/>
      <w:pPr>
        <w:ind w:left="720" w:hanging="6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5C7E6E"/>
    <w:multiLevelType w:val="hybridMultilevel"/>
    <w:tmpl w:val="73AAC4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DF24BD"/>
    <w:multiLevelType w:val="hybridMultilevel"/>
    <w:tmpl w:val="B5E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D930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B527E9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F6F4F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41F87C09"/>
    <w:multiLevelType w:val="hybridMultilevel"/>
    <w:tmpl w:val="C7D01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7C71DB"/>
    <w:multiLevelType w:val="hybridMultilevel"/>
    <w:tmpl w:val="D1C88C2C"/>
    <w:lvl w:ilvl="0" w:tplc="B7B075A6">
      <w:start w:val="1"/>
      <w:numFmt w:val="decimal"/>
      <w:lvlText w:val="%1)"/>
      <w:lvlJc w:val="left"/>
      <w:pPr>
        <w:ind w:left="284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B4686C"/>
    <w:multiLevelType w:val="hybridMultilevel"/>
    <w:tmpl w:val="86306E46"/>
    <w:lvl w:ilvl="0" w:tplc="20DCEA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323F0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B5E611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610F5A78"/>
    <w:multiLevelType w:val="hybridMultilevel"/>
    <w:tmpl w:val="F72041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3C6559"/>
    <w:multiLevelType w:val="hybridMultilevel"/>
    <w:tmpl w:val="92DA20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50C5B0E"/>
    <w:multiLevelType w:val="hybridMultilevel"/>
    <w:tmpl w:val="D880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703DF7"/>
    <w:multiLevelType w:val="hybridMultilevel"/>
    <w:tmpl w:val="3970EB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16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3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4E5"/>
    <w:rsid w:val="000017CF"/>
    <w:rsid w:val="00017303"/>
    <w:rsid w:val="00017D98"/>
    <w:rsid w:val="00022415"/>
    <w:rsid w:val="000356AB"/>
    <w:rsid w:val="000362E8"/>
    <w:rsid w:val="000466DD"/>
    <w:rsid w:val="00052BC8"/>
    <w:rsid w:val="00052ED6"/>
    <w:rsid w:val="00056211"/>
    <w:rsid w:val="00075183"/>
    <w:rsid w:val="00090B9A"/>
    <w:rsid w:val="000B1F53"/>
    <w:rsid w:val="000B21CD"/>
    <w:rsid w:val="000D0120"/>
    <w:rsid w:val="000F796E"/>
    <w:rsid w:val="00103874"/>
    <w:rsid w:val="0010389E"/>
    <w:rsid w:val="001279DC"/>
    <w:rsid w:val="00133A04"/>
    <w:rsid w:val="001516FA"/>
    <w:rsid w:val="001540A5"/>
    <w:rsid w:val="00187C53"/>
    <w:rsid w:val="0019228D"/>
    <w:rsid w:val="001D4E5F"/>
    <w:rsid w:val="001D7BA2"/>
    <w:rsid w:val="001E41E3"/>
    <w:rsid w:val="00203923"/>
    <w:rsid w:val="00205F03"/>
    <w:rsid w:val="00220581"/>
    <w:rsid w:val="0022446E"/>
    <w:rsid w:val="00236EA2"/>
    <w:rsid w:val="00237AEC"/>
    <w:rsid w:val="00242ABF"/>
    <w:rsid w:val="00244F74"/>
    <w:rsid w:val="002472F7"/>
    <w:rsid w:val="00261042"/>
    <w:rsid w:val="00262172"/>
    <w:rsid w:val="00262CE7"/>
    <w:rsid w:val="00265FFE"/>
    <w:rsid w:val="0027294D"/>
    <w:rsid w:val="00275603"/>
    <w:rsid w:val="002946AA"/>
    <w:rsid w:val="00295CB3"/>
    <w:rsid w:val="002A455C"/>
    <w:rsid w:val="002C1527"/>
    <w:rsid w:val="002C1B06"/>
    <w:rsid w:val="002C39D3"/>
    <w:rsid w:val="002E65DD"/>
    <w:rsid w:val="003129F5"/>
    <w:rsid w:val="003170EE"/>
    <w:rsid w:val="00334411"/>
    <w:rsid w:val="003434BF"/>
    <w:rsid w:val="003474ED"/>
    <w:rsid w:val="0035081C"/>
    <w:rsid w:val="00352E82"/>
    <w:rsid w:val="00361405"/>
    <w:rsid w:val="0036431E"/>
    <w:rsid w:val="003834E5"/>
    <w:rsid w:val="00387CC5"/>
    <w:rsid w:val="00392FB9"/>
    <w:rsid w:val="0039465B"/>
    <w:rsid w:val="003B34E3"/>
    <w:rsid w:val="003C0325"/>
    <w:rsid w:val="003C2BF7"/>
    <w:rsid w:val="003E14BB"/>
    <w:rsid w:val="004018B6"/>
    <w:rsid w:val="0040393E"/>
    <w:rsid w:val="00407908"/>
    <w:rsid w:val="00407E97"/>
    <w:rsid w:val="00414191"/>
    <w:rsid w:val="00420EF3"/>
    <w:rsid w:val="0042421A"/>
    <w:rsid w:val="0042531F"/>
    <w:rsid w:val="0042619B"/>
    <w:rsid w:val="004272E4"/>
    <w:rsid w:val="0043077B"/>
    <w:rsid w:val="00430989"/>
    <w:rsid w:val="00430C90"/>
    <w:rsid w:val="00430ECB"/>
    <w:rsid w:val="00441EB6"/>
    <w:rsid w:val="004450F8"/>
    <w:rsid w:val="004461C0"/>
    <w:rsid w:val="00453FE9"/>
    <w:rsid w:val="0045419B"/>
    <w:rsid w:val="00472D2B"/>
    <w:rsid w:val="00477007"/>
    <w:rsid w:val="00495954"/>
    <w:rsid w:val="004B18D6"/>
    <w:rsid w:val="004B67E4"/>
    <w:rsid w:val="004C4F46"/>
    <w:rsid w:val="004E59FE"/>
    <w:rsid w:val="0050003D"/>
    <w:rsid w:val="00504D62"/>
    <w:rsid w:val="00532C70"/>
    <w:rsid w:val="00555B11"/>
    <w:rsid w:val="0055687B"/>
    <w:rsid w:val="005706C6"/>
    <w:rsid w:val="005A33E4"/>
    <w:rsid w:val="005A46C3"/>
    <w:rsid w:val="005B1675"/>
    <w:rsid w:val="005C143E"/>
    <w:rsid w:val="005C6C66"/>
    <w:rsid w:val="005C79F4"/>
    <w:rsid w:val="005D4418"/>
    <w:rsid w:val="005D620A"/>
    <w:rsid w:val="00611C1C"/>
    <w:rsid w:val="00614B49"/>
    <w:rsid w:val="006162A6"/>
    <w:rsid w:val="006305BD"/>
    <w:rsid w:val="00636D4C"/>
    <w:rsid w:val="00654C8F"/>
    <w:rsid w:val="0066346F"/>
    <w:rsid w:val="0067067E"/>
    <w:rsid w:val="00670D1E"/>
    <w:rsid w:val="0067400C"/>
    <w:rsid w:val="0067595A"/>
    <w:rsid w:val="006915EB"/>
    <w:rsid w:val="00693961"/>
    <w:rsid w:val="006A227F"/>
    <w:rsid w:val="006A3C6F"/>
    <w:rsid w:val="006A559A"/>
    <w:rsid w:val="006A6E53"/>
    <w:rsid w:val="006F7AD2"/>
    <w:rsid w:val="0070187D"/>
    <w:rsid w:val="007021A9"/>
    <w:rsid w:val="00702744"/>
    <w:rsid w:val="007269E3"/>
    <w:rsid w:val="00726FE4"/>
    <w:rsid w:val="00727EBC"/>
    <w:rsid w:val="00735BF0"/>
    <w:rsid w:val="007369E0"/>
    <w:rsid w:val="00736F03"/>
    <w:rsid w:val="00753D09"/>
    <w:rsid w:val="00770B6E"/>
    <w:rsid w:val="00772F02"/>
    <w:rsid w:val="007816C9"/>
    <w:rsid w:val="00791E4E"/>
    <w:rsid w:val="00795DA1"/>
    <w:rsid w:val="007A5F85"/>
    <w:rsid w:val="007A7E97"/>
    <w:rsid w:val="007B1A49"/>
    <w:rsid w:val="007B2192"/>
    <w:rsid w:val="007C0E2C"/>
    <w:rsid w:val="007D1319"/>
    <w:rsid w:val="007E06E2"/>
    <w:rsid w:val="007E3580"/>
    <w:rsid w:val="007E4DE8"/>
    <w:rsid w:val="007F423E"/>
    <w:rsid w:val="00814869"/>
    <w:rsid w:val="00817A37"/>
    <w:rsid w:val="008446E1"/>
    <w:rsid w:val="0084765A"/>
    <w:rsid w:val="00857103"/>
    <w:rsid w:val="00873857"/>
    <w:rsid w:val="00876539"/>
    <w:rsid w:val="00880542"/>
    <w:rsid w:val="00891077"/>
    <w:rsid w:val="00892279"/>
    <w:rsid w:val="00892972"/>
    <w:rsid w:val="008A191D"/>
    <w:rsid w:val="008A3F27"/>
    <w:rsid w:val="008B2C43"/>
    <w:rsid w:val="008C3ABB"/>
    <w:rsid w:val="008C6CF0"/>
    <w:rsid w:val="008E1F2E"/>
    <w:rsid w:val="008E26F1"/>
    <w:rsid w:val="009016C2"/>
    <w:rsid w:val="00936C6C"/>
    <w:rsid w:val="009448DF"/>
    <w:rsid w:val="00945971"/>
    <w:rsid w:val="00957BE4"/>
    <w:rsid w:val="00963AA4"/>
    <w:rsid w:val="0097307E"/>
    <w:rsid w:val="00992D52"/>
    <w:rsid w:val="009930CE"/>
    <w:rsid w:val="009B280C"/>
    <w:rsid w:val="009C6743"/>
    <w:rsid w:val="009E4E12"/>
    <w:rsid w:val="00A02F94"/>
    <w:rsid w:val="00A05746"/>
    <w:rsid w:val="00A21338"/>
    <w:rsid w:val="00A26492"/>
    <w:rsid w:val="00A31D09"/>
    <w:rsid w:val="00A37409"/>
    <w:rsid w:val="00A513B3"/>
    <w:rsid w:val="00A61626"/>
    <w:rsid w:val="00A670A2"/>
    <w:rsid w:val="00A70E0B"/>
    <w:rsid w:val="00A7303D"/>
    <w:rsid w:val="00AB7118"/>
    <w:rsid w:val="00AB732D"/>
    <w:rsid w:val="00AC7145"/>
    <w:rsid w:val="00AC7E12"/>
    <w:rsid w:val="00AE2E31"/>
    <w:rsid w:val="00B220F4"/>
    <w:rsid w:val="00B22956"/>
    <w:rsid w:val="00B2538E"/>
    <w:rsid w:val="00B262FC"/>
    <w:rsid w:val="00B31F93"/>
    <w:rsid w:val="00B36022"/>
    <w:rsid w:val="00B4660D"/>
    <w:rsid w:val="00B6307D"/>
    <w:rsid w:val="00B6604C"/>
    <w:rsid w:val="00B66A41"/>
    <w:rsid w:val="00B77D88"/>
    <w:rsid w:val="00B90296"/>
    <w:rsid w:val="00BA3575"/>
    <w:rsid w:val="00BB78C0"/>
    <w:rsid w:val="00BC2AB0"/>
    <w:rsid w:val="00BC698E"/>
    <w:rsid w:val="00BD1C45"/>
    <w:rsid w:val="00C03184"/>
    <w:rsid w:val="00C06256"/>
    <w:rsid w:val="00C42875"/>
    <w:rsid w:val="00C46B5C"/>
    <w:rsid w:val="00C57041"/>
    <w:rsid w:val="00C61710"/>
    <w:rsid w:val="00C62A04"/>
    <w:rsid w:val="00C71705"/>
    <w:rsid w:val="00C72635"/>
    <w:rsid w:val="00C81496"/>
    <w:rsid w:val="00C8741D"/>
    <w:rsid w:val="00C91B3F"/>
    <w:rsid w:val="00C94BB1"/>
    <w:rsid w:val="00C95AC0"/>
    <w:rsid w:val="00C96C30"/>
    <w:rsid w:val="00CA6FBB"/>
    <w:rsid w:val="00CB12F7"/>
    <w:rsid w:val="00CC1434"/>
    <w:rsid w:val="00CD3D59"/>
    <w:rsid w:val="00CF11C0"/>
    <w:rsid w:val="00CF7F57"/>
    <w:rsid w:val="00D04BA1"/>
    <w:rsid w:val="00D42C68"/>
    <w:rsid w:val="00D53D2D"/>
    <w:rsid w:val="00D54FB2"/>
    <w:rsid w:val="00D60326"/>
    <w:rsid w:val="00D6337B"/>
    <w:rsid w:val="00D77B06"/>
    <w:rsid w:val="00D8397C"/>
    <w:rsid w:val="00DA4453"/>
    <w:rsid w:val="00DB6E8F"/>
    <w:rsid w:val="00DD4681"/>
    <w:rsid w:val="00DE0CB7"/>
    <w:rsid w:val="00DE702E"/>
    <w:rsid w:val="00DF7E5F"/>
    <w:rsid w:val="00E04549"/>
    <w:rsid w:val="00E10656"/>
    <w:rsid w:val="00E23141"/>
    <w:rsid w:val="00E2369D"/>
    <w:rsid w:val="00E24AD5"/>
    <w:rsid w:val="00E26A10"/>
    <w:rsid w:val="00E347D1"/>
    <w:rsid w:val="00E41D76"/>
    <w:rsid w:val="00E62FD1"/>
    <w:rsid w:val="00E76E0B"/>
    <w:rsid w:val="00E77A55"/>
    <w:rsid w:val="00E82948"/>
    <w:rsid w:val="00EA13E9"/>
    <w:rsid w:val="00EB28BC"/>
    <w:rsid w:val="00EB532A"/>
    <w:rsid w:val="00EC1EC7"/>
    <w:rsid w:val="00ED5536"/>
    <w:rsid w:val="00ED647D"/>
    <w:rsid w:val="00EE4085"/>
    <w:rsid w:val="00EF0C9E"/>
    <w:rsid w:val="00F1137A"/>
    <w:rsid w:val="00F1219A"/>
    <w:rsid w:val="00F1245B"/>
    <w:rsid w:val="00F14907"/>
    <w:rsid w:val="00F635EB"/>
    <w:rsid w:val="00F745D7"/>
    <w:rsid w:val="00F76B12"/>
    <w:rsid w:val="00F77109"/>
    <w:rsid w:val="00F864CD"/>
    <w:rsid w:val="00F91EDB"/>
    <w:rsid w:val="00F91EE4"/>
    <w:rsid w:val="00F93C43"/>
    <w:rsid w:val="00F9775E"/>
    <w:rsid w:val="00FA484C"/>
    <w:rsid w:val="00FB0598"/>
    <w:rsid w:val="00FB07A5"/>
    <w:rsid w:val="00FC0941"/>
    <w:rsid w:val="00FC46B2"/>
    <w:rsid w:val="00FC4F0A"/>
    <w:rsid w:val="00FC6A76"/>
    <w:rsid w:val="00FD7152"/>
    <w:rsid w:val="00FE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wpb8b5e290gwp8d1011camsonormal">
    <w:name w:val="gwpb8b5e290_gwp8d1011ca_msonormal"/>
    <w:basedOn w:val="Normal"/>
    <w:uiPriority w:val="99"/>
    <w:rsid w:val="00383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b8b5e290gwp8d1011capunkty">
    <w:name w:val="gwpb8b5e290_gwp8d1011ca_punkty"/>
    <w:basedOn w:val="Normal"/>
    <w:uiPriority w:val="99"/>
    <w:rsid w:val="00383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FB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07A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B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07A5"/>
    <w:rPr>
      <w:rFonts w:cs="Times New Roman"/>
    </w:rPr>
  </w:style>
  <w:style w:type="paragraph" w:styleId="ListParagraph">
    <w:name w:val="List Paragraph"/>
    <w:basedOn w:val="Normal"/>
    <w:uiPriority w:val="99"/>
    <w:qFormat/>
    <w:rsid w:val="00187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3943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21172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39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2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1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9999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21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1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21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1379</Words>
  <Characters>8274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zasady funkcjonowania na lekcjach</dc:title>
  <dc:subject/>
  <dc:creator>Użytkownik systemu Windows</dc:creator>
  <cp:keywords/>
  <dc:description/>
  <cp:lastModifiedBy>Sekretariat</cp:lastModifiedBy>
  <cp:revision>2</cp:revision>
  <dcterms:created xsi:type="dcterms:W3CDTF">2020-08-31T12:43:00Z</dcterms:created>
  <dcterms:modified xsi:type="dcterms:W3CDTF">2020-08-31T12:43:00Z</dcterms:modified>
</cp:coreProperties>
</file>