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C" w:rsidRPr="00E06073" w:rsidRDefault="0063220C" w:rsidP="00746299">
      <w:pPr>
        <w:jc w:val="center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>
        <w:rPr>
          <w:sz w:val="22"/>
          <w:szCs w:val="22"/>
        </w:rPr>
        <w:t>od 02.09.2020 r.</w:t>
      </w:r>
      <w:r w:rsidRPr="00E06073">
        <w:rPr>
          <w:sz w:val="22"/>
          <w:szCs w:val="22"/>
        </w:rPr>
        <w:t xml:space="preserve">                                              </w:t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tbl>
      <w:tblPr>
        <w:tblW w:w="16709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894"/>
        <w:gridCol w:w="556"/>
        <w:gridCol w:w="589"/>
        <w:gridCol w:w="556"/>
        <w:gridCol w:w="360"/>
        <w:gridCol w:w="894"/>
        <w:gridCol w:w="598"/>
        <w:gridCol w:w="539"/>
        <w:gridCol w:w="541"/>
        <w:gridCol w:w="360"/>
        <w:gridCol w:w="894"/>
        <w:gridCol w:w="622"/>
        <w:gridCol w:w="622"/>
        <w:gridCol w:w="404"/>
        <w:gridCol w:w="360"/>
        <w:gridCol w:w="349"/>
        <w:gridCol w:w="360"/>
        <w:gridCol w:w="348"/>
        <w:gridCol w:w="360"/>
        <w:gridCol w:w="382"/>
        <w:gridCol w:w="360"/>
        <w:gridCol w:w="360"/>
        <w:gridCol w:w="360"/>
        <w:gridCol w:w="364"/>
        <w:gridCol w:w="356"/>
        <w:gridCol w:w="392"/>
        <w:gridCol w:w="360"/>
        <w:gridCol w:w="383"/>
        <w:gridCol w:w="376"/>
        <w:gridCol w:w="360"/>
        <w:gridCol w:w="451"/>
        <w:gridCol w:w="360"/>
        <w:gridCol w:w="315"/>
        <w:gridCol w:w="284"/>
        <w:gridCol w:w="320"/>
      </w:tblGrid>
      <w:tr w:rsidR="0063220C" w:rsidRPr="007A22BF" w:rsidTr="00477EBB">
        <w:trPr>
          <w:cantSplit/>
          <w:trHeight w:val="113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3220C" w:rsidRPr="00875AB7" w:rsidRDefault="0063220C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220C" w:rsidRPr="00875AB7" w:rsidRDefault="0063220C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875AB7" w:rsidRDefault="0063220C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3220C" w:rsidRPr="00875AB7" w:rsidRDefault="0063220C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3220C" w:rsidRPr="00875AB7" w:rsidRDefault="0063220C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477EBB" w:rsidRDefault="0063220C" w:rsidP="00B92BF2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477EBB">
              <w:rPr>
                <w:rFonts w:ascii="Arial Black" w:hAnsi="Arial Black"/>
                <w:b/>
                <w:sz w:val="11"/>
                <w:szCs w:val="11"/>
              </w:rPr>
              <w:t>PITUCH-WOJTACHNIO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SIKORSKA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B92BF2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3C4D6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O.ZACHARIASZ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STANISZEWSKA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BIDZIŃSKA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JAKUBIEC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MAGDZIARZ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SZYMCZYK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3220C" w:rsidRPr="00875AB7" w:rsidRDefault="0063220C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</w:tr>
      <w:tr w:rsidR="0063220C" w:rsidRPr="002307C3" w:rsidTr="00A62CDA">
        <w:trPr>
          <w:cantSplit/>
          <w:trHeight w:val="146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sz w:val="12"/>
                <w:szCs w:val="12"/>
                <w:lang w:val="en-US"/>
              </w:rPr>
              <w:t xml:space="preserve">Ed. wcz. wf </w:t>
            </w:r>
            <w:r w:rsidRPr="002307C3">
              <w:rPr>
                <w:rFonts w:ascii="Arial Narrow" w:hAnsi="Arial Narrow"/>
                <w:b/>
                <w:color w:val="00B050"/>
                <w:sz w:val="12"/>
                <w:szCs w:val="12"/>
                <w:lang w:val="en-US"/>
              </w:rPr>
              <w:t>AM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</w:pPr>
            <w:r w:rsidRPr="002307C3"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 w:rsidRPr="002307C3">
              <w:rPr>
                <w:rFonts w:ascii="Arial Narrow" w:hAnsi="Arial Narrow"/>
                <w:b/>
                <w:sz w:val="14"/>
                <w:szCs w:val="14"/>
                <w:lang w:val="en-US"/>
              </w:rPr>
              <w:t>7.45 - 8.30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J.ang.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307C3" w:rsidRDefault="0063220C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SzS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bCs/>
                <w:sz w:val="12"/>
                <w:szCs w:val="12"/>
                <w:lang w:val="en-US"/>
              </w:rPr>
              <w:t>Matem.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</w:pPr>
            <w:r w:rsidRPr="002307C3"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 w:rsidRPr="002307C3">
              <w:rPr>
                <w:rFonts w:ascii="Arial Narrow" w:hAnsi="Arial Narrow"/>
                <w:b/>
                <w:sz w:val="14"/>
                <w:szCs w:val="14"/>
                <w:lang w:val="en-US"/>
              </w:rPr>
              <w:t>7.30 - 8.15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307C3" w:rsidRDefault="0063220C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Geo.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en-US"/>
              </w:rPr>
              <w:t>J.pol.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0D61B7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 xml:space="preserve">8:00 – 13:15 </w:t>
            </w:r>
          </w:p>
          <w:p w:rsidR="0063220C" w:rsidRPr="000D61B7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WF 10:45 - 11:15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en-US"/>
              </w:rPr>
              <w:t>AM</w:t>
            </w:r>
          </w:p>
        </w:tc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9"/>
                <w:szCs w:val="9"/>
                <w:lang w:val="en-US"/>
              </w:rPr>
              <w:t xml:space="preserve">8:00 </w:t>
            </w:r>
          </w:p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en-US"/>
              </w:rPr>
            </w:pPr>
          </w:p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9"/>
                <w:szCs w:val="9"/>
                <w:lang w:val="en-US"/>
              </w:rPr>
              <w:t xml:space="preserve">– </w:t>
            </w:r>
          </w:p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en-US"/>
              </w:rPr>
            </w:pPr>
          </w:p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9"/>
                <w:szCs w:val="9"/>
                <w:lang w:val="en-US"/>
              </w:rPr>
              <w:t>13:15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333333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333333"/>
                <w:sz w:val="12"/>
                <w:szCs w:val="12"/>
                <w:lang w:val="en-US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VI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VII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SzS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2307C3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2307C3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</w:t>
            </w:r>
          </w:p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wf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8.45 - 9.30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Geo.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8.30 - 9.15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bCs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Ed.wcz. wf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9.45 - 10.30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Plastyka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9.30 - 10.1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11.00 - 11.4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562EF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562EFF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10.30 - 11.1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562EFF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562EF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123352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123352">
              <w:rPr>
                <w:rFonts w:ascii="Arial Narrow" w:hAnsi="Arial Narrow"/>
                <w:b/>
                <w:color w:val="000000"/>
                <w:sz w:val="14"/>
                <w:szCs w:val="14"/>
              </w:rPr>
              <w:t>11.45 - 12.30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123352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Geo.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11.30 - 12.1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13.00 - 13.45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52BDD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Technika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E27E2" w:rsidRDefault="0063220C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WDŻ </w:t>
            </w:r>
            <w:r w:rsidRPr="00636DEE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34501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12.30 - 13.15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1E2D56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V / </w:t>
            </w:r>
            <w:r w:rsidRPr="00CB314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6115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2107F6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51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7C3BBE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590A77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13.30 - 14.15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4D1DF8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161B94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01080A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5317E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590A77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0A77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866D87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15:00 - 15:45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14:45 - 15:30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01080A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DZD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DZD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4C7A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 /  VIII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bCs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Ed.wcz. wf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7.45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 xml:space="preserve"> - 8</w:t>
            </w:r>
            <w:r>
              <w:rPr>
                <w:rFonts w:ascii="Arial Narrow" w:hAnsi="Arial Narrow"/>
                <w:b/>
                <w:sz w:val="14"/>
                <w:szCs w:val="14"/>
              </w:rPr>
              <w:t>.30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734EAE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20C" w:rsidRPr="00727F98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CC2C2E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7.30 - 8.15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8:00 – 13:15</w:t>
            </w:r>
          </w:p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WF 8:15 – 8:45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8:00 </w:t>
            </w: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13:15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24FB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E7FF5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8.45 - 9.30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20F25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D7609A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8.30 - 9.15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36A9A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727F98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24FB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A20F25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A20F2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209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70675A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0675A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9.45 - 10.30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Dysp.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9.30 - 10.1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727F98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24FB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905CC9" w:rsidTr="00A62CDA">
        <w:trPr>
          <w:cantSplit/>
          <w:trHeight w:val="171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11.00 - 11.4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Ed.wcz. wf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70675A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0675A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Techn.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10.30 - 11.1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DF4C6D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DF4C6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905CC9" w:rsidTr="00A62CDA">
        <w:trPr>
          <w:cantSplit/>
          <w:trHeight w:val="5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DF4C6D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22798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nb-NO"/>
              </w:rPr>
            </w:pPr>
            <w:r w:rsidRPr="00322798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Pr="00905CC9">
              <w:rPr>
                <w:rFonts w:ascii="Arial Narrow" w:hAnsi="Arial Narrow"/>
                <w:b/>
                <w:sz w:val="14"/>
                <w:szCs w:val="14"/>
                <w:lang w:val="nb-NO"/>
              </w:rPr>
              <w:t>2.00 - 12.45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70675A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0675A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Ed.wcz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sz w:val="14"/>
                <w:szCs w:val="14"/>
                <w:lang w:val="nb-NO"/>
              </w:rPr>
              <w:t>11.45 - 12.30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3561BA">
            <w:pPr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Muzyka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WF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sz w:val="14"/>
                <w:szCs w:val="14"/>
                <w:lang w:val="nb-NO"/>
              </w:rPr>
              <w:t>11.30 - 12.15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905CC9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636DEE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24FB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905CC9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905CC9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05CC9">
              <w:rPr>
                <w:rFonts w:ascii="Arial Narrow" w:hAnsi="Arial Narrow"/>
                <w:b/>
                <w:sz w:val="14"/>
                <w:szCs w:val="14"/>
                <w:lang w:val="nb-NO"/>
              </w:rPr>
              <w:t>1</w:t>
            </w:r>
            <w:r>
              <w:rPr>
                <w:rFonts w:ascii="Arial Narrow" w:hAnsi="Arial Narrow"/>
                <w:b/>
                <w:sz w:val="14"/>
                <w:szCs w:val="14"/>
              </w:rPr>
              <w:t>3.00 - 13.45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636DEE" w:rsidRDefault="0063220C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Z.rozw.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12.30 - 13.15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C462E8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24FB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45DD4" w:rsidRDefault="0063220C" w:rsidP="00023B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45DD4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45DD4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884FC6" w:rsidRDefault="0063220C" w:rsidP="00247710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  <w:r w:rsidRPr="00884FC6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J. ang.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A6A34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WDŻ </w:t>
            </w:r>
            <w:r w:rsidRPr="00C84EAC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13.30 - 14.15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5037FB" w:rsidRDefault="0063220C" w:rsidP="00DA7DB6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451B7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24FB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C84EAC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84EA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A6A34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15:00 - 15:45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14:45 - 15:30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EA6A34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636DEE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6DEE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EA6A34" w:rsidRDefault="0063220C" w:rsidP="000F2BD5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EA6A34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Ed. wcz.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CB314B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Z.rozw. </w:t>
            </w:r>
            <w:r w:rsidRPr="00CB314B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Z.rozw.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7.45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 xml:space="preserve"> - 8</w:t>
            </w:r>
            <w:r>
              <w:rPr>
                <w:rFonts w:ascii="Arial Narrow" w:hAnsi="Arial Narrow"/>
                <w:b/>
                <w:sz w:val="14"/>
                <w:szCs w:val="14"/>
              </w:rPr>
              <w:t>.30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ED1217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  <w:r w:rsidRPr="00B92B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MB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CB314B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" w:hAnsi="Arial" w:cs="Arial"/>
                <w:b/>
                <w:color w:val="00B050"/>
                <w:sz w:val="12"/>
                <w:szCs w:val="12"/>
              </w:rPr>
              <w:t xml:space="preserve"> SzS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7.30 - 8.15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8:00-12:30 WF 11:15 – 11:45</w:t>
            </w:r>
          </w:p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 12:30 – 13:30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36A9A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AM</w:t>
            </w:r>
          </w:p>
        </w:tc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Default="0063220C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8:00 </w:t>
            </w:r>
          </w:p>
          <w:p w:rsidR="0063220C" w:rsidRDefault="0063220C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63220C" w:rsidRDefault="0063220C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63220C" w:rsidRDefault="0063220C" w:rsidP="006E1178">
            <w:pPr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13:30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451B7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36A9A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color w:val="00B050"/>
                <w:sz w:val="12"/>
                <w:szCs w:val="12"/>
              </w:rPr>
              <w:t>MB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162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Ed.wcz. inf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8.45 - 9.30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Plastyk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8.30 - 9.15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tabs>
                <w:tab w:val="center" w:pos="211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9.45 - 10.30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Plastyka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9.30 - 10.1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53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11.00 - 11.4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bCs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Ed.wcz. inf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Dysp.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10.30 - 11.1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5124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276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E16C0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color w:val="000000"/>
                <w:sz w:val="11"/>
                <w:szCs w:val="11"/>
              </w:rPr>
              <w:t>Ed.wcz. inf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11.30 - 12.1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EDB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E16C0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13.00 - 13.45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75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Muzyka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A6A34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3F3F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12.30 - 13.15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Biologia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6E1178" w:rsidRDefault="0063220C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F61C9C" w:rsidRDefault="0063220C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A6A34" w:rsidRDefault="0063220C" w:rsidP="003F3F57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16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C462E8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13.30 - 14.15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1F6991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F6991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51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15:00 - 15:45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14:45 - 15:30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63675D" w:rsidRDefault="0063220C" w:rsidP="00884FC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636DEE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54C21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962FBD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2451B7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5921AB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 / VIII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884FC6" w:rsidRDefault="0063220C" w:rsidP="00884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26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J.ang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7.45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 xml:space="preserve"> - 8</w:t>
            </w:r>
            <w:r>
              <w:rPr>
                <w:rFonts w:ascii="Arial Narrow" w:hAnsi="Arial Narrow"/>
                <w:b/>
                <w:sz w:val="14"/>
                <w:szCs w:val="14"/>
              </w:rPr>
              <w:t>.30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310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D73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591F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42EAE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 SzS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B92BF2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7.30 - 8.15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8:00 – 12:00</w:t>
            </w:r>
          </w:p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Rel.12:00 -13:00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8:00 </w:t>
            </w: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12:00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36DEE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D7310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D73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2E7FF5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A6A34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108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8.45 - 9.30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8.30 - 9.15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Ed.wcz. wf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 wf</w:t>
            </w:r>
          </w:p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77EBB">
              <w:rPr>
                <w:rFonts w:ascii="Arial Narrow" w:hAnsi="Arial Narrow"/>
                <w:b/>
                <w:color w:val="00B050"/>
                <w:sz w:val="11"/>
                <w:szCs w:val="11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9.45 - 10.30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Techn.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9.30 - 10.1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52BD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11.00 - 11.4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10.30 - 11.1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32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Dysp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11.30 - 12.1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E117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13.00 - 13.45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0E48A6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A0560B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12.30 - 13.15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132A03" w:rsidRDefault="0063220C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45DD4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EA6A34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EA6A34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13.30 - 14.15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A6A34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EA6A34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EB5C30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bCs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Ed.wcz. wf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b/>
                <w:sz w:val="11"/>
                <w:szCs w:val="11"/>
              </w:rPr>
            </w:pPr>
            <w:r w:rsidRPr="00477EBB">
              <w:rPr>
                <w:rFonts w:ascii="Arial Narrow" w:hAnsi="Arial Narrow"/>
                <w:b/>
                <w:sz w:val="11"/>
                <w:szCs w:val="11"/>
              </w:rPr>
              <w:t>Ed.wcz. wf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7.45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 xml:space="preserve"> - 8</w:t>
            </w:r>
            <w:r>
              <w:rPr>
                <w:rFonts w:ascii="Arial Narrow" w:hAnsi="Arial Narrow"/>
                <w:b/>
                <w:sz w:val="14"/>
                <w:szCs w:val="14"/>
              </w:rPr>
              <w:t>.30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52BDD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352BD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MB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10F96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SzS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Biologia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7.30 - 8.15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220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8:00 – 13:00 </w:t>
            </w:r>
          </w:p>
          <w:p w:rsidR="0063220C" w:rsidRPr="00F61C9C" w:rsidRDefault="0063220C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 11:30-12:00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E36A9A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8:00</w:t>
            </w: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– </w:t>
            </w:r>
          </w:p>
          <w:p w:rsidR="0063220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63220C" w:rsidRPr="006E1178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12:00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A10F96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83556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52BDD" w:rsidRDefault="0063220C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352BD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MB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8.45 - 9.30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Biologia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8.30 - 9.15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4C108D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9.45 - 10.30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Informat.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9.30 - 10.1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63220C" w:rsidRPr="00B272F0" w:rsidTr="00A62CDA">
        <w:trPr>
          <w:cantSplit/>
          <w:trHeight w:val="248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Pr="004C108D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sz w:val="14"/>
                <w:szCs w:val="14"/>
                <w:lang w:val="nb-NO"/>
              </w:rPr>
              <w:t>11.00 - 11.45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J.ang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Z.rozw.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sz w:val="14"/>
                <w:szCs w:val="14"/>
                <w:lang w:val="nb-NO"/>
              </w:rPr>
              <w:t>10.45 - 11.30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sz w:val="14"/>
                <w:szCs w:val="14"/>
                <w:lang w:val="nb-NO"/>
              </w:rPr>
              <w:t>10.30 - 11.15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C108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361EE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187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D50396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50396"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  <w:t>AM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color w:val="FF66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Inform.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11.30 - 12.1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  <w:r w:rsidRPr="00477EBB">
              <w:rPr>
                <w:rFonts w:ascii="Arial Narrow" w:hAnsi="Arial Narrow"/>
                <w:color w:val="339966"/>
                <w:sz w:val="10"/>
                <w:szCs w:val="10"/>
              </w:rPr>
              <w:t>AM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197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13.00 - 13.45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56763F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7C3BBE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12.30 - 13.15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Biol.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D71B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D71BD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361EE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61EEC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  <w:r w:rsidRPr="00477EBB">
              <w:rPr>
                <w:rFonts w:ascii="Arial Narrow" w:hAnsi="Arial Narrow"/>
                <w:color w:val="339966"/>
                <w:sz w:val="10"/>
                <w:szCs w:val="10"/>
              </w:rPr>
              <w:t>JM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  <w:trHeight w:val="199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3220C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17D82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17D82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13.45 - 14.30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54C21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18581C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1858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D50396">
              <w:rPr>
                <w:rFonts w:ascii="Arial Narrow" w:hAnsi="Arial Narrow"/>
                <w:b/>
                <w:color w:val="339966"/>
                <w:sz w:val="12"/>
                <w:szCs w:val="12"/>
              </w:rPr>
              <w:t>SzS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0E48A6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0E48A6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217D82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13.30 - 14.15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7046C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5921AB" w:rsidRDefault="0063220C" w:rsidP="005921AB">
            <w:pPr>
              <w:jc w:val="center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5921AB" w:rsidRDefault="0063220C" w:rsidP="005921A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18581C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C84EAC" w:rsidRDefault="0063220C" w:rsidP="00C84EA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0F2BD5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  <w:r w:rsidRPr="00477EBB">
              <w:rPr>
                <w:rFonts w:ascii="Arial Narrow" w:hAnsi="Arial Narrow"/>
                <w:color w:val="339966"/>
                <w:sz w:val="10"/>
                <w:szCs w:val="10"/>
              </w:rPr>
              <w:t>SzS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63220C" w:rsidRPr="00B272F0" w:rsidTr="00A62CDA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3220C" w:rsidRDefault="0063220C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15:00 - 15:45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D50396" w:rsidRDefault="0063220C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D50396">
              <w:rPr>
                <w:rFonts w:ascii="Arial Narrow" w:hAnsi="Arial Narrow"/>
                <w:b/>
                <w:color w:val="339966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14:45 - 15:30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CB314B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F00AF" w:rsidRDefault="0063220C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3D7083" w:rsidRDefault="0063220C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AA6159" w:rsidRDefault="0063220C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CB314B" w:rsidRDefault="0063220C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20C" w:rsidRPr="00477EBB" w:rsidRDefault="0063220C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  <w:r w:rsidRPr="00477EBB">
              <w:rPr>
                <w:rFonts w:ascii="Arial Narrow" w:hAnsi="Arial Narrow"/>
                <w:color w:val="339966"/>
                <w:sz w:val="10"/>
                <w:szCs w:val="10"/>
              </w:rPr>
              <w:t>MM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20C" w:rsidRPr="00F61C9C" w:rsidRDefault="0063220C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</w:tbl>
    <w:p w:rsidR="0063220C" w:rsidRPr="00ED1AC5" w:rsidRDefault="0063220C" w:rsidP="00746299">
      <w:pPr>
        <w:rPr>
          <w:b/>
          <w:color w:val="0000FF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klasa 0 – środa 12:30-13:3</w:t>
      </w:r>
      <w:r w:rsidRPr="00ED1AC5">
        <w:rPr>
          <w:b/>
          <w:color w:val="0070C0"/>
          <w:sz w:val="16"/>
          <w:szCs w:val="16"/>
        </w:rPr>
        <w:t xml:space="preserve">0,  przedszkole – </w:t>
      </w:r>
      <w:r>
        <w:rPr>
          <w:b/>
          <w:color w:val="0070C0"/>
          <w:sz w:val="16"/>
          <w:szCs w:val="16"/>
        </w:rPr>
        <w:t>czwartek 10:00-11:0</w:t>
      </w:r>
      <w:r w:rsidRPr="00ED1AC5">
        <w:rPr>
          <w:b/>
          <w:color w:val="0070C0"/>
          <w:sz w:val="16"/>
          <w:szCs w:val="16"/>
        </w:rPr>
        <w:t>0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</w:t>
      </w:r>
      <w:r>
        <w:rPr>
          <w:b/>
          <w:color w:val="C00000"/>
          <w:sz w:val="16"/>
          <w:szCs w:val="16"/>
        </w:rPr>
        <w:t xml:space="preserve"> </w:t>
      </w:r>
    </w:p>
    <w:p w:rsidR="0063220C" w:rsidRPr="0092107F" w:rsidRDefault="0063220C">
      <w:pPr>
        <w:rPr>
          <w:b/>
          <w:color w:val="99CC00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sectPr w:rsidR="0063220C" w:rsidRPr="0092107F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99"/>
    <w:rsid w:val="00003688"/>
    <w:rsid w:val="0001080A"/>
    <w:rsid w:val="00021111"/>
    <w:rsid w:val="00023BAD"/>
    <w:rsid w:val="000274EE"/>
    <w:rsid w:val="000304EC"/>
    <w:rsid w:val="00030852"/>
    <w:rsid w:val="00047ED6"/>
    <w:rsid w:val="00052E7B"/>
    <w:rsid w:val="0005641D"/>
    <w:rsid w:val="00061A71"/>
    <w:rsid w:val="00081E2B"/>
    <w:rsid w:val="00097892"/>
    <w:rsid w:val="000C5104"/>
    <w:rsid w:val="000D61B7"/>
    <w:rsid w:val="000D6F48"/>
    <w:rsid w:val="000E1784"/>
    <w:rsid w:val="000E48A6"/>
    <w:rsid w:val="000E4CE8"/>
    <w:rsid w:val="000F2BD5"/>
    <w:rsid w:val="0010034D"/>
    <w:rsid w:val="00123352"/>
    <w:rsid w:val="00132A03"/>
    <w:rsid w:val="00133357"/>
    <w:rsid w:val="00161B94"/>
    <w:rsid w:val="001632AC"/>
    <w:rsid w:val="00175667"/>
    <w:rsid w:val="0018581C"/>
    <w:rsid w:val="001A29C2"/>
    <w:rsid w:val="001C0649"/>
    <w:rsid w:val="001D21E5"/>
    <w:rsid w:val="001D59C7"/>
    <w:rsid w:val="001D6B68"/>
    <w:rsid w:val="001D6E46"/>
    <w:rsid w:val="001E2D56"/>
    <w:rsid w:val="001F6991"/>
    <w:rsid w:val="001F7FEA"/>
    <w:rsid w:val="002074C4"/>
    <w:rsid w:val="002107F6"/>
    <w:rsid w:val="002124E5"/>
    <w:rsid w:val="002153C1"/>
    <w:rsid w:val="00217D82"/>
    <w:rsid w:val="002307C3"/>
    <w:rsid w:val="002411F9"/>
    <w:rsid w:val="002451B7"/>
    <w:rsid w:val="00247710"/>
    <w:rsid w:val="002A2729"/>
    <w:rsid w:val="002C19F3"/>
    <w:rsid w:val="002E7FF5"/>
    <w:rsid w:val="002F0419"/>
    <w:rsid w:val="00300168"/>
    <w:rsid w:val="00305469"/>
    <w:rsid w:val="00322798"/>
    <w:rsid w:val="00324FBF"/>
    <w:rsid w:val="0032731C"/>
    <w:rsid w:val="003328E9"/>
    <w:rsid w:val="00343A88"/>
    <w:rsid w:val="00345882"/>
    <w:rsid w:val="00352BDD"/>
    <w:rsid w:val="003561BA"/>
    <w:rsid w:val="00361EEC"/>
    <w:rsid w:val="00365950"/>
    <w:rsid w:val="0038051F"/>
    <w:rsid w:val="0038139A"/>
    <w:rsid w:val="003A7B6C"/>
    <w:rsid w:val="003C06B3"/>
    <w:rsid w:val="003C4D61"/>
    <w:rsid w:val="003D7083"/>
    <w:rsid w:val="003D7310"/>
    <w:rsid w:val="003E0E3F"/>
    <w:rsid w:val="003E27E2"/>
    <w:rsid w:val="003E4473"/>
    <w:rsid w:val="003E67BC"/>
    <w:rsid w:val="003F3F57"/>
    <w:rsid w:val="00404CF4"/>
    <w:rsid w:val="004138AA"/>
    <w:rsid w:val="00434501"/>
    <w:rsid w:val="00441C63"/>
    <w:rsid w:val="00443130"/>
    <w:rsid w:val="00445DD4"/>
    <w:rsid w:val="00474BF5"/>
    <w:rsid w:val="00477EBB"/>
    <w:rsid w:val="00482402"/>
    <w:rsid w:val="004A64AC"/>
    <w:rsid w:val="004B3B67"/>
    <w:rsid w:val="004C108D"/>
    <w:rsid w:val="004C46A8"/>
    <w:rsid w:val="004C4992"/>
    <w:rsid w:val="004C7AAF"/>
    <w:rsid w:val="004D1DF8"/>
    <w:rsid w:val="004E16C0"/>
    <w:rsid w:val="004F02BA"/>
    <w:rsid w:val="004F653E"/>
    <w:rsid w:val="005037FB"/>
    <w:rsid w:val="0050521E"/>
    <w:rsid w:val="00506AF9"/>
    <w:rsid w:val="0054007B"/>
    <w:rsid w:val="00542C8C"/>
    <w:rsid w:val="00542EAE"/>
    <w:rsid w:val="005538A5"/>
    <w:rsid w:val="005556EB"/>
    <w:rsid w:val="00562EFF"/>
    <w:rsid w:val="00565006"/>
    <w:rsid w:val="0056763F"/>
    <w:rsid w:val="00590A77"/>
    <w:rsid w:val="005921AB"/>
    <w:rsid w:val="005C1D64"/>
    <w:rsid w:val="005C665A"/>
    <w:rsid w:val="005D0E8B"/>
    <w:rsid w:val="005E4E44"/>
    <w:rsid w:val="005F00BD"/>
    <w:rsid w:val="00613F7C"/>
    <w:rsid w:val="00622D2E"/>
    <w:rsid w:val="00626765"/>
    <w:rsid w:val="0063220C"/>
    <w:rsid w:val="0063675D"/>
    <w:rsid w:val="00636DEE"/>
    <w:rsid w:val="00645F57"/>
    <w:rsid w:val="006546B0"/>
    <w:rsid w:val="00664611"/>
    <w:rsid w:val="00666247"/>
    <w:rsid w:val="00666D56"/>
    <w:rsid w:val="006746EF"/>
    <w:rsid w:val="006862CE"/>
    <w:rsid w:val="00695B1E"/>
    <w:rsid w:val="006E1178"/>
    <w:rsid w:val="006E12D7"/>
    <w:rsid w:val="006E167D"/>
    <w:rsid w:val="006F632A"/>
    <w:rsid w:val="007009F6"/>
    <w:rsid w:val="00700FC8"/>
    <w:rsid w:val="00704649"/>
    <w:rsid w:val="00705EB2"/>
    <w:rsid w:val="0070675A"/>
    <w:rsid w:val="007128E8"/>
    <w:rsid w:val="0072338B"/>
    <w:rsid w:val="00727F98"/>
    <w:rsid w:val="007339AF"/>
    <w:rsid w:val="00734EAE"/>
    <w:rsid w:val="007359E2"/>
    <w:rsid w:val="007421A0"/>
    <w:rsid w:val="00746299"/>
    <w:rsid w:val="00776BB9"/>
    <w:rsid w:val="00777C51"/>
    <w:rsid w:val="00780950"/>
    <w:rsid w:val="00797693"/>
    <w:rsid w:val="007A1D68"/>
    <w:rsid w:val="007A22BF"/>
    <w:rsid w:val="007A2D4A"/>
    <w:rsid w:val="007C3BBE"/>
    <w:rsid w:val="007C4076"/>
    <w:rsid w:val="007D2946"/>
    <w:rsid w:val="007E2A5B"/>
    <w:rsid w:val="008101CC"/>
    <w:rsid w:val="008164A1"/>
    <w:rsid w:val="0083551C"/>
    <w:rsid w:val="00835561"/>
    <w:rsid w:val="00866D87"/>
    <w:rsid w:val="00875AB7"/>
    <w:rsid w:val="00884FC6"/>
    <w:rsid w:val="00886A0A"/>
    <w:rsid w:val="008D7612"/>
    <w:rsid w:val="008F0A57"/>
    <w:rsid w:val="00902BC4"/>
    <w:rsid w:val="00905CC9"/>
    <w:rsid w:val="0092107F"/>
    <w:rsid w:val="009573E2"/>
    <w:rsid w:val="00962FBD"/>
    <w:rsid w:val="00981FB5"/>
    <w:rsid w:val="009B186F"/>
    <w:rsid w:val="009B3325"/>
    <w:rsid w:val="009B4CF9"/>
    <w:rsid w:val="009F240D"/>
    <w:rsid w:val="00A0560B"/>
    <w:rsid w:val="00A10F96"/>
    <w:rsid w:val="00A20F25"/>
    <w:rsid w:val="00A46E09"/>
    <w:rsid w:val="00A50615"/>
    <w:rsid w:val="00A60DAE"/>
    <w:rsid w:val="00A62CDA"/>
    <w:rsid w:val="00AA3036"/>
    <w:rsid w:val="00AA6159"/>
    <w:rsid w:val="00AC02B2"/>
    <w:rsid w:val="00AF0FB3"/>
    <w:rsid w:val="00AF3224"/>
    <w:rsid w:val="00B007F6"/>
    <w:rsid w:val="00B008FE"/>
    <w:rsid w:val="00B05731"/>
    <w:rsid w:val="00B16DD6"/>
    <w:rsid w:val="00B272F0"/>
    <w:rsid w:val="00B46A1F"/>
    <w:rsid w:val="00B52614"/>
    <w:rsid w:val="00B71EA9"/>
    <w:rsid w:val="00B83D7F"/>
    <w:rsid w:val="00B92BF2"/>
    <w:rsid w:val="00B97D3F"/>
    <w:rsid w:val="00BB0EFF"/>
    <w:rsid w:val="00BB72D0"/>
    <w:rsid w:val="00BF737C"/>
    <w:rsid w:val="00C004C0"/>
    <w:rsid w:val="00C111B1"/>
    <w:rsid w:val="00C41C49"/>
    <w:rsid w:val="00C462E8"/>
    <w:rsid w:val="00C50BA7"/>
    <w:rsid w:val="00C62D9F"/>
    <w:rsid w:val="00C84EAC"/>
    <w:rsid w:val="00CB314B"/>
    <w:rsid w:val="00CC2C2E"/>
    <w:rsid w:val="00CE601B"/>
    <w:rsid w:val="00CF2B04"/>
    <w:rsid w:val="00CF46C4"/>
    <w:rsid w:val="00D00DB1"/>
    <w:rsid w:val="00D13A77"/>
    <w:rsid w:val="00D22E1C"/>
    <w:rsid w:val="00D27AC2"/>
    <w:rsid w:val="00D34697"/>
    <w:rsid w:val="00D359F6"/>
    <w:rsid w:val="00D445AF"/>
    <w:rsid w:val="00D50396"/>
    <w:rsid w:val="00D5124B"/>
    <w:rsid w:val="00D52CF2"/>
    <w:rsid w:val="00D61159"/>
    <w:rsid w:val="00D676BE"/>
    <w:rsid w:val="00D7046C"/>
    <w:rsid w:val="00D7609A"/>
    <w:rsid w:val="00DA0C81"/>
    <w:rsid w:val="00DA7DB6"/>
    <w:rsid w:val="00DC5C57"/>
    <w:rsid w:val="00DD5601"/>
    <w:rsid w:val="00DE2DB6"/>
    <w:rsid w:val="00DE5CE1"/>
    <w:rsid w:val="00DF4C6D"/>
    <w:rsid w:val="00E00743"/>
    <w:rsid w:val="00E01566"/>
    <w:rsid w:val="00E018AE"/>
    <w:rsid w:val="00E06073"/>
    <w:rsid w:val="00E32FEF"/>
    <w:rsid w:val="00E36A9A"/>
    <w:rsid w:val="00E45968"/>
    <w:rsid w:val="00E5317E"/>
    <w:rsid w:val="00E602C5"/>
    <w:rsid w:val="00E7164A"/>
    <w:rsid w:val="00E8122F"/>
    <w:rsid w:val="00E83335"/>
    <w:rsid w:val="00E9289F"/>
    <w:rsid w:val="00E95BF0"/>
    <w:rsid w:val="00EA36A1"/>
    <w:rsid w:val="00EA6A34"/>
    <w:rsid w:val="00EA6FFC"/>
    <w:rsid w:val="00EA7AEA"/>
    <w:rsid w:val="00EB5C30"/>
    <w:rsid w:val="00ED1217"/>
    <w:rsid w:val="00ED1AC5"/>
    <w:rsid w:val="00ED27E5"/>
    <w:rsid w:val="00EE1B7B"/>
    <w:rsid w:val="00EE36F9"/>
    <w:rsid w:val="00EF52A3"/>
    <w:rsid w:val="00F00B2D"/>
    <w:rsid w:val="00F218A7"/>
    <w:rsid w:val="00F34E2A"/>
    <w:rsid w:val="00F470BE"/>
    <w:rsid w:val="00F54C21"/>
    <w:rsid w:val="00F61C9C"/>
    <w:rsid w:val="00F71BD6"/>
    <w:rsid w:val="00F7726E"/>
    <w:rsid w:val="00F834E1"/>
    <w:rsid w:val="00F91347"/>
    <w:rsid w:val="00F934E9"/>
    <w:rsid w:val="00FB3E08"/>
    <w:rsid w:val="00FC2D96"/>
    <w:rsid w:val="00FD000B"/>
    <w:rsid w:val="00FD71BD"/>
    <w:rsid w:val="00FF00AF"/>
    <w:rsid w:val="00FF21CC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BlockText">
    <w:name w:val="Block Text"/>
    <w:basedOn w:val="Normal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BodyText">
    <w:name w:val="Body Text"/>
    <w:basedOn w:val="Normal"/>
    <w:link w:val="BodyTextChar"/>
    <w:uiPriority w:val="99"/>
    <w:rsid w:val="0074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882</Words>
  <Characters>5293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3</cp:revision>
  <dcterms:created xsi:type="dcterms:W3CDTF">2020-09-01T08:42:00Z</dcterms:created>
  <dcterms:modified xsi:type="dcterms:W3CDTF">2020-09-01T13:23:00Z</dcterms:modified>
</cp:coreProperties>
</file>